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3E052522" w:rsid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«УТВЕРЖДАЮ»</w:t>
      </w:r>
    </w:p>
    <w:p w14:paraId="5E5BD4BE" w14:textId="61CB4875" w:rsidR="0051673C" w:rsidRDefault="00D60120" w:rsidP="00B761E6">
      <w:pPr>
        <w:ind w:left="5670" w:right="-1"/>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И.о</w:t>
      </w:r>
      <w:proofErr w:type="spellEnd"/>
      <w:r>
        <w:rPr>
          <w:rFonts w:ascii="Times New Roman" w:hAnsi="Times New Roman" w:cs="Times New Roman"/>
          <w:b/>
          <w:sz w:val="24"/>
          <w:szCs w:val="24"/>
          <w:lang w:val="ru-RU"/>
        </w:rPr>
        <w:t>. Генерального директора</w:t>
      </w:r>
    </w:p>
    <w:p w14:paraId="4EA7A757" w14:textId="1E8E3ACB" w:rsidR="00D60120" w:rsidRDefault="00D6012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«НЗИВ»</w:t>
      </w:r>
    </w:p>
    <w:p w14:paraId="175FA2B1" w14:textId="77777777" w:rsidR="004A3796" w:rsidRPr="0051673C" w:rsidRDefault="004A3796" w:rsidP="00B761E6">
      <w:pPr>
        <w:ind w:left="5670" w:right="-1"/>
        <w:rPr>
          <w:rFonts w:ascii="Times New Roman" w:hAnsi="Times New Roman" w:cs="Times New Roman"/>
          <w:b/>
          <w:sz w:val="24"/>
          <w:szCs w:val="24"/>
          <w:lang w:val="ru-RU"/>
        </w:rPr>
      </w:pPr>
    </w:p>
    <w:p w14:paraId="03FD6E65" w14:textId="089E3296" w:rsidR="0051673C" w:rsidRPr="0051673C" w:rsidRDefault="004A379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r w:rsidR="00A44A65">
        <w:rPr>
          <w:rFonts w:ascii="Times New Roman" w:hAnsi="Times New Roman" w:cs="Times New Roman"/>
          <w:b/>
          <w:sz w:val="24"/>
          <w:szCs w:val="24"/>
          <w:lang w:val="ru-RU"/>
        </w:rPr>
        <w:t xml:space="preserve"> </w:t>
      </w:r>
      <w:r w:rsidR="00D60120">
        <w:rPr>
          <w:rFonts w:ascii="Times New Roman" w:hAnsi="Times New Roman" w:cs="Times New Roman"/>
          <w:b/>
          <w:sz w:val="24"/>
          <w:szCs w:val="24"/>
          <w:lang w:val="ru-RU"/>
        </w:rPr>
        <w:t>В.Н. Шаповал</w:t>
      </w:r>
    </w:p>
    <w:p w14:paraId="2C80C55A"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м.п.</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6DBED81" w:rsidR="0051673C" w:rsidRPr="0051673C" w:rsidRDefault="004A379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w:t>
      </w:r>
      <w:r w:rsidR="00A44A65">
        <w:rPr>
          <w:rFonts w:ascii="Times New Roman" w:hAnsi="Times New Roman" w:cs="Times New Roman"/>
          <w:b/>
          <w:sz w:val="24"/>
          <w:szCs w:val="24"/>
          <w:lang w:val="ru-RU"/>
        </w:rPr>
        <w:t>___</w:t>
      </w:r>
      <w:r>
        <w:rPr>
          <w:rFonts w:ascii="Times New Roman" w:hAnsi="Times New Roman" w:cs="Times New Roman"/>
          <w:b/>
          <w:sz w:val="24"/>
          <w:szCs w:val="24"/>
          <w:lang w:val="ru-RU"/>
        </w:rPr>
        <w:t xml:space="preserve">» </w:t>
      </w:r>
      <w:r w:rsidR="00A44A65">
        <w:rPr>
          <w:rFonts w:ascii="Times New Roman" w:hAnsi="Times New Roman" w:cs="Times New Roman"/>
          <w:b/>
          <w:sz w:val="24"/>
          <w:szCs w:val="24"/>
          <w:lang w:val="ru-RU"/>
        </w:rPr>
        <w:t>__________</w:t>
      </w:r>
      <w:r>
        <w:rPr>
          <w:rFonts w:ascii="Times New Roman" w:hAnsi="Times New Roman" w:cs="Times New Roman"/>
          <w:b/>
          <w:sz w:val="24"/>
          <w:szCs w:val="24"/>
          <w:lang w:val="ru-RU"/>
        </w:rPr>
        <w:t xml:space="preserve"> 202</w:t>
      </w:r>
      <w:r w:rsidR="00A44A65">
        <w:rPr>
          <w:rFonts w:ascii="Times New Roman" w:hAnsi="Times New Roman" w:cs="Times New Roman"/>
          <w:b/>
          <w:sz w:val="24"/>
          <w:szCs w:val="24"/>
          <w:lang w:val="ru-RU"/>
        </w:rPr>
        <w:t>4</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bookmarkStart w:id="0" w:name="_GoBack"/>
      <w:bookmarkEnd w:id="0"/>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7166647E" w14:textId="08CD3533" w:rsidR="004A3796" w:rsidRDefault="004A3796" w:rsidP="0051673C">
      <w:pPr>
        <w:rPr>
          <w:rFonts w:ascii="Times New Roman" w:hAnsi="Times New Roman" w:cs="Times New Roman"/>
          <w:sz w:val="24"/>
          <w:szCs w:val="24"/>
          <w:lang w:val="ru-RU"/>
        </w:rPr>
      </w:pPr>
    </w:p>
    <w:p w14:paraId="437E8D77" w14:textId="77777777" w:rsidR="004A3796" w:rsidRPr="0051673C" w:rsidRDefault="004A379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2CDF73F8" w14:textId="01E1B98D" w:rsidR="004702E8" w:rsidRPr="00AB489C" w:rsidRDefault="0051673C" w:rsidP="00AB489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 имущества, находящ</w:t>
      </w:r>
      <w:r w:rsidR="004A3796">
        <w:rPr>
          <w:rFonts w:ascii="Times New Roman" w:hAnsi="Times New Roman" w:cs="Times New Roman"/>
          <w:b/>
          <w:sz w:val="24"/>
          <w:szCs w:val="24"/>
          <w:lang w:val="ru-RU"/>
        </w:rPr>
        <w:t>егос</w:t>
      </w:r>
      <w:r w:rsidRPr="0051673C">
        <w:rPr>
          <w:rFonts w:ascii="Times New Roman" w:hAnsi="Times New Roman" w:cs="Times New Roman"/>
          <w:b/>
          <w:sz w:val="24"/>
          <w:szCs w:val="24"/>
          <w:lang w:val="ru-RU"/>
        </w:rPr>
        <w:t>я в собственности</w:t>
      </w:r>
      <w:r w:rsidR="00AB489C">
        <w:rPr>
          <w:rFonts w:ascii="Times New Roman" w:hAnsi="Times New Roman" w:cs="Times New Roman"/>
          <w:b/>
          <w:sz w:val="24"/>
          <w:szCs w:val="24"/>
          <w:lang w:val="ru-RU"/>
        </w:rPr>
        <w:t xml:space="preserve"> </w:t>
      </w:r>
      <w:r w:rsidR="00AB489C" w:rsidRPr="00AB489C">
        <w:rPr>
          <w:rFonts w:ascii="Times New Roman" w:hAnsi="Times New Roman" w:cs="Times New Roman"/>
          <w:b/>
          <w:sz w:val="24"/>
          <w:szCs w:val="24"/>
          <w:lang w:val="ru-RU"/>
        </w:rPr>
        <w:t>А</w:t>
      </w:r>
      <w:r w:rsidR="004A3796" w:rsidRPr="00AB489C">
        <w:rPr>
          <w:rFonts w:ascii="Times New Roman" w:hAnsi="Times New Roman" w:cs="Times New Roman"/>
          <w:b/>
          <w:sz w:val="24"/>
          <w:szCs w:val="24"/>
          <w:lang w:val="ru-RU"/>
        </w:rPr>
        <w:t>кционерного общества «</w:t>
      </w:r>
      <w:r w:rsidR="004702E8" w:rsidRPr="00AB489C">
        <w:rPr>
          <w:rFonts w:ascii="Times New Roman" w:hAnsi="Times New Roman" w:cs="Times New Roman"/>
          <w:b/>
          <w:sz w:val="24"/>
          <w:szCs w:val="24"/>
          <w:lang w:val="ru-RU"/>
        </w:rPr>
        <w:t xml:space="preserve">Новосибирский завод искусственного волокна» </w:t>
      </w:r>
    </w:p>
    <w:p w14:paraId="6EB7DF1A" w14:textId="77777777" w:rsidR="004702E8" w:rsidRDefault="004702E8" w:rsidP="004702E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4702E8">
        <w:rPr>
          <w:rFonts w:ascii="Times New Roman" w:eastAsia="Proxima Nova ExCn Rg" w:hAnsi="Times New Roman" w:cs="Times New Roman"/>
          <w:b/>
          <w:sz w:val="24"/>
          <w:szCs w:val="24"/>
        </w:rPr>
        <w:t>(АО «НЗИВ»)</w:t>
      </w:r>
      <w:r w:rsidR="004A3796" w:rsidRPr="004A3796">
        <w:rPr>
          <w:rFonts w:ascii="Times New Roman" w:eastAsia="Proxima Nova ExCn Rg" w:hAnsi="Times New Roman" w:cs="Times New Roman"/>
          <w:b/>
          <w:sz w:val="24"/>
          <w:szCs w:val="24"/>
        </w:rPr>
        <w:t xml:space="preserve"> </w:t>
      </w:r>
    </w:p>
    <w:p w14:paraId="16103FA8" w14:textId="77F43590" w:rsidR="0051673C" w:rsidRPr="001E5009" w:rsidRDefault="0051673C" w:rsidP="004702E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534F0748" w:rsidR="0051673C" w:rsidRPr="0051673C" w:rsidRDefault="004A379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6F453B">
        <w:rPr>
          <w:rFonts w:ascii="Times New Roman" w:hAnsi="Times New Roman" w:cs="Times New Roman"/>
          <w:sz w:val="24"/>
          <w:szCs w:val="24"/>
          <w:lang w:val="ru-RU"/>
        </w:rPr>
        <w:t>4</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45B3B41C" w:rsidR="0051673C" w:rsidRDefault="00B44D1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B44D1C">
        <w:rPr>
          <w:rFonts w:ascii="Times New Roman" w:hAnsi="Times New Roman" w:cs="Times New Roman"/>
          <w:sz w:val="24"/>
          <w:szCs w:val="24"/>
        </w:rPr>
        <w:t>Ознакомление с Документацией</w:t>
      </w:r>
      <w:r w:rsidR="0051673C">
        <w:rPr>
          <w:rFonts w:ascii="Times New Roman" w:hAnsi="Times New Roman" w:cs="Times New Roman"/>
          <w:sz w:val="24"/>
          <w:szCs w:val="24"/>
        </w:rPr>
        <w:t>.</w:t>
      </w:r>
    </w:p>
    <w:p w14:paraId="4B40BDF6" w14:textId="0E9BCB09" w:rsidR="0051673C" w:rsidRDefault="00B44D1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B44D1C">
        <w:rPr>
          <w:rFonts w:ascii="Times New Roman" w:hAnsi="Times New Roman" w:cs="Times New Roman"/>
          <w:sz w:val="24"/>
          <w:szCs w:val="24"/>
        </w:rPr>
        <w:t>Изменение Документации, отказ от проведения Продажи</w:t>
      </w:r>
      <w:r w:rsidR="0051673C">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39BFCDB8"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237428">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420BBAF7" w:rsidR="0051673C" w:rsidRDefault="00B44D1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B44D1C">
        <w:rPr>
          <w:rFonts w:ascii="Times New Roman" w:hAnsi="Times New Roman" w:cs="Times New Roman"/>
          <w:sz w:val="24"/>
          <w:szCs w:val="24"/>
        </w:rPr>
        <w:t>Рассмотрение Комиссией Заявок и порядок проведения Продажи</w:t>
      </w:r>
      <w:r w:rsidR="0051673C">
        <w:rPr>
          <w:rFonts w:ascii="Times New Roman" w:hAnsi="Times New Roman" w:cs="Times New Roman"/>
          <w:sz w:val="24"/>
          <w:szCs w:val="24"/>
        </w:rPr>
        <w:t>.</w:t>
      </w:r>
    </w:p>
    <w:p w14:paraId="420BC9B6"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321E5B">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1DBFCA8A"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177457">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177457">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0FD024CB" w:rsidR="0051673C" w:rsidRPr="004A3796"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4702E8" w:rsidRPr="008173DF">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321E5B">
      <w:pPr>
        <w:widowControl/>
        <w:numPr>
          <w:ilvl w:val="0"/>
          <w:numId w:val="4"/>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321E5B">
      <w:pPr>
        <w:pStyle w:val="a6"/>
        <w:numPr>
          <w:ilvl w:val="0"/>
          <w:numId w:val="10"/>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5FC77D28" w:rsidR="0051673C" w:rsidRPr="004A3796" w:rsidRDefault="0051673C" w:rsidP="00321E5B">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4A3796">
        <w:rPr>
          <w:rFonts w:ascii="Times New Roman" w:hAnsi="Times New Roman" w:cs="Times New Roman"/>
          <w:spacing w:val="-6"/>
          <w:sz w:val="24"/>
          <w:szCs w:val="24"/>
        </w:rPr>
        <w:t>АО «</w:t>
      </w:r>
      <w:r w:rsidR="004702E8">
        <w:rPr>
          <w:rFonts w:ascii="Times New Roman" w:hAnsi="Times New Roman" w:cs="Times New Roman"/>
          <w:spacing w:val="-6"/>
          <w:sz w:val="24"/>
          <w:szCs w:val="24"/>
        </w:rPr>
        <w:t>НЗИВ</w:t>
      </w:r>
      <w:r w:rsidR="004A3796">
        <w:rPr>
          <w:rFonts w:ascii="Times New Roman" w:hAnsi="Times New Roman" w:cs="Times New Roman"/>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0DF7E836" w14:textId="22D2C79B" w:rsidR="004A3796" w:rsidRDefault="004A3796" w:rsidP="004A3796">
      <w:pPr>
        <w:ind w:firstLine="709"/>
        <w:contextualSpacing/>
        <w:jc w:val="both"/>
        <w:rPr>
          <w:rFonts w:ascii="Times New Roman" w:hAnsi="Times New Roman" w:cs="Times New Roman"/>
          <w:b/>
          <w:color w:val="000000"/>
          <w:spacing w:val="-6"/>
          <w:sz w:val="24"/>
          <w:szCs w:val="24"/>
          <w:lang w:val="ru-RU"/>
        </w:rPr>
      </w:pPr>
    </w:p>
    <w:p w14:paraId="5B30A46D" w14:textId="24A874C4" w:rsidR="005228D4" w:rsidRDefault="0095043B" w:rsidP="0095043B">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1:</w:t>
      </w:r>
    </w:p>
    <w:p w14:paraId="75AD5D2C" w14:textId="5FB7B75A" w:rsidR="00BF5E4C" w:rsidRDefault="00BF5E4C" w:rsidP="00BF5E4C">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ab/>
        <w:t xml:space="preserve">Земельный участок. </w:t>
      </w:r>
      <w:r>
        <w:rPr>
          <w:rFonts w:ascii="Times New Roman" w:hAnsi="Times New Roman" w:cs="Times New Roman"/>
          <w:color w:val="000000"/>
          <w:spacing w:val="-6"/>
          <w:sz w:val="24"/>
          <w:szCs w:val="24"/>
          <w:lang w:val="ru-RU"/>
        </w:rPr>
        <w:t xml:space="preserve">Категория земель: </w:t>
      </w:r>
      <w:r w:rsidRPr="00BE6316">
        <w:rPr>
          <w:rFonts w:ascii="Times New Roman" w:hAnsi="Times New Roman" w:cs="Times New Roman"/>
          <w:color w:val="000000"/>
          <w:spacing w:val="-6"/>
          <w:sz w:val="24"/>
          <w:szCs w:val="24"/>
          <w:lang w:val="ru-RU"/>
        </w:rPr>
        <w:t>Земли промышленности, энергетики, транспорта, связи, радиовещания, телевидения, информатики, земли</w:t>
      </w:r>
      <w:r>
        <w:rPr>
          <w:rFonts w:ascii="Times New Roman" w:hAnsi="Times New Roman" w:cs="Times New Roman"/>
          <w:color w:val="000000"/>
          <w:spacing w:val="-6"/>
          <w:sz w:val="24"/>
          <w:szCs w:val="24"/>
          <w:lang w:val="ru-RU"/>
        </w:rPr>
        <w:t xml:space="preserve"> </w:t>
      </w:r>
      <w:r w:rsidRPr="00BE6316">
        <w:rPr>
          <w:rFonts w:ascii="Times New Roman" w:hAnsi="Times New Roman" w:cs="Times New Roman"/>
          <w:color w:val="000000"/>
          <w:spacing w:val="-6"/>
          <w:sz w:val="24"/>
          <w:szCs w:val="24"/>
          <w:lang w:val="ru-RU"/>
        </w:rPr>
        <w:t>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color w:val="000000"/>
          <w:spacing w:val="-6"/>
          <w:sz w:val="24"/>
          <w:szCs w:val="24"/>
          <w:lang w:val="ru-RU"/>
        </w:rPr>
        <w:t>.</w:t>
      </w:r>
    </w:p>
    <w:p w14:paraId="16DC52CE" w14:textId="77777777" w:rsidR="00BF5E4C"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Виды разрешенного использования: п</w:t>
      </w:r>
      <w:r w:rsidRPr="00BE6316">
        <w:rPr>
          <w:rFonts w:ascii="Times New Roman" w:hAnsi="Times New Roman" w:cs="Times New Roman"/>
          <w:color w:val="000000"/>
          <w:spacing w:val="-6"/>
          <w:sz w:val="24"/>
          <w:szCs w:val="24"/>
          <w:lang w:val="ru-RU"/>
        </w:rPr>
        <w:t>од промышленную площадку.</w:t>
      </w:r>
    </w:p>
    <w:p w14:paraId="1D615904" w14:textId="77777777" w:rsidR="00BF5E4C"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Площадь: </w:t>
      </w:r>
      <w:r w:rsidRPr="00BE6316">
        <w:rPr>
          <w:rFonts w:ascii="Times New Roman" w:hAnsi="Times New Roman" w:cs="Times New Roman"/>
          <w:color w:val="000000"/>
          <w:spacing w:val="-6"/>
          <w:sz w:val="24"/>
          <w:szCs w:val="24"/>
          <w:lang w:val="ru-RU"/>
        </w:rPr>
        <w:t>9457 +/- 7.</w:t>
      </w:r>
    </w:p>
    <w:p w14:paraId="3AA0C06D" w14:textId="77777777" w:rsidR="00BF5E4C" w:rsidRPr="00BE6316" w:rsidRDefault="00BF5E4C" w:rsidP="00BF5E4C">
      <w:pPr>
        <w:widowControl/>
        <w:adjustRightInd w:val="0"/>
        <w:jc w:val="both"/>
        <w:rPr>
          <w:rFonts w:ascii="TimesNewRomanPSMT" w:eastAsiaTheme="minorHAnsi" w:hAnsi="TimesNewRomanPSMT" w:cs="TimesNewRomanPSMT"/>
          <w:sz w:val="20"/>
          <w:szCs w:val="20"/>
          <w:lang w:val="ru-RU"/>
        </w:rPr>
      </w:pPr>
      <w:r>
        <w:rPr>
          <w:rFonts w:ascii="Times New Roman" w:hAnsi="Times New Roman" w:cs="Times New Roman"/>
          <w:color w:val="000000"/>
          <w:spacing w:val="-6"/>
          <w:sz w:val="24"/>
          <w:szCs w:val="24"/>
          <w:lang w:val="ru-RU"/>
        </w:rPr>
        <w:tab/>
        <w:t xml:space="preserve">Местоположение: </w:t>
      </w:r>
      <w:r w:rsidRPr="00BE6316">
        <w:rPr>
          <w:rFonts w:ascii="Times New Roman" w:hAnsi="Times New Roman" w:cs="Times New Roman"/>
          <w:color w:val="000000"/>
          <w:spacing w:val="-6"/>
          <w:sz w:val="24"/>
          <w:szCs w:val="24"/>
          <w:lang w:val="ru-RU"/>
        </w:rPr>
        <w:t>Местоположение установлено относительно ориентира, расположенного за пределами участка. Ориентир г.</w:t>
      </w:r>
      <w:r>
        <w:rPr>
          <w:rFonts w:ascii="Times New Roman" w:hAnsi="Times New Roman" w:cs="Times New Roman"/>
          <w:color w:val="000000"/>
          <w:spacing w:val="-6"/>
          <w:sz w:val="24"/>
          <w:szCs w:val="24"/>
          <w:lang w:val="ru-RU"/>
        </w:rPr>
        <w:t xml:space="preserve"> </w:t>
      </w:r>
      <w:r w:rsidRPr="00BE6316">
        <w:rPr>
          <w:rFonts w:ascii="Times New Roman" w:hAnsi="Times New Roman" w:cs="Times New Roman"/>
          <w:color w:val="000000"/>
          <w:spacing w:val="-6"/>
          <w:sz w:val="24"/>
          <w:szCs w:val="24"/>
          <w:lang w:val="ru-RU"/>
        </w:rPr>
        <w:t>Искитим. Участок находится примерно в 2,0 км от ориентира по направлению на юг. Почтовый адрес ориентира: обл. Новосибирская, р-н Искитимский.</w:t>
      </w:r>
    </w:p>
    <w:p w14:paraId="4402E47F" w14:textId="77777777" w:rsidR="00BF5E4C" w:rsidRPr="001357B1"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Pr="00BE6316">
        <w:rPr>
          <w:rFonts w:ascii="Times New Roman" w:hAnsi="Times New Roman" w:cs="Times New Roman"/>
          <w:color w:val="000000"/>
          <w:spacing w:val="-6"/>
          <w:sz w:val="24"/>
          <w:szCs w:val="24"/>
          <w:lang w:val="ru-RU"/>
        </w:rPr>
        <w:t>54:33:070202:10.</w:t>
      </w:r>
    </w:p>
    <w:p w14:paraId="3E04C03E" w14:textId="77777777" w:rsidR="00BF5E4C" w:rsidRPr="002F67C8"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w:t>
      </w:r>
    </w:p>
    <w:p w14:paraId="574FD7C6" w14:textId="77777777" w:rsidR="00BF5E4C" w:rsidRPr="00E07152"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54:07:000000:91.</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w:t>
      </w:r>
    </w:p>
    <w:p w14:paraId="2D15AB2F" w14:textId="77777777" w:rsidR="00BF5E4C" w:rsidRDefault="00BF5E4C" w:rsidP="00BF5E4C">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 xml:space="preserve">ти об объекте недвижимости от </w:t>
      </w:r>
      <w:r w:rsidRPr="002F67C8">
        <w:rPr>
          <w:rFonts w:ascii="Times New Roman" w:hAnsi="Times New Roman" w:cs="Times New Roman"/>
          <w:color w:val="000000"/>
          <w:spacing w:val="-6"/>
          <w:sz w:val="24"/>
          <w:szCs w:val="24"/>
          <w:lang w:val="ru-RU"/>
        </w:rPr>
        <w:t>26.10.2023г. № КУВИ-001/2023-242461695,</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7D35A304"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p>
    <w:p w14:paraId="0DBBC379" w14:textId="77777777" w:rsidR="001B0DAB" w:rsidRDefault="001B0DAB" w:rsidP="001B0DAB">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Сооружение. </w:t>
      </w:r>
    </w:p>
    <w:p w14:paraId="7746A589"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Назначение: не определено.</w:t>
      </w:r>
    </w:p>
    <w:p w14:paraId="6C497BE4" w14:textId="77777777" w:rsidR="001B0DAB" w:rsidRPr="002F67C8"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Наименование: ограждение склада.</w:t>
      </w:r>
    </w:p>
    <w:p w14:paraId="5A22D53C"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 xml:space="preserve">Основная характеристика (для сооружения): </w:t>
      </w:r>
      <w:r>
        <w:rPr>
          <w:rFonts w:ascii="Times New Roman" w:hAnsi="Times New Roman" w:cs="Times New Roman"/>
          <w:color w:val="000000"/>
          <w:spacing w:val="-6"/>
          <w:sz w:val="24"/>
          <w:szCs w:val="24"/>
          <w:lang w:val="ru-RU"/>
        </w:rPr>
        <w:t>протяженность</w:t>
      </w:r>
      <w:r w:rsidRPr="002F67C8">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255 в метрах.</w:t>
      </w:r>
    </w:p>
    <w:p w14:paraId="055B3EEF"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Pr="001357B1">
        <w:rPr>
          <w:rFonts w:ascii="Times New Roman" w:hAnsi="Times New Roman" w:cs="Times New Roman"/>
          <w:color w:val="000000"/>
          <w:spacing w:val="-6"/>
          <w:sz w:val="24"/>
          <w:szCs w:val="24"/>
          <w:lang w:val="ru-RU"/>
        </w:rPr>
        <w:t xml:space="preserve">Новосибирская область, г. Искитим, </w:t>
      </w:r>
      <w:proofErr w:type="spellStart"/>
      <w:r w:rsidRPr="001357B1">
        <w:rPr>
          <w:rFonts w:ascii="Times New Roman" w:hAnsi="Times New Roman" w:cs="Times New Roman"/>
          <w:color w:val="000000"/>
          <w:spacing w:val="-6"/>
          <w:sz w:val="24"/>
          <w:szCs w:val="24"/>
          <w:lang w:val="ru-RU"/>
        </w:rPr>
        <w:t>мкр</w:t>
      </w:r>
      <w:proofErr w:type="spellEnd"/>
      <w:r w:rsidRPr="001357B1">
        <w:rPr>
          <w:rFonts w:ascii="Times New Roman" w:hAnsi="Times New Roman" w:cs="Times New Roman"/>
          <w:color w:val="000000"/>
          <w:spacing w:val="-6"/>
          <w:sz w:val="24"/>
          <w:szCs w:val="24"/>
          <w:lang w:val="ru-RU"/>
        </w:rPr>
        <w:t>. Южный, д. 101</w:t>
      </w:r>
      <w:r w:rsidRPr="00E07152">
        <w:rPr>
          <w:rFonts w:ascii="Times New Roman" w:hAnsi="Times New Roman" w:cs="Times New Roman"/>
          <w:color w:val="000000"/>
          <w:spacing w:val="-6"/>
          <w:sz w:val="24"/>
          <w:szCs w:val="24"/>
          <w:lang w:val="ru-RU"/>
        </w:rPr>
        <w:t>.</w:t>
      </w:r>
    </w:p>
    <w:p w14:paraId="188A0C07"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Pr="002F67C8">
        <w:rPr>
          <w:rFonts w:ascii="Times New Roman" w:hAnsi="Times New Roman" w:cs="Times New Roman"/>
          <w:color w:val="000000"/>
          <w:spacing w:val="-6"/>
          <w:sz w:val="24"/>
          <w:szCs w:val="24"/>
          <w:lang w:val="ru-RU"/>
        </w:rPr>
        <w:t>54:07:047402:1774.</w:t>
      </w:r>
    </w:p>
    <w:p w14:paraId="02FC1AAD"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не зарегистрировано. *</w:t>
      </w:r>
    </w:p>
    <w:p w14:paraId="1C97FFD2"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 xml:space="preserve">ти об объекте недвижимости от </w:t>
      </w:r>
      <w:r w:rsidRPr="002F67C8">
        <w:rPr>
          <w:rFonts w:ascii="Times New Roman" w:hAnsi="Times New Roman" w:cs="Times New Roman"/>
          <w:color w:val="000000"/>
          <w:spacing w:val="-6"/>
          <w:sz w:val="24"/>
          <w:szCs w:val="24"/>
          <w:lang w:val="ru-RU"/>
        </w:rPr>
        <w:t>26.10.2023г. № КУВИ-001/2023-242462357,</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0E3DCBC6"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p>
    <w:p w14:paraId="73BF230C" w14:textId="77777777" w:rsidR="001B0DAB" w:rsidRDefault="001B0DAB" w:rsidP="001B0DAB">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Сооружение. </w:t>
      </w:r>
    </w:p>
    <w:p w14:paraId="06B08570"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Назначение: </w:t>
      </w:r>
      <w:r w:rsidRPr="00E95DD8">
        <w:rPr>
          <w:rFonts w:ascii="Times New Roman" w:hAnsi="Times New Roman" w:cs="Times New Roman"/>
          <w:color w:val="000000"/>
          <w:spacing w:val="-6"/>
          <w:sz w:val="24"/>
          <w:szCs w:val="24"/>
          <w:lang w:val="ru-RU"/>
        </w:rPr>
        <w:t xml:space="preserve">Благоустройство </w:t>
      </w:r>
      <w:proofErr w:type="spellStart"/>
      <w:r w:rsidRPr="00E95DD8">
        <w:rPr>
          <w:rFonts w:ascii="Times New Roman" w:hAnsi="Times New Roman" w:cs="Times New Roman"/>
          <w:color w:val="000000"/>
          <w:spacing w:val="-6"/>
          <w:sz w:val="24"/>
          <w:szCs w:val="24"/>
          <w:lang w:val="ru-RU"/>
        </w:rPr>
        <w:t>промбазы</w:t>
      </w:r>
      <w:proofErr w:type="spellEnd"/>
      <w:r w:rsidRPr="00E95DD8">
        <w:rPr>
          <w:rFonts w:ascii="Times New Roman" w:hAnsi="Times New Roman" w:cs="Times New Roman"/>
          <w:color w:val="000000"/>
          <w:spacing w:val="-6"/>
          <w:sz w:val="24"/>
          <w:szCs w:val="24"/>
          <w:lang w:val="ru-RU"/>
        </w:rPr>
        <w:t xml:space="preserve"> СУ-29 (701 П.М).</w:t>
      </w:r>
    </w:p>
    <w:p w14:paraId="3CFBD9C0" w14:textId="77777777" w:rsidR="001B0DAB" w:rsidRPr="002F67C8"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 xml:space="preserve">Наименование: </w:t>
      </w:r>
      <w:r w:rsidRPr="00E95DD8">
        <w:rPr>
          <w:rFonts w:ascii="Times New Roman" w:hAnsi="Times New Roman" w:cs="Times New Roman"/>
          <w:color w:val="000000"/>
          <w:spacing w:val="-6"/>
          <w:sz w:val="24"/>
          <w:szCs w:val="24"/>
          <w:lang w:val="ru-RU"/>
        </w:rPr>
        <w:t xml:space="preserve">Благоустройство </w:t>
      </w:r>
      <w:proofErr w:type="spellStart"/>
      <w:r w:rsidRPr="00E95DD8">
        <w:rPr>
          <w:rFonts w:ascii="Times New Roman" w:hAnsi="Times New Roman" w:cs="Times New Roman"/>
          <w:color w:val="000000"/>
          <w:spacing w:val="-6"/>
          <w:sz w:val="24"/>
          <w:szCs w:val="24"/>
          <w:lang w:val="ru-RU"/>
        </w:rPr>
        <w:t>промбазы</w:t>
      </w:r>
      <w:proofErr w:type="spellEnd"/>
      <w:r w:rsidRPr="00E95DD8">
        <w:rPr>
          <w:rFonts w:ascii="Times New Roman" w:hAnsi="Times New Roman" w:cs="Times New Roman"/>
          <w:color w:val="000000"/>
          <w:spacing w:val="-6"/>
          <w:sz w:val="24"/>
          <w:szCs w:val="24"/>
          <w:lang w:val="ru-RU"/>
        </w:rPr>
        <w:t xml:space="preserve"> СУ-29 (701 П.М).</w:t>
      </w:r>
    </w:p>
    <w:p w14:paraId="24DD8034"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 xml:space="preserve">Основная характеристика (для сооружения): </w:t>
      </w:r>
      <w:r>
        <w:rPr>
          <w:rFonts w:ascii="Times New Roman" w:hAnsi="Times New Roman" w:cs="Times New Roman"/>
          <w:color w:val="000000"/>
          <w:spacing w:val="-6"/>
          <w:sz w:val="24"/>
          <w:szCs w:val="24"/>
          <w:lang w:val="ru-RU"/>
        </w:rPr>
        <w:t>площадь застройки</w:t>
      </w:r>
      <w:r w:rsidRPr="002F67C8">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4507,4 в квадратных метрах.</w:t>
      </w:r>
    </w:p>
    <w:p w14:paraId="608C227B"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Pr="001357B1">
        <w:rPr>
          <w:rFonts w:ascii="Times New Roman" w:hAnsi="Times New Roman" w:cs="Times New Roman"/>
          <w:color w:val="000000"/>
          <w:spacing w:val="-6"/>
          <w:sz w:val="24"/>
          <w:szCs w:val="24"/>
          <w:lang w:val="ru-RU"/>
        </w:rPr>
        <w:t xml:space="preserve">Новосибирская область, г. Искитим, </w:t>
      </w:r>
      <w:proofErr w:type="spellStart"/>
      <w:r w:rsidRPr="001357B1">
        <w:rPr>
          <w:rFonts w:ascii="Times New Roman" w:hAnsi="Times New Roman" w:cs="Times New Roman"/>
          <w:color w:val="000000"/>
          <w:spacing w:val="-6"/>
          <w:sz w:val="24"/>
          <w:szCs w:val="24"/>
          <w:lang w:val="ru-RU"/>
        </w:rPr>
        <w:t>мкр</w:t>
      </w:r>
      <w:proofErr w:type="spellEnd"/>
      <w:r w:rsidRPr="001357B1">
        <w:rPr>
          <w:rFonts w:ascii="Times New Roman" w:hAnsi="Times New Roman" w:cs="Times New Roman"/>
          <w:color w:val="000000"/>
          <w:spacing w:val="-6"/>
          <w:sz w:val="24"/>
          <w:szCs w:val="24"/>
          <w:lang w:val="ru-RU"/>
        </w:rPr>
        <w:t>. Южный, д. 101</w:t>
      </w:r>
      <w:r w:rsidRPr="00E07152">
        <w:rPr>
          <w:rFonts w:ascii="Times New Roman" w:hAnsi="Times New Roman" w:cs="Times New Roman"/>
          <w:color w:val="000000"/>
          <w:spacing w:val="-6"/>
          <w:sz w:val="24"/>
          <w:szCs w:val="24"/>
          <w:lang w:val="ru-RU"/>
        </w:rPr>
        <w:t>.</w:t>
      </w:r>
    </w:p>
    <w:p w14:paraId="7B13AF7B"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Pr="00E95DD8">
        <w:rPr>
          <w:rFonts w:ascii="Times New Roman" w:hAnsi="Times New Roman" w:cs="Times New Roman"/>
          <w:color w:val="000000"/>
          <w:spacing w:val="-6"/>
          <w:sz w:val="24"/>
          <w:szCs w:val="24"/>
          <w:lang w:val="ru-RU"/>
        </w:rPr>
        <w:t>54:07:047402:1804.</w:t>
      </w:r>
    </w:p>
    <w:p w14:paraId="3D4009FB"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не зарегистрировано. *</w:t>
      </w:r>
    </w:p>
    <w:p w14:paraId="5CCBA53E"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ти об объекте недвижимости от</w:t>
      </w:r>
      <w:r w:rsidRPr="00E95DD8">
        <w:rPr>
          <w:rFonts w:ascii="Times New Roman" w:hAnsi="Times New Roman" w:cs="Times New Roman"/>
          <w:color w:val="000000"/>
          <w:spacing w:val="-6"/>
          <w:sz w:val="24"/>
          <w:szCs w:val="24"/>
          <w:lang w:val="ru-RU"/>
        </w:rPr>
        <w:t xml:space="preserve"> 26.10.2023г. № КУВИ-001/2023-242462748</w:t>
      </w:r>
      <w:r w:rsidRPr="002F67C8">
        <w:rPr>
          <w:rFonts w:ascii="Times New Roman" w:hAnsi="Times New Roman" w:cs="Times New Roman"/>
          <w:color w:val="000000"/>
          <w:spacing w:val="-6"/>
          <w:sz w:val="24"/>
          <w:szCs w:val="24"/>
          <w:lang w:val="ru-RU"/>
        </w:rPr>
        <w:t>,</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0B8F2B2C"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p>
    <w:p w14:paraId="0E77DCD4" w14:textId="77777777" w:rsidR="001B0DAB" w:rsidRDefault="001B0DAB" w:rsidP="001B0DAB">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Сооружение. </w:t>
      </w:r>
    </w:p>
    <w:p w14:paraId="275F5A14"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Назначение: перевозка груза автотранспортом.</w:t>
      </w:r>
    </w:p>
    <w:p w14:paraId="100F796D" w14:textId="77777777" w:rsidR="001B0DAB" w:rsidRPr="002F67C8"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 xml:space="preserve">Наименование: </w:t>
      </w:r>
      <w:r>
        <w:rPr>
          <w:rFonts w:ascii="Times New Roman" w:hAnsi="Times New Roman" w:cs="Times New Roman"/>
          <w:color w:val="000000"/>
          <w:spacing w:val="-6"/>
          <w:sz w:val="24"/>
          <w:szCs w:val="24"/>
          <w:lang w:val="ru-RU"/>
        </w:rPr>
        <w:t>внутриплощадочные автодороги</w:t>
      </w:r>
      <w:r w:rsidRPr="002F67C8">
        <w:rPr>
          <w:rFonts w:ascii="Times New Roman" w:hAnsi="Times New Roman" w:cs="Times New Roman"/>
          <w:color w:val="000000"/>
          <w:spacing w:val="-6"/>
          <w:sz w:val="24"/>
          <w:szCs w:val="24"/>
          <w:lang w:val="ru-RU"/>
        </w:rPr>
        <w:t>.</w:t>
      </w:r>
    </w:p>
    <w:p w14:paraId="3CB1FB00" w14:textId="77777777" w:rsidR="001B0DAB"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2F67C8">
        <w:rPr>
          <w:rFonts w:ascii="Times New Roman" w:hAnsi="Times New Roman" w:cs="Times New Roman"/>
          <w:color w:val="000000"/>
          <w:spacing w:val="-6"/>
          <w:sz w:val="24"/>
          <w:szCs w:val="24"/>
          <w:lang w:val="ru-RU"/>
        </w:rPr>
        <w:t xml:space="preserve">Основная характеристика (для сооружения): </w:t>
      </w:r>
      <w:r>
        <w:rPr>
          <w:rFonts w:ascii="Times New Roman" w:hAnsi="Times New Roman" w:cs="Times New Roman"/>
          <w:color w:val="000000"/>
          <w:spacing w:val="-6"/>
          <w:sz w:val="24"/>
          <w:szCs w:val="24"/>
          <w:lang w:val="ru-RU"/>
        </w:rPr>
        <w:t>протяженность</w:t>
      </w:r>
      <w:r w:rsidRPr="002F67C8">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319 в метрах.</w:t>
      </w:r>
    </w:p>
    <w:p w14:paraId="12F715E1"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Pr="001357B1">
        <w:rPr>
          <w:rFonts w:ascii="Times New Roman" w:hAnsi="Times New Roman" w:cs="Times New Roman"/>
          <w:color w:val="000000"/>
          <w:spacing w:val="-6"/>
          <w:sz w:val="24"/>
          <w:szCs w:val="24"/>
          <w:lang w:val="ru-RU"/>
        </w:rPr>
        <w:t xml:space="preserve">Новосибирская область, г. Искитим, </w:t>
      </w:r>
      <w:proofErr w:type="spellStart"/>
      <w:r w:rsidRPr="001357B1">
        <w:rPr>
          <w:rFonts w:ascii="Times New Roman" w:hAnsi="Times New Roman" w:cs="Times New Roman"/>
          <w:color w:val="000000"/>
          <w:spacing w:val="-6"/>
          <w:sz w:val="24"/>
          <w:szCs w:val="24"/>
          <w:lang w:val="ru-RU"/>
        </w:rPr>
        <w:t>мкр</w:t>
      </w:r>
      <w:proofErr w:type="spellEnd"/>
      <w:r w:rsidRPr="001357B1">
        <w:rPr>
          <w:rFonts w:ascii="Times New Roman" w:hAnsi="Times New Roman" w:cs="Times New Roman"/>
          <w:color w:val="000000"/>
          <w:spacing w:val="-6"/>
          <w:sz w:val="24"/>
          <w:szCs w:val="24"/>
          <w:lang w:val="ru-RU"/>
        </w:rPr>
        <w:t>. Южный, д. 101</w:t>
      </w:r>
      <w:r w:rsidRPr="00E07152">
        <w:rPr>
          <w:rFonts w:ascii="Times New Roman" w:hAnsi="Times New Roman" w:cs="Times New Roman"/>
          <w:color w:val="000000"/>
          <w:spacing w:val="-6"/>
          <w:sz w:val="24"/>
          <w:szCs w:val="24"/>
          <w:lang w:val="ru-RU"/>
        </w:rPr>
        <w:t>.</w:t>
      </w:r>
    </w:p>
    <w:p w14:paraId="2C0F1B47"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Pr="000D7DE8">
        <w:rPr>
          <w:rFonts w:ascii="Times New Roman" w:hAnsi="Times New Roman" w:cs="Times New Roman"/>
          <w:color w:val="000000"/>
          <w:spacing w:val="-6"/>
          <w:sz w:val="24"/>
          <w:szCs w:val="24"/>
          <w:lang w:val="ru-RU"/>
        </w:rPr>
        <w:t>54:07:047402:1976.</w:t>
      </w:r>
    </w:p>
    <w:p w14:paraId="5A9631A8" w14:textId="77777777" w:rsidR="001B0DAB" w:rsidRPr="00E07152" w:rsidRDefault="001B0DAB" w:rsidP="001B0DA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lastRenderedPageBreak/>
        <w:t>Ограничение прав и обременение объекта недвижимости</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не зарегистрировано. *</w:t>
      </w:r>
    </w:p>
    <w:p w14:paraId="6FCEFB58" w14:textId="5289D05E" w:rsidR="001B0DAB" w:rsidRPr="00DA62D8" w:rsidRDefault="001B0DAB" w:rsidP="00DA62D8">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 xml:space="preserve">ти об объекте недвижимости от </w:t>
      </w:r>
      <w:r w:rsidRPr="00BB6EFE">
        <w:rPr>
          <w:rFonts w:ascii="Times New Roman" w:hAnsi="Times New Roman" w:cs="Times New Roman"/>
          <w:color w:val="000000"/>
          <w:spacing w:val="-6"/>
          <w:sz w:val="24"/>
          <w:szCs w:val="24"/>
          <w:lang w:val="ru-RU"/>
        </w:rPr>
        <w:t>26.10.2023г. № КУВИ-001/2023-242462016</w:t>
      </w:r>
      <w:r w:rsidRPr="002F67C8">
        <w:rPr>
          <w:rFonts w:ascii="Times New Roman" w:hAnsi="Times New Roman" w:cs="Times New Roman"/>
          <w:color w:val="000000"/>
          <w:spacing w:val="-6"/>
          <w:sz w:val="24"/>
          <w:szCs w:val="24"/>
          <w:lang w:val="ru-RU"/>
        </w:rPr>
        <w:t>,</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6B09B18E" w14:textId="0C0B939F" w:rsidR="004A3796" w:rsidRPr="00DA62D8" w:rsidRDefault="004A3796" w:rsidP="00DA62D8">
      <w:pPr>
        <w:shd w:val="clear" w:color="auto" w:fill="FFFFFF"/>
        <w:ind w:firstLine="709"/>
        <w:contextualSpacing/>
        <w:jc w:val="both"/>
        <w:rPr>
          <w:rFonts w:ascii="Times New Roman" w:hAnsi="Times New Roman" w:cs="Times New Roman"/>
          <w:b/>
          <w:color w:val="000000"/>
          <w:spacing w:val="-6"/>
          <w:sz w:val="24"/>
          <w:szCs w:val="24"/>
          <w:lang w:val="ru-RU"/>
        </w:rPr>
      </w:pPr>
      <w:r w:rsidRPr="002F6748">
        <w:rPr>
          <w:rFonts w:ascii="Times New Roman" w:hAnsi="Times New Roman" w:cs="Times New Roman"/>
          <w:b/>
          <w:snapToGrid w:val="0"/>
          <w:color w:val="000000"/>
          <w:spacing w:val="-10"/>
          <w:sz w:val="24"/>
          <w:szCs w:val="24"/>
          <w:lang w:val="ru-RU"/>
        </w:rPr>
        <w:t>Цена первоначального предложения</w:t>
      </w:r>
      <w:r w:rsidRPr="00EF4B6D">
        <w:rPr>
          <w:rFonts w:ascii="Times New Roman" w:hAnsi="Times New Roman" w:cs="Times New Roman"/>
          <w:b/>
          <w:spacing w:val="-10"/>
          <w:sz w:val="24"/>
          <w:szCs w:val="24"/>
        </w:rPr>
        <w:t> </w:t>
      </w:r>
      <w:r w:rsidRPr="002F6748">
        <w:rPr>
          <w:rFonts w:ascii="Times New Roman" w:hAnsi="Times New Roman" w:cs="Times New Roman"/>
          <w:b/>
          <w:snapToGrid w:val="0"/>
          <w:color w:val="000000"/>
          <w:spacing w:val="-10"/>
          <w:sz w:val="24"/>
          <w:szCs w:val="24"/>
          <w:lang w:val="ru-RU"/>
        </w:rPr>
        <w:t>(</w:t>
      </w:r>
      <w:r w:rsidRPr="002F6748">
        <w:rPr>
          <w:rFonts w:ascii="Times New Roman" w:hAnsi="Times New Roman" w:cs="Times New Roman"/>
          <w:b/>
          <w:color w:val="000000"/>
          <w:spacing w:val="-10"/>
          <w:sz w:val="24"/>
          <w:szCs w:val="24"/>
          <w:lang w:val="ru-RU"/>
        </w:rPr>
        <w:t>Начальная</w:t>
      </w:r>
      <w:r w:rsidRPr="00EF4B6D">
        <w:rPr>
          <w:rFonts w:ascii="Times New Roman" w:hAnsi="Times New Roman" w:cs="Times New Roman"/>
          <w:b/>
          <w:spacing w:val="-10"/>
          <w:sz w:val="24"/>
          <w:szCs w:val="24"/>
        </w:rPr>
        <w:t> </w:t>
      </w:r>
      <w:r w:rsidRPr="002F6748">
        <w:rPr>
          <w:rFonts w:ascii="Times New Roman" w:hAnsi="Times New Roman" w:cs="Times New Roman"/>
          <w:b/>
          <w:color w:val="000000"/>
          <w:spacing w:val="-10"/>
          <w:sz w:val="24"/>
          <w:szCs w:val="24"/>
          <w:lang w:val="ru-RU"/>
        </w:rPr>
        <w:t>(стартовая)</w:t>
      </w:r>
      <w:r w:rsidRPr="002F6748">
        <w:rPr>
          <w:rFonts w:ascii="Times New Roman" w:hAnsi="Times New Roman" w:cs="Times New Roman"/>
          <w:b/>
          <w:spacing w:val="-10"/>
          <w:sz w:val="24"/>
          <w:szCs w:val="24"/>
          <w:lang w:val="ru-RU"/>
        </w:rPr>
        <w:t xml:space="preserve"> </w:t>
      </w:r>
      <w:r w:rsidRPr="002F6748">
        <w:rPr>
          <w:rFonts w:ascii="Times New Roman" w:hAnsi="Times New Roman" w:cs="Times New Roman"/>
          <w:b/>
          <w:color w:val="000000"/>
          <w:spacing w:val="-10"/>
          <w:sz w:val="24"/>
          <w:szCs w:val="24"/>
          <w:lang w:val="ru-RU"/>
        </w:rPr>
        <w:t>цена</w:t>
      </w:r>
      <w:r w:rsidRPr="002F6748">
        <w:rPr>
          <w:rFonts w:ascii="Times New Roman" w:hAnsi="Times New Roman" w:cs="Times New Roman"/>
          <w:b/>
          <w:spacing w:val="-10"/>
          <w:sz w:val="24"/>
          <w:szCs w:val="24"/>
          <w:lang w:val="ru-RU"/>
        </w:rPr>
        <w:t xml:space="preserve"> </w:t>
      </w:r>
      <w:r w:rsidRPr="002F6748">
        <w:rPr>
          <w:rFonts w:ascii="Times New Roman" w:hAnsi="Times New Roman" w:cs="Times New Roman"/>
          <w:b/>
          <w:color w:val="000000"/>
          <w:spacing w:val="-10"/>
          <w:sz w:val="24"/>
          <w:szCs w:val="24"/>
          <w:lang w:val="ru-RU"/>
        </w:rPr>
        <w:t>Имущества):</w:t>
      </w:r>
      <w:r w:rsidRPr="002F6748">
        <w:rPr>
          <w:rFonts w:ascii="Times New Roman" w:hAnsi="Times New Roman" w:cs="Times New Roman"/>
          <w:color w:val="000000"/>
          <w:spacing w:val="-10"/>
          <w:sz w:val="24"/>
          <w:szCs w:val="24"/>
          <w:lang w:val="ru-RU"/>
        </w:rPr>
        <w:t xml:space="preserve"> </w:t>
      </w:r>
      <w:r w:rsidR="001B0DAB" w:rsidRPr="0063093D">
        <w:rPr>
          <w:rFonts w:ascii="Times New Roman" w:hAnsi="Times New Roman" w:cs="Times New Roman"/>
          <w:spacing w:val="-6"/>
          <w:sz w:val="24"/>
          <w:szCs w:val="24"/>
          <w:lang w:val="ru-RU"/>
        </w:rPr>
        <w:t>7 370 200 (</w:t>
      </w:r>
      <w:r w:rsidR="001B0DAB">
        <w:rPr>
          <w:rFonts w:ascii="Times New Roman" w:hAnsi="Times New Roman" w:cs="Times New Roman"/>
          <w:spacing w:val="-6"/>
          <w:sz w:val="24"/>
          <w:szCs w:val="24"/>
          <w:lang w:val="ru-RU"/>
        </w:rPr>
        <w:t>с</w:t>
      </w:r>
      <w:r w:rsidR="001B0DAB" w:rsidRPr="0063093D">
        <w:rPr>
          <w:rFonts w:ascii="Times New Roman" w:hAnsi="Times New Roman" w:cs="Times New Roman"/>
          <w:spacing w:val="-6"/>
          <w:sz w:val="24"/>
          <w:szCs w:val="24"/>
          <w:lang w:val="ru-RU"/>
        </w:rPr>
        <w:t>емь миллионов триста семьдесят тысяч двести) рублей 00 копеек (с учетом НДС для объектов капитального строительства).</w:t>
      </w:r>
    </w:p>
    <w:p w14:paraId="65A1E78E" w14:textId="332AFCB3" w:rsidR="002F6748" w:rsidRPr="00EF4B6D" w:rsidRDefault="004A3796" w:rsidP="004A3796">
      <w:pPr>
        <w:pStyle w:val="ConsPlusNormal"/>
        <w:ind w:firstLine="709"/>
        <w:contextualSpacing/>
        <w:jc w:val="both"/>
        <w:rPr>
          <w:rFonts w:ascii="Times New Roman" w:hAnsi="Times New Roman" w:cs="Times New Roman"/>
          <w:color w:val="000000"/>
          <w:spacing w:val="-10"/>
          <w:sz w:val="24"/>
          <w:szCs w:val="24"/>
        </w:rPr>
      </w:pPr>
      <w:r w:rsidRPr="00EF4B6D">
        <w:rPr>
          <w:rFonts w:ascii="Times New Roman" w:hAnsi="Times New Roman" w:cs="Times New Roman"/>
          <w:b/>
          <w:bCs/>
          <w:snapToGrid w:val="0"/>
          <w:color w:val="000000"/>
          <w:spacing w:val="-10"/>
          <w:sz w:val="24"/>
          <w:szCs w:val="24"/>
        </w:rPr>
        <w:t xml:space="preserve">Величина снижения </w:t>
      </w:r>
      <w:r>
        <w:rPr>
          <w:rFonts w:ascii="Times New Roman" w:hAnsi="Times New Roman" w:cs="Times New Roman"/>
          <w:b/>
          <w:bCs/>
          <w:snapToGrid w:val="0"/>
          <w:color w:val="000000"/>
          <w:spacing w:val="-10"/>
          <w:sz w:val="24"/>
          <w:szCs w:val="24"/>
        </w:rPr>
        <w:t>Ц</w:t>
      </w:r>
      <w:r w:rsidRPr="00EF4B6D">
        <w:rPr>
          <w:rFonts w:ascii="Times New Roman" w:hAnsi="Times New Roman" w:cs="Times New Roman"/>
          <w:b/>
          <w:bCs/>
          <w:snapToGrid w:val="0"/>
          <w:color w:val="000000"/>
          <w:spacing w:val="-10"/>
          <w:sz w:val="24"/>
          <w:szCs w:val="24"/>
        </w:rPr>
        <w:t>ены первоначального предложения («шаг понижения»):</w:t>
      </w:r>
      <w:r w:rsidR="002F6748">
        <w:rPr>
          <w:rFonts w:ascii="Times New Roman" w:hAnsi="Times New Roman" w:cs="Times New Roman"/>
          <w:color w:val="000000"/>
          <w:spacing w:val="-10"/>
          <w:sz w:val="24"/>
          <w:szCs w:val="24"/>
        </w:rPr>
        <w:t xml:space="preserve"> </w:t>
      </w:r>
      <w:r w:rsidR="00BF5E4C">
        <w:rPr>
          <w:rFonts w:ascii="Times New Roman" w:hAnsi="Times New Roman" w:cs="Times New Roman"/>
          <w:color w:val="000000"/>
          <w:spacing w:val="-10"/>
          <w:sz w:val="24"/>
          <w:szCs w:val="24"/>
        </w:rPr>
        <w:t>368 510 (триста шестьдесят восемь тысяч пятьсот десять) рублей 00 копеек.</w:t>
      </w:r>
    </w:p>
    <w:p w14:paraId="3457802B" w14:textId="132D32E0" w:rsidR="002F6748" w:rsidRPr="00DA62D8"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4A3796">
        <w:rPr>
          <w:rFonts w:ascii="Times New Roman" w:hAnsi="Times New Roman" w:cs="Times New Roman"/>
          <w:bCs/>
          <w:snapToGrid w:val="0"/>
          <w:color w:val="000000"/>
          <w:spacing w:val="-10"/>
          <w:sz w:val="24"/>
          <w:szCs w:val="24"/>
          <w:lang w:val="ru-RU"/>
        </w:rPr>
        <w:t xml:space="preserve"> </w:t>
      </w:r>
      <w:r w:rsidR="00BF5E4C">
        <w:rPr>
          <w:rFonts w:ascii="Times New Roman" w:hAnsi="Times New Roman" w:cs="Times New Roman"/>
          <w:bCs/>
          <w:snapToGrid w:val="0"/>
          <w:color w:val="000000"/>
          <w:spacing w:val="-10"/>
          <w:sz w:val="24"/>
          <w:szCs w:val="24"/>
          <w:lang w:val="ru-RU"/>
        </w:rPr>
        <w:t xml:space="preserve">184 255 (сто восемьдесят четыре тысячи двести пятьдесят пять) рублей 00 копеек. </w:t>
      </w:r>
    </w:p>
    <w:p w14:paraId="6157204D" w14:textId="480578AB" w:rsidR="001B0DAB" w:rsidRPr="00DA62D8" w:rsidRDefault="004A3796" w:rsidP="00DA62D8">
      <w:pPr>
        <w:shd w:val="clear" w:color="auto" w:fill="FFFFFF"/>
        <w:ind w:firstLine="709"/>
        <w:contextualSpacing/>
        <w:jc w:val="both"/>
        <w:rPr>
          <w:rFonts w:ascii="Times New Roman" w:hAnsi="Times New Roman" w:cs="Times New Roman"/>
          <w:b/>
          <w:color w:val="000000"/>
          <w:spacing w:val="-6"/>
          <w:sz w:val="24"/>
          <w:szCs w:val="24"/>
          <w:lang w:val="ru-RU"/>
        </w:rPr>
      </w:pPr>
      <w:r w:rsidRPr="00A30AA7">
        <w:rPr>
          <w:rFonts w:ascii="Times New Roman" w:hAnsi="Times New Roman" w:cs="Times New Roman"/>
          <w:b/>
          <w:bCs/>
          <w:snapToGrid w:val="0"/>
          <w:color w:val="000000"/>
          <w:spacing w:val="-10"/>
          <w:sz w:val="24"/>
          <w:szCs w:val="24"/>
          <w:lang w:val="ru-RU"/>
        </w:rPr>
        <w:t>Цена отсечения:</w:t>
      </w:r>
      <w:r w:rsidRPr="00A30AA7">
        <w:rPr>
          <w:rFonts w:ascii="Times New Roman" w:hAnsi="Times New Roman" w:cs="Times New Roman"/>
          <w:color w:val="000000"/>
          <w:spacing w:val="-10"/>
          <w:sz w:val="24"/>
          <w:szCs w:val="24"/>
          <w:lang w:val="ru-RU"/>
        </w:rPr>
        <w:t xml:space="preserve"> </w:t>
      </w:r>
      <w:r w:rsidR="00BF5E4C">
        <w:rPr>
          <w:rFonts w:ascii="Times New Roman" w:hAnsi="Times New Roman" w:cs="Times New Roman"/>
          <w:color w:val="000000"/>
          <w:spacing w:val="-10"/>
          <w:sz w:val="24"/>
          <w:szCs w:val="24"/>
          <w:lang w:val="ru-RU"/>
        </w:rPr>
        <w:t xml:space="preserve">5 527 650 (пять миллионов пятьсот двадцать семь тысяч шестьсот пятьдесят) рублей 00 копеек </w:t>
      </w:r>
      <w:r w:rsidR="00BF5E4C" w:rsidRPr="0063093D">
        <w:rPr>
          <w:rFonts w:ascii="Times New Roman" w:hAnsi="Times New Roman" w:cs="Times New Roman"/>
          <w:spacing w:val="-6"/>
          <w:sz w:val="24"/>
          <w:szCs w:val="24"/>
          <w:lang w:val="ru-RU"/>
        </w:rPr>
        <w:t>(с учетом НДС для объектов капитального строительства).</w:t>
      </w:r>
    </w:p>
    <w:p w14:paraId="4D7ED5B1" w14:textId="14F301EE" w:rsidR="001B0DAB" w:rsidRPr="00DA62D8" w:rsidRDefault="001B0DAB" w:rsidP="00DA62D8">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737 020</w:t>
      </w:r>
      <w:r w:rsidRPr="00E07152">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семьсот тридцать семь тысяч двадцать</w:t>
      </w:r>
      <w:r w:rsidRPr="00E07152">
        <w:rPr>
          <w:rFonts w:ascii="Times New Roman" w:hAnsi="Times New Roman" w:cs="Times New Roman"/>
          <w:spacing w:val="-6"/>
          <w:sz w:val="24"/>
          <w:szCs w:val="24"/>
          <w:lang w:val="ru-RU"/>
        </w:rPr>
        <w:t>) рублей</w:t>
      </w:r>
      <w:r>
        <w:rPr>
          <w:rFonts w:ascii="Times New Roman" w:hAnsi="Times New Roman" w:cs="Times New Roman"/>
          <w:spacing w:val="-6"/>
          <w:sz w:val="24"/>
          <w:szCs w:val="24"/>
          <w:lang w:val="ru-RU"/>
        </w:rPr>
        <w:t xml:space="preserve"> 0</w:t>
      </w:r>
      <w:r w:rsidRPr="00E07152">
        <w:rPr>
          <w:rFonts w:ascii="Times New Roman" w:hAnsi="Times New Roman" w:cs="Times New Roman"/>
          <w:spacing w:val="-6"/>
          <w:sz w:val="24"/>
          <w:szCs w:val="24"/>
          <w:lang w:val="ru-RU"/>
        </w:rPr>
        <w:t>0 копеек (НДС не облагается).</w:t>
      </w:r>
    </w:p>
    <w:p w14:paraId="4904AF87" w14:textId="77777777" w:rsidR="0051673C" w:rsidRPr="00B22DDE" w:rsidRDefault="0051673C" w:rsidP="00321E5B">
      <w:pPr>
        <w:pStyle w:val="TextBoldCenter"/>
        <w:numPr>
          <w:ilvl w:val="1"/>
          <w:numId w:val="10"/>
        </w:numPr>
        <w:spacing w:before="120"/>
        <w:ind w:left="0" w:firstLine="709"/>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17B84510"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AE1ABD">
        <w:rPr>
          <w:rFonts w:ascii="Times New Roman" w:hAnsi="Times New Roman" w:cs="Times New Roman"/>
          <w:b/>
          <w:spacing w:val="-6"/>
          <w:sz w:val="24"/>
          <w:szCs w:val="24"/>
          <w:lang w:val="ru-RU"/>
        </w:rPr>
        <w:t>24</w:t>
      </w:r>
      <w:r w:rsidR="00777A46">
        <w:rPr>
          <w:rFonts w:ascii="Times New Roman" w:hAnsi="Times New Roman" w:cs="Times New Roman"/>
          <w:b/>
          <w:spacing w:val="-6"/>
          <w:sz w:val="24"/>
          <w:szCs w:val="24"/>
          <w:lang w:val="ru-RU"/>
        </w:rPr>
        <w:t>.</w:t>
      </w:r>
      <w:r w:rsidR="00F264EC">
        <w:rPr>
          <w:rFonts w:ascii="Times New Roman" w:hAnsi="Times New Roman" w:cs="Times New Roman"/>
          <w:b/>
          <w:spacing w:val="-6"/>
          <w:sz w:val="24"/>
          <w:szCs w:val="24"/>
          <w:lang w:val="ru-RU"/>
        </w:rPr>
        <w:t>0</w:t>
      </w:r>
      <w:r w:rsidR="00AE1ABD">
        <w:rPr>
          <w:rFonts w:ascii="Times New Roman" w:hAnsi="Times New Roman" w:cs="Times New Roman"/>
          <w:b/>
          <w:spacing w:val="-6"/>
          <w:sz w:val="24"/>
          <w:szCs w:val="24"/>
          <w:lang w:val="ru-RU"/>
        </w:rPr>
        <w:t>5</w:t>
      </w:r>
      <w:r w:rsidR="00096ABA">
        <w:rPr>
          <w:rFonts w:ascii="Times New Roman" w:hAnsi="Times New Roman" w:cs="Times New Roman"/>
          <w:b/>
          <w:spacing w:val="-6"/>
          <w:sz w:val="24"/>
          <w:szCs w:val="24"/>
          <w:lang w:val="ru-RU"/>
        </w:rPr>
        <w:t>.</w:t>
      </w:r>
      <w:r w:rsidRPr="00B22DDE">
        <w:rPr>
          <w:rFonts w:ascii="Times New Roman" w:hAnsi="Times New Roman" w:cs="Times New Roman"/>
          <w:b/>
          <w:spacing w:val="-6"/>
          <w:sz w:val="24"/>
          <w:szCs w:val="24"/>
          <w:lang w:val="ru-RU"/>
        </w:rPr>
        <w:t>20</w:t>
      </w:r>
      <w:r w:rsidR="00096ABA">
        <w:rPr>
          <w:rFonts w:ascii="Times New Roman" w:hAnsi="Times New Roman" w:cs="Times New Roman"/>
          <w:b/>
          <w:spacing w:val="-6"/>
          <w:sz w:val="24"/>
          <w:szCs w:val="24"/>
          <w:lang w:val="ru-RU"/>
        </w:rPr>
        <w:t>2</w:t>
      </w:r>
      <w:r w:rsidR="00F264EC">
        <w:rPr>
          <w:rFonts w:ascii="Times New Roman" w:hAnsi="Times New Roman" w:cs="Times New Roman"/>
          <w:b/>
          <w:spacing w:val="-6"/>
          <w:sz w:val="24"/>
          <w:szCs w:val="24"/>
          <w:lang w:val="ru-RU"/>
        </w:rPr>
        <w:t>4</w:t>
      </w:r>
      <w:r w:rsidR="00486566">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321E5B">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776F58ED"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F264EC">
        <w:rPr>
          <w:rFonts w:ascii="Times New Roman" w:hAnsi="Times New Roman" w:cs="Times New Roman"/>
          <w:b/>
          <w:spacing w:val="-6"/>
          <w:sz w:val="24"/>
          <w:szCs w:val="24"/>
          <w:lang w:val="ru-RU"/>
        </w:rPr>
        <w:t>1</w:t>
      </w:r>
      <w:r w:rsidR="00AE1ABD">
        <w:rPr>
          <w:rFonts w:ascii="Times New Roman" w:hAnsi="Times New Roman" w:cs="Times New Roman"/>
          <w:b/>
          <w:spacing w:val="-6"/>
          <w:sz w:val="24"/>
          <w:szCs w:val="24"/>
          <w:lang w:val="ru-RU"/>
        </w:rPr>
        <w:t>0</w:t>
      </w:r>
      <w:r w:rsidR="00777A46">
        <w:rPr>
          <w:rFonts w:ascii="Times New Roman" w:hAnsi="Times New Roman" w:cs="Times New Roman"/>
          <w:b/>
          <w:spacing w:val="-6"/>
          <w:sz w:val="24"/>
          <w:szCs w:val="24"/>
          <w:lang w:val="ru-RU"/>
        </w:rPr>
        <w:t>.</w:t>
      </w:r>
      <w:r w:rsidR="00AE1ABD">
        <w:rPr>
          <w:rFonts w:ascii="Times New Roman" w:hAnsi="Times New Roman" w:cs="Times New Roman"/>
          <w:b/>
          <w:spacing w:val="-6"/>
          <w:sz w:val="24"/>
          <w:szCs w:val="24"/>
          <w:lang w:val="ru-RU"/>
        </w:rPr>
        <w:t>04</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AE1ABD">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4B5720">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070DB1E2"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AE1ABD">
        <w:rPr>
          <w:rFonts w:ascii="Times New Roman" w:hAnsi="Times New Roman" w:cs="Times New Roman"/>
          <w:b/>
          <w:spacing w:val="-6"/>
          <w:sz w:val="24"/>
          <w:szCs w:val="24"/>
          <w:lang w:val="ru-RU"/>
        </w:rPr>
        <w:t>24</w:t>
      </w:r>
      <w:r w:rsidR="00777A46">
        <w:rPr>
          <w:rFonts w:ascii="Times New Roman" w:hAnsi="Times New Roman" w:cs="Times New Roman"/>
          <w:b/>
          <w:spacing w:val="-6"/>
          <w:sz w:val="24"/>
          <w:szCs w:val="24"/>
          <w:lang w:val="ru-RU"/>
        </w:rPr>
        <w:t>.</w:t>
      </w:r>
      <w:r w:rsidR="00F264EC">
        <w:rPr>
          <w:rFonts w:ascii="Times New Roman" w:hAnsi="Times New Roman" w:cs="Times New Roman"/>
          <w:b/>
          <w:spacing w:val="-6"/>
          <w:sz w:val="24"/>
          <w:szCs w:val="24"/>
          <w:lang w:val="ru-RU"/>
        </w:rPr>
        <w:t>0</w:t>
      </w:r>
      <w:r w:rsidR="00AE1ABD">
        <w:rPr>
          <w:rFonts w:ascii="Times New Roman" w:hAnsi="Times New Roman" w:cs="Times New Roman"/>
          <w:b/>
          <w:spacing w:val="-6"/>
          <w:sz w:val="24"/>
          <w:szCs w:val="24"/>
          <w:lang w:val="ru-RU"/>
        </w:rPr>
        <w:t>5</w:t>
      </w:r>
      <w:r w:rsidR="007A1D96">
        <w:rPr>
          <w:rFonts w:ascii="Times New Roman" w:hAnsi="Times New Roman" w:cs="Times New Roman"/>
          <w:b/>
          <w:spacing w:val="-6"/>
          <w:sz w:val="24"/>
          <w:szCs w:val="24"/>
          <w:lang w:val="ru-RU"/>
        </w:rPr>
        <w:t>.202</w:t>
      </w:r>
      <w:r w:rsidR="00F264EC">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AB4B3A">
        <w:rPr>
          <w:rFonts w:ascii="Times New Roman" w:hAnsi="Times New Roman" w:cs="Times New Roman"/>
          <w:b/>
          <w:spacing w:val="-6"/>
          <w:sz w:val="24"/>
          <w:szCs w:val="24"/>
          <w:lang w:val="ru-RU"/>
        </w:rPr>
        <w:t>7</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5476052B"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lastRenderedPageBreak/>
        <w:t>Дата, время и место рассмотрения Заявок:</w:t>
      </w:r>
      <w:r w:rsidRPr="00B22DDE">
        <w:rPr>
          <w:rFonts w:ascii="Times New Roman" w:hAnsi="Times New Roman" w:cs="Times New Roman"/>
          <w:spacing w:val="-6"/>
          <w:sz w:val="24"/>
          <w:szCs w:val="24"/>
          <w:lang w:val="ru-RU"/>
        </w:rPr>
        <w:t xml:space="preserve"> </w:t>
      </w:r>
      <w:r w:rsidR="00AE1ABD">
        <w:rPr>
          <w:rFonts w:ascii="Times New Roman" w:hAnsi="Times New Roman" w:cs="Times New Roman"/>
          <w:b/>
          <w:spacing w:val="-6"/>
          <w:sz w:val="24"/>
          <w:szCs w:val="24"/>
          <w:lang w:val="ru-RU"/>
        </w:rPr>
        <w:t>28</w:t>
      </w:r>
      <w:r w:rsidR="007A1D96">
        <w:rPr>
          <w:rFonts w:ascii="Times New Roman" w:hAnsi="Times New Roman" w:cs="Times New Roman"/>
          <w:b/>
          <w:spacing w:val="-6"/>
          <w:sz w:val="24"/>
          <w:szCs w:val="24"/>
          <w:lang w:val="ru-RU"/>
        </w:rPr>
        <w:t>.</w:t>
      </w:r>
      <w:r w:rsidR="00F264EC">
        <w:rPr>
          <w:rFonts w:ascii="Times New Roman" w:hAnsi="Times New Roman" w:cs="Times New Roman"/>
          <w:b/>
          <w:spacing w:val="-6"/>
          <w:sz w:val="24"/>
          <w:szCs w:val="24"/>
          <w:lang w:val="ru-RU"/>
        </w:rPr>
        <w:t>0</w:t>
      </w:r>
      <w:r w:rsidR="00AE1ABD">
        <w:rPr>
          <w:rFonts w:ascii="Times New Roman" w:hAnsi="Times New Roman" w:cs="Times New Roman"/>
          <w:b/>
          <w:spacing w:val="-6"/>
          <w:sz w:val="24"/>
          <w:szCs w:val="24"/>
          <w:lang w:val="ru-RU"/>
        </w:rPr>
        <w:t>5</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F264EC">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AB4B3A">
        <w:rPr>
          <w:rFonts w:ascii="Times New Roman" w:hAnsi="Times New Roman" w:cs="Times New Roman"/>
          <w:b/>
          <w:spacing w:val="-6"/>
          <w:sz w:val="24"/>
          <w:szCs w:val="24"/>
          <w:lang w:val="ru-RU"/>
        </w:rPr>
        <w:t>1</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758BFD6F"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AE1ABD">
        <w:rPr>
          <w:rFonts w:ascii="Times New Roman" w:hAnsi="Times New Roman" w:cs="Times New Roman"/>
          <w:b/>
          <w:spacing w:val="-6"/>
          <w:sz w:val="24"/>
          <w:szCs w:val="24"/>
          <w:lang w:val="ru-RU"/>
        </w:rPr>
        <w:t>28</w:t>
      </w:r>
      <w:r w:rsidR="007A1D96">
        <w:rPr>
          <w:rFonts w:ascii="Times New Roman" w:hAnsi="Times New Roman" w:cs="Times New Roman"/>
          <w:b/>
          <w:spacing w:val="-6"/>
          <w:sz w:val="24"/>
          <w:szCs w:val="24"/>
          <w:lang w:val="ru-RU"/>
        </w:rPr>
        <w:t>.</w:t>
      </w:r>
      <w:r w:rsidR="00F264EC">
        <w:rPr>
          <w:rFonts w:ascii="Times New Roman" w:hAnsi="Times New Roman" w:cs="Times New Roman"/>
          <w:b/>
          <w:spacing w:val="-6"/>
          <w:sz w:val="24"/>
          <w:szCs w:val="24"/>
          <w:lang w:val="ru-RU"/>
        </w:rPr>
        <w:t>0</w:t>
      </w:r>
      <w:r w:rsidR="00AE1ABD">
        <w:rPr>
          <w:rFonts w:ascii="Times New Roman" w:hAnsi="Times New Roman" w:cs="Times New Roman"/>
          <w:b/>
          <w:spacing w:val="-6"/>
          <w:sz w:val="24"/>
          <w:szCs w:val="24"/>
          <w:lang w:val="ru-RU"/>
        </w:rPr>
        <w:t>5</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F264EC">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AB4B3A">
        <w:rPr>
          <w:rFonts w:ascii="Times New Roman" w:hAnsi="Times New Roman" w:cs="Times New Roman"/>
          <w:b/>
          <w:spacing w:val="-6"/>
          <w:sz w:val="24"/>
          <w:szCs w:val="24"/>
          <w:lang w:val="ru-RU"/>
        </w:rPr>
        <w:t>2</w:t>
      </w:r>
      <w:r w:rsidR="007A1D96">
        <w:rPr>
          <w:rFonts w:ascii="Times New Roman" w:hAnsi="Times New Roman" w:cs="Times New Roman"/>
          <w:b/>
          <w:spacing w:val="-6"/>
          <w:sz w:val="24"/>
          <w:szCs w:val="24"/>
          <w:lang w:val="ru-RU"/>
        </w:rPr>
        <w:t>:00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3CD2C5D" w14:textId="77777777" w:rsidR="007A1D96" w:rsidRDefault="007A1D96" w:rsidP="00321E5B">
      <w:pPr>
        <w:pStyle w:val="a6"/>
        <w:numPr>
          <w:ilvl w:val="1"/>
          <w:numId w:val="10"/>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D6419">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Pr="00EA58DB">
        <w:rPr>
          <w:rFonts w:ascii="Times New Roman" w:hAnsi="Times New Roman" w:cs="Times New Roman"/>
          <w:spacing w:val="-10"/>
          <w:sz w:val="24"/>
          <w:szCs w:val="24"/>
        </w:rPr>
        <w:t>.</w:t>
      </w:r>
    </w:p>
    <w:p w14:paraId="77FA6446" w14:textId="77777777" w:rsidR="0051673C" w:rsidRPr="00C92F07" w:rsidRDefault="0051673C" w:rsidP="00321E5B">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1CBD7E6E" w:rsidR="0051673C"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w:t>
      </w:r>
      <w:r w:rsidRPr="00DD39A5">
        <w:rPr>
          <w:rFonts w:ascii="Times New Roman" w:hAnsi="Times New Roman" w:cs="Times New Roman"/>
          <w:color w:val="000000"/>
          <w:spacing w:val="-6"/>
          <w:sz w:val="24"/>
          <w:szCs w:val="24"/>
        </w:rPr>
        <w:t xml:space="preserve">продажи в </w:t>
      </w:r>
      <w:r w:rsidR="00FB51CF" w:rsidRPr="00DD39A5">
        <w:rPr>
          <w:rFonts w:ascii="Times New Roman" w:hAnsi="Times New Roman" w:cs="Times New Roman"/>
          <w:color w:val="000000"/>
          <w:spacing w:val="-6"/>
          <w:sz w:val="24"/>
          <w:szCs w:val="24"/>
        </w:rPr>
        <w:t>2</w:t>
      </w:r>
      <w:r w:rsidR="00B84C23" w:rsidRPr="00DD39A5">
        <w:rPr>
          <w:rFonts w:ascii="Times New Roman" w:hAnsi="Times New Roman" w:cs="Times New Roman"/>
          <w:spacing w:val="-6"/>
          <w:sz w:val="24"/>
          <w:szCs w:val="24"/>
        </w:rPr>
        <w:t> </w:t>
      </w:r>
      <w:r w:rsidR="00B84C23" w:rsidRPr="00DD39A5">
        <w:rPr>
          <w:rFonts w:ascii="Times New Roman" w:hAnsi="Times New Roman" w:cs="Times New Roman"/>
          <w:color w:val="000000"/>
          <w:spacing w:val="-6"/>
          <w:sz w:val="24"/>
          <w:szCs w:val="24"/>
        </w:rPr>
        <w:t>(</w:t>
      </w:r>
      <w:r w:rsidR="00FB51CF" w:rsidRPr="00DD39A5">
        <w:rPr>
          <w:rFonts w:ascii="Times New Roman" w:hAnsi="Times New Roman" w:cs="Times New Roman"/>
          <w:color w:val="000000"/>
          <w:spacing w:val="-6"/>
          <w:sz w:val="24"/>
          <w:szCs w:val="24"/>
        </w:rPr>
        <w:t>двух</w:t>
      </w:r>
      <w:r w:rsidR="00B84C23" w:rsidRPr="00DD39A5">
        <w:rPr>
          <w:rFonts w:ascii="Times New Roman" w:hAnsi="Times New Roman" w:cs="Times New Roman"/>
          <w:color w:val="000000"/>
          <w:spacing w:val="-6"/>
          <w:sz w:val="24"/>
          <w:szCs w:val="24"/>
        </w:rPr>
        <w:t>)</w:t>
      </w:r>
      <w:r w:rsidRPr="00DD39A5">
        <w:rPr>
          <w:rFonts w:ascii="Times New Roman" w:hAnsi="Times New Roman" w:cs="Times New Roman"/>
          <w:color w:val="000000"/>
          <w:spacing w:val="-6"/>
          <w:sz w:val="24"/>
          <w:szCs w:val="24"/>
        </w:rPr>
        <w:t xml:space="preserve"> экземплярах</w:t>
      </w:r>
      <w:r w:rsidRPr="00C92F07">
        <w:rPr>
          <w:rFonts w:ascii="Times New Roman" w:hAnsi="Times New Roman" w:cs="Times New Roman"/>
          <w:color w:val="000000"/>
          <w:spacing w:val="-6"/>
          <w:sz w:val="24"/>
          <w:szCs w:val="24"/>
        </w:rPr>
        <w:t xml:space="preserve"> и направить его Собственнику</w:t>
      </w:r>
      <w:r>
        <w:rPr>
          <w:rFonts w:ascii="Times New Roman" w:hAnsi="Times New Roman" w:cs="Times New Roman"/>
          <w:color w:val="000000"/>
          <w:spacing w:val="-6"/>
          <w:sz w:val="24"/>
          <w:szCs w:val="24"/>
        </w:rPr>
        <w:t xml:space="preserve">. </w:t>
      </w:r>
    </w:p>
    <w:p w14:paraId="381F76B7" w14:textId="7D4AB5F8"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FB51CF">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FB51CF">
        <w:rPr>
          <w:rFonts w:ascii="Times New Roman" w:hAnsi="Times New Roman" w:cs="Times New Roman"/>
          <w:color w:val="000000"/>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2EF1B75E"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E61018">
        <w:rPr>
          <w:rFonts w:ascii="Times New Roman" w:hAnsi="Times New Roman" w:cs="Times New Roman"/>
          <w:color w:val="000000"/>
          <w:spacing w:val="-6"/>
          <w:sz w:val="24"/>
          <w:szCs w:val="24"/>
          <w:lang w:val="ru-RU"/>
        </w:rPr>
        <w:t>2</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w:t>
      </w:r>
      <w:r w:rsidR="00E61018">
        <w:rPr>
          <w:rFonts w:ascii="Times New Roman" w:hAnsi="Times New Roman" w:cs="Times New Roman"/>
          <w:color w:val="000000"/>
          <w:spacing w:val="-6"/>
          <w:sz w:val="24"/>
          <w:szCs w:val="24"/>
          <w:lang w:val="ru-RU"/>
        </w:rPr>
        <w:t>двух</w:t>
      </w:r>
      <w:r w:rsidR="00B84C23" w:rsidRPr="00B84C23">
        <w:rPr>
          <w:rFonts w:ascii="Times New Roman" w:hAnsi="Times New Roman" w:cs="Times New Roman"/>
          <w:color w:val="000000"/>
          <w:spacing w:val="-6"/>
          <w:sz w:val="24"/>
          <w:szCs w:val="24"/>
          <w:lang w:val="ru-RU"/>
        </w:rPr>
        <w:t>)</w:t>
      </w:r>
      <w:r w:rsidRPr="0051673C">
        <w:rPr>
          <w:rFonts w:ascii="Times New Roman" w:hAnsi="Times New Roman" w:cs="Times New Roman"/>
          <w:color w:val="000000"/>
          <w:spacing w:val="-6"/>
          <w:sz w:val="24"/>
          <w:szCs w:val="24"/>
          <w:lang w:val="ru-RU"/>
        </w:rPr>
        <w:t xml:space="preserve"> экземплярах.</w:t>
      </w:r>
    </w:p>
    <w:p w14:paraId="44BFD431" w14:textId="5AAAC2EA"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E61018">
        <w:rPr>
          <w:rFonts w:ascii="Times New Roman" w:hAnsi="Times New Roman" w:cs="Times New Roman"/>
          <w:color w:val="000000"/>
          <w:spacing w:val="-6"/>
          <w:sz w:val="24"/>
          <w:szCs w:val="24"/>
        </w:rPr>
        <w:t>2</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E61018">
        <w:rPr>
          <w:rFonts w:ascii="Times New Roman" w:hAnsi="Times New Roman" w:cs="Times New Roman"/>
          <w:color w:val="000000"/>
          <w:spacing w:val="-6"/>
          <w:sz w:val="24"/>
          <w:szCs w:val="24"/>
        </w:rPr>
        <w:t>двух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321E5B">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321E5B">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321E5B">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321E5B">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A44A65"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A44A65">
        <w:rPr>
          <w:rFonts w:ascii="Times New Roman" w:hAnsi="Times New Roman" w:cs="Times New Roman"/>
          <w:spacing w:val="-6"/>
          <w:sz w:val="24"/>
          <w:szCs w:val="24"/>
          <w:lang w:val="ru-RU"/>
        </w:rPr>
        <w:t>.: +7(495)580-71-15;</w:t>
      </w:r>
    </w:p>
    <w:p w14:paraId="5623AC9A" w14:textId="77777777" w:rsidR="0051673C" w:rsidRPr="00D60120"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D60120">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D60120">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D60120">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D60120">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D60120">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0EFC8166" w14:textId="77777777" w:rsidR="006851DF" w:rsidRPr="006851DF" w:rsidRDefault="0051673C" w:rsidP="00321E5B">
      <w:pPr>
        <w:pStyle w:val="a6"/>
        <w:numPr>
          <w:ilvl w:val="1"/>
          <w:numId w:val="10"/>
        </w:numPr>
        <w:spacing w:before="120"/>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B84C23" w:rsidRPr="00B84C23">
        <w:rPr>
          <w:rFonts w:ascii="Times New Roman" w:hAnsi="Times New Roman" w:cs="Times New Roman"/>
          <w:spacing w:val="-6"/>
          <w:sz w:val="24"/>
          <w:szCs w:val="24"/>
        </w:rPr>
        <w:t xml:space="preserve">акционерное </w:t>
      </w:r>
      <w:bookmarkStart w:id="10" w:name="_Toc230144036"/>
      <w:r w:rsidR="006851DF" w:rsidRPr="006851DF">
        <w:rPr>
          <w:rFonts w:ascii="Times New Roman" w:hAnsi="Times New Roman" w:cs="Times New Roman"/>
          <w:spacing w:val="-6"/>
          <w:sz w:val="24"/>
          <w:szCs w:val="24"/>
        </w:rPr>
        <w:t>общество «Новосибирский завод искусственного волокна» (АО «НЗИВ»).</w:t>
      </w:r>
    </w:p>
    <w:p w14:paraId="5150759D" w14:textId="3B183740" w:rsidR="00DD39A5" w:rsidRPr="005E691C" w:rsidRDefault="006851DF" w:rsidP="006851DF">
      <w:pPr>
        <w:pStyle w:val="a6"/>
        <w:spacing w:before="120" w:after="0" w:line="240" w:lineRule="auto"/>
        <w:ind w:left="0" w:firstLine="709"/>
        <w:contextualSpacing w:val="0"/>
        <w:jc w:val="both"/>
        <w:rPr>
          <w:rFonts w:ascii="Times New Roman" w:hAnsi="Times New Roman" w:cs="Times New Roman"/>
          <w:spacing w:val="-6"/>
          <w:sz w:val="24"/>
          <w:szCs w:val="24"/>
        </w:rPr>
      </w:pPr>
      <w:r w:rsidRPr="006851DF">
        <w:rPr>
          <w:rFonts w:ascii="Times New Roman" w:hAnsi="Times New Roman" w:cs="Times New Roman"/>
          <w:spacing w:val="-6"/>
          <w:sz w:val="24"/>
          <w:szCs w:val="24"/>
        </w:rPr>
        <w:t>Адрес Собственника: 633208, Новосибирская обл., г. Искитим, мкр. Южный, д.101.</w:t>
      </w:r>
    </w:p>
    <w:p w14:paraId="4C9C57D8" w14:textId="77777777" w:rsidR="0051673C" w:rsidRPr="00C92F07" w:rsidRDefault="0051673C" w:rsidP="00321E5B">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321E5B">
      <w:pPr>
        <w:pStyle w:val="a6"/>
        <w:numPr>
          <w:ilvl w:val="0"/>
          <w:numId w:val="10"/>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321E5B">
      <w:pPr>
        <w:pStyle w:val="a6"/>
        <w:numPr>
          <w:ilvl w:val="0"/>
          <w:numId w:val="1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321E5B">
      <w:pPr>
        <w:pStyle w:val="a6"/>
        <w:numPr>
          <w:ilvl w:val="0"/>
          <w:numId w:val="1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321E5B">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bookmarkStart w:id="15" w:name="_Hlk148099248"/>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bookmarkEnd w:id="15"/>
      <w:r w:rsidRPr="00C92F07">
        <w:rPr>
          <w:rFonts w:ascii="Times New Roman" w:hAnsi="Times New Roman" w:cs="Times New Roman"/>
          <w:b/>
          <w:sz w:val="24"/>
          <w:szCs w:val="24"/>
        </w:rPr>
        <w:t>.</w:t>
      </w:r>
    </w:p>
    <w:p w14:paraId="277B20F0" w14:textId="77777777" w:rsidR="0051673C" w:rsidRPr="00A235FE"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321E5B">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321E5B">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321E5B">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13126BF0"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321E5B">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321E5B">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321E5B">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321E5B">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321E5B">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321E5B">
      <w:pPr>
        <w:pStyle w:val="a6"/>
        <w:numPr>
          <w:ilvl w:val="0"/>
          <w:numId w:val="13"/>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321E5B">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321E5B">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321E5B">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321E5B">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321E5B">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321E5B">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321E5B">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321E5B">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321E5B">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321E5B">
      <w:pPr>
        <w:pStyle w:val="a6"/>
        <w:numPr>
          <w:ilvl w:val="0"/>
          <w:numId w:val="13"/>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1A3A06FA" w:rsidR="0051673C" w:rsidRPr="00844E97" w:rsidRDefault="0051673C" w:rsidP="00321E5B">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r w:rsidR="0055799F">
        <w:rPr>
          <w:rFonts w:ascii="Times New Roman" w:hAnsi="Times New Roman" w:cs="Times New Roman"/>
          <w:spacing w:val="-6"/>
          <w:sz w:val="24"/>
          <w:szCs w:val="24"/>
        </w:rPr>
        <w:t xml:space="preserve"> Электронные образы следующих документов</w:t>
      </w:r>
      <w:r w:rsidRPr="00844E97">
        <w:rPr>
          <w:rFonts w:ascii="Times New Roman" w:hAnsi="Times New Roman" w:cs="Times New Roman"/>
          <w:spacing w:val="-6"/>
          <w:sz w:val="24"/>
          <w:szCs w:val="24"/>
        </w:rPr>
        <w:t>:</w:t>
      </w:r>
    </w:p>
    <w:p w14:paraId="7E139DB6" w14:textId="4E941E77" w:rsidR="0051673C" w:rsidRPr="00844E97"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321E5B">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0C4985E1"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w:t>
      </w:r>
      <w:r w:rsidR="0055799F">
        <w:rPr>
          <w:rFonts w:ascii="Times New Roman" w:hAnsi="Times New Roman" w:cs="Times New Roman"/>
          <w:spacing w:val="-6"/>
          <w:sz w:val="24"/>
          <w:szCs w:val="24"/>
          <w:lang w:val="ru-RU"/>
        </w:rPr>
        <w:t>е</w:t>
      </w:r>
      <w:r w:rsidRPr="00844E97">
        <w:rPr>
          <w:rFonts w:ascii="Times New Roman" w:hAnsi="Times New Roman" w:cs="Times New Roman"/>
          <w:spacing w:val="-6"/>
          <w:sz w:val="24"/>
          <w:szCs w:val="24"/>
          <w:lang w:val="ru-RU"/>
        </w:rPr>
        <w:t>н быть приложен паспорт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321E5B">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321E5B">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321E5B">
      <w:pPr>
        <w:pStyle w:val="a6"/>
        <w:numPr>
          <w:ilvl w:val="2"/>
          <w:numId w:val="3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321E5B">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321E5B">
      <w:pPr>
        <w:pStyle w:val="a6"/>
        <w:numPr>
          <w:ilvl w:val="1"/>
          <w:numId w:val="3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321E5B">
      <w:pPr>
        <w:pStyle w:val="a6"/>
        <w:numPr>
          <w:ilvl w:val="2"/>
          <w:numId w:val="3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321E5B">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321E5B">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321E5B">
      <w:pPr>
        <w:pStyle w:val="a6"/>
        <w:numPr>
          <w:ilvl w:val="2"/>
          <w:numId w:val="3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321E5B">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321E5B">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321E5B">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321E5B">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321E5B">
      <w:pPr>
        <w:pStyle w:val="a6"/>
        <w:numPr>
          <w:ilvl w:val="2"/>
          <w:numId w:val="3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358ACE5A" w:rsidR="0051673C" w:rsidRPr="00844E97" w:rsidRDefault="0051673C"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sidR="0055799F">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55799F">
        <w:rPr>
          <w:rFonts w:ascii="Times New Roman" w:hAnsi="Times New Roman" w:cs="Times New Roman"/>
          <w:spacing w:val="-6"/>
          <w:sz w:val="24"/>
          <w:szCs w:val="24"/>
        </w:rPr>
        <w:t>ий</w:t>
      </w:r>
      <w:r w:rsidRPr="00844E97">
        <w:rPr>
          <w:rFonts w:ascii="Times New Roman" w:hAnsi="Times New Roman" w:cs="Times New Roman"/>
          <w:spacing w:val="-6"/>
          <w:sz w:val="24"/>
          <w:szCs w:val="24"/>
        </w:rPr>
        <w:t xml:space="preserve"> баланс Претендента на последнюю отчетную дату.</w:t>
      </w:r>
    </w:p>
    <w:p w14:paraId="75163857" w14:textId="12B65360" w:rsidR="0051673C" w:rsidRPr="00844E97" w:rsidRDefault="0055799F"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заверенный </w:t>
      </w:r>
      <w:r w:rsidRPr="00844E97">
        <w:rPr>
          <w:rFonts w:ascii="Times New Roman" w:hAnsi="Times New Roman" w:cs="Times New Roman"/>
          <w:spacing w:val="-6"/>
          <w:sz w:val="24"/>
          <w:szCs w:val="24"/>
        </w:rPr>
        <w:t>печатью организации (при наличии) и подписью руководителя организации</w:t>
      </w:r>
      <w:r>
        <w:rPr>
          <w:rFonts w:ascii="Times New Roman" w:hAnsi="Times New Roman" w:cs="Times New Roman"/>
          <w:spacing w:val="-6"/>
          <w:sz w:val="24"/>
          <w:szCs w:val="24"/>
        </w:rPr>
        <w:t xml:space="preserve"> список акционеров</w:t>
      </w:r>
      <w:r w:rsidR="0051673C" w:rsidRPr="00844E97">
        <w:rPr>
          <w:rFonts w:ascii="Times New Roman" w:hAnsi="Times New Roman" w:cs="Times New Roman"/>
          <w:spacing w:val="-6"/>
          <w:sz w:val="24"/>
          <w:szCs w:val="24"/>
          <w:lang w:val="en-US"/>
        </w:rPr>
        <w:t> </w:t>
      </w:r>
      <w:r w:rsidR="0051673C" w:rsidRPr="00844E97">
        <w:rPr>
          <w:rFonts w:ascii="Times New Roman" w:hAnsi="Times New Roman" w:cs="Times New Roman"/>
          <w:spacing w:val="-6"/>
          <w:sz w:val="24"/>
          <w:szCs w:val="24"/>
        </w:rPr>
        <w:t>(для акционерных обществ);</w:t>
      </w:r>
    </w:p>
    <w:p w14:paraId="707C52D2" w14:textId="77A947B0" w:rsidR="0051673C" w:rsidRPr="00844E97" w:rsidRDefault="0055799F" w:rsidP="00321E5B">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заверенный </w:t>
      </w:r>
      <w:r w:rsidRPr="00844E97">
        <w:rPr>
          <w:rFonts w:ascii="Times New Roman" w:hAnsi="Times New Roman" w:cs="Times New Roman"/>
          <w:spacing w:val="-6"/>
          <w:sz w:val="24"/>
          <w:szCs w:val="24"/>
        </w:rPr>
        <w:t xml:space="preserve">печатью организации (при наличии) и подписью руководителя организации </w:t>
      </w:r>
      <w:r w:rsidR="0051673C" w:rsidRPr="00844E97">
        <w:rPr>
          <w:rFonts w:ascii="Times New Roman" w:hAnsi="Times New Roman" w:cs="Times New Roman"/>
          <w:spacing w:val="-6"/>
          <w:sz w:val="24"/>
          <w:szCs w:val="24"/>
        </w:rPr>
        <w:t>список участников (для обществ с ограниченной ответственностью).</w:t>
      </w:r>
    </w:p>
    <w:p w14:paraId="6C822DCF" w14:textId="7184F7D7" w:rsidR="0051673C" w:rsidRPr="00844E97" w:rsidRDefault="0051673C" w:rsidP="00321E5B">
      <w:pPr>
        <w:pStyle w:val="a6"/>
        <w:numPr>
          <w:ilvl w:val="1"/>
          <w:numId w:val="3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321E5B">
      <w:pPr>
        <w:pStyle w:val="a6"/>
        <w:numPr>
          <w:ilvl w:val="2"/>
          <w:numId w:val="3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321E5B">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321E5B">
      <w:pPr>
        <w:pStyle w:val="a6"/>
        <w:numPr>
          <w:ilvl w:val="0"/>
          <w:numId w:val="20"/>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39739021" w14:textId="77777777" w:rsidR="0055799F" w:rsidRPr="00844E97" w:rsidRDefault="0055799F" w:rsidP="0055799F">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документы (сертификат и/или иное) </w:t>
      </w:r>
      <w:r w:rsidRPr="00844E97">
        <w:rPr>
          <w:rFonts w:ascii="Times New Roman" w:hAnsi="Times New Roman" w:cs="Times New Roman"/>
          <w:spacing w:val="-6"/>
          <w:sz w:val="24"/>
          <w:szCs w:val="24"/>
        </w:rPr>
        <w:t>о директорах и секретаре</w:t>
      </w:r>
      <w:r w:rsidRPr="00FD2145">
        <w:rPr>
          <w:rFonts w:ascii="Times New Roman" w:hAnsi="Times New Roman" w:cs="Times New Roman"/>
          <w:spacing w:val="-6"/>
          <w:sz w:val="24"/>
          <w:szCs w:val="24"/>
        </w:rPr>
        <w:t xml:space="preserve"> </w:t>
      </w:r>
      <w:r>
        <w:rPr>
          <w:rFonts w:ascii="Times New Roman" w:hAnsi="Times New Roman" w:cs="Times New Roman"/>
          <w:spacing w:val="-6"/>
          <w:sz w:val="24"/>
          <w:szCs w:val="24"/>
        </w:rPr>
        <w:t>или иных уполномоченных органов</w:t>
      </w:r>
      <w:r w:rsidRPr="00844E97">
        <w:rPr>
          <w:rFonts w:ascii="Times New Roman" w:hAnsi="Times New Roman" w:cs="Times New Roman"/>
          <w:spacing w:val="-6"/>
          <w:sz w:val="24"/>
          <w:szCs w:val="24"/>
        </w:rPr>
        <w:t>;</w:t>
      </w:r>
    </w:p>
    <w:p w14:paraId="216D1563" w14:textId="77777777" w:rsidR="0055799F" w:rsidRPr="00844E97" w:rsidRDefault="0055799F" w:rsidP="0055799F">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r>
        <w:rPr>
          <w:rFonts w:ascii="Times New Roman" w:hAnsi="Times New Roman" w:cs="Times New Roman"/>
          <w:spacing w:val="-6"/>
          <w:sz w:val="24"/>
          <w:szCs w:val="24"/>
        </w:rPr>
        <w:t xml:space="preserve"> или иного уполномоченного органа</w:t>
      </w:r>
      <w:r w:rsidRPr="00844E97">
        <w:rPr>
          <w:rFonts w:ascii="Times New Roman" w:hAnsi="Times New Roman" w:cs="Times New Roman"/>
          <w:spacing w:val="-6"/>
          <w:sz w:val="24"/>
          <w:szCs w:val="24"/>
        </w:rPr>
        <w:t>;</w:t>
      </w:r>
    </w:p>
    <w:p w14:paraId="2AAFD632" w14:textId="77777777" w:rsidR="0051673C" w:rsidRPr="00844E97" w:rsidRDefault="0051673C" w:rsidP="00321E5B">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321E5B">
      <w:pPr>
        <w:pStyle w:val="a6"/>
        <w:numPr>
          <w:ilvl w:val="2"/>
          <w:numId w:val="3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321E5B">
      <w:pPr>
        <w:pStyle w:val="a6"/>
        <w:numPr>
          <w:ilvl w:val="0"/>
          <w:numId w:val="28"/>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321E5B">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321E5B">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321E5B">
      <w:pPr>
        <w:pStyle w:val="a6"/>
        <w:numPr>
          <w:ilvl w:val="0"/>
          <w:numId w:val="3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321E5B">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321E5B">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321E5B">
      <w:pPr>
        <w:pStyle w:val="a6"/>
        <w:numPr>
          <w:ilvl w:val="0"/>
          <w:numId w:val="32"/>
        </w:numPr>
        <w:spacing w:before="240" w:after="120" w:line="240" w:lineRule="auto"/>
        <w:ind w:left="0" w:firstLine="0"/>
        <w:contextualSpacing w:val="0"/>
        <w:jc w:val="center"/>
        <w:rPr>
          <w:rFonts w:ascii="Times New Roman" w:hAnsi="Times New Roman" w:cs="Times New Roman"/>
          <w:b/>
          <w:sz w:val="24"/>
          <w:szCs w:val="24"/>
        </w:rPr>
      </w:pPr>
      <w:bookmarkStart w:id="28" w:name="_Hlk148099292"/>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bookmarkEnd w:id="28"/>
      <w:r w:rsidRPr="00C92F07">
        <w:rPr>
          <w:rFonts w:ascii="Times New Roman" w:hAnsi="Times New Roman" w:cs="Times New Roman"/>
          <w:b/>
          <w:sz w:val="24"/>
          <w:szCs w:val="24"/>
        </w:rPr>
        <w:t>.</w:t>
      </w:r>
    </w:p>
    <w:p w14:paraId="76782D62" w14:textId="56B31659"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321E5B">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321E5B">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321E5B">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321E5B">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321E5B">
      <w:pPr>
        <w:pStyle w:val="a6"/>
        <w:numPr>
          <w:ilvl w:val="0"/>
          <w:numId w:val="27"/>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321E5B">
      <w:pPr>
        <w:pStyle w:val="a6"/>
        <w:numPr>
          <w:ilvl w:val="0"/>
          <w:numId w:val="27"/>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321E5B">
      <w:pPr>
        <w:pStyle w:val="a6"/>
        <w:numPr>
          <w:ilvl w:val="2"/>
          <w:numId w:val="3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321E5B">
      <w:pPr>
        <w:pStyle w:val="a6"/>
        <w:numPr>
          <w:ilvl w:val="2"/>
          <w:numId w:val="3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321E5B">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321E5B">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321E5B">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только один Претендент признан Участником;</w:t>
      </w:r>
    </w:p>
    <w:p w14:paraId="19879D5A" w14:textId="77777777" w:rsidR="0051673C" w:rsidRPr="00145DDF" w:rsidRDefault="0051673C" w:rsidP="00321E5B">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321E5B">
      <w:pPr>
        <w:pStyle w:val="a6"/>
        <w:numPr>
          <w:ilvl w:val="0"/>
          <w:numId w:val="2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321E5B">
      <w:pPr>
        <w:pStyle w:val="TextBasTxt"/>
        <w:numPr>
          <w:ilvl w:val="2"/>
          <w:numId w:val="3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321E5B">
      <w:pPr>
        <w:pStyle w:val="TextBasTxt"/>
        <w:numPr>
          <w:ilvl w:val="2"/>
          <w:numId w:val="33"/>
        </w:numPr>
        <w:tabs>
          <w:tab w:val="left" w:pos="1418"/>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321E5B">
      <w:pPr>
        <w:pStyle w:val="TextBasTxt"/>
        <w:numPr>
          <w:ilvl w:val="0"/>
          <w:numId w:val="22"/>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321E5B">
      <w:pPr>
        <w:pStyle w:val="TextBasTxt"/>
        <w:numPr>
          <w:ilvl w:val="0"/>
          <w:numId w:val="22"/>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321E5B">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321E5B">
      <w:pPr>
        <w:pStyle w:val="a6"/>
        <w:numPr>
          <w:ilvl w:val="2"/>
          <w:numId w:val="3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321E5B">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321E5B">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321E5B">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321E5B">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321E5B">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321E5B">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321E5B">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9" w:name="Содерж_свед_на_конвер"/>
      <w:bookmarkStart w:id="30" w:name="Коверт_ЗУК"/>
      <w:bookmarkStart w:id="31" w:name="Форма_заявки_на_уч_в_конкурсе"/>
      <w:bookmarkStart w:id="32" w:name="_Toc230144066"/>
      <w:bookmarkEnd w:id="29"/>
      <w:bookmarkEnd w:id="30"/>
      <w:bookmarkEnd w:id="31"/>
    </w:p>
    <w:p w14:paraId="7A23EAC7" w14:textId="77777777" w:rsidR="0051673C" w:rsidRPr="00C92F07"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2"/>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321E5B">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321E5B">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321E5B">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321E5B">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321E5B">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321E5B">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321E5B">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456101FA" w:rsidR="0051673C" w:rsidRPr="00964E32" w:rsidRDefault="00C46F89" w:rsidP="00321E5B">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 xml:space="preserve">получено согласие на обработку </w:t>
      </w:r>
      <w:r w:rsidR="0055799F">
        <w:rPr>
          <w:rFonts w:ascii="Times New Roman" w:hAnsi="Times New Roman" w:cs="Times New Roman"/>
          <w:sz w:val="24"/>
          <w:szCs w:val="24"/>
        </w:rPr>
        <w:t xml:space="preserve">Организатором </w:t>
      </w:r>
      <w:r w:rsidRPr="006B4D4B">
        <w:rPr>
          <w:rFonts w:ascii="Times New Roman" w:hAnsi="Times New Roman" w:cs="Times New Roman"/>
          <w:sz w:val="24"/>
          <w:szCs w:val="24"/>
        </w:rPr>
        <w:t>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321E5B">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321E5B">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321E5B">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321E5B">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321E5B">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321E5B">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321E5B">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321E5B">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321E5B">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321E5B">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3"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3"/>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321E5B">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321E5B">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321E5B">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321E5B">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321E5B">
      <w:pPr>
        <w:pStyle w:val="a6"/>
        <w:numPr>
          <w:ilvl w:val="0"/>
          <w:numId w:val="3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321E5B">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321E5B">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321E5B">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321E5B">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321E5B">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321E5B">
      <w:pPr>
        <w:pStyle w:val="a6"/>
        <w:numPr>
          <w:ilvl w:val="0"/>
          <w:numId w:val="3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321E5B">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4" w:name="Адрес_помещ"/>
      <w:bookmarkStart w:id="35" w:name="Адрес_орг_конкурса"/>
      <w:bookmarkStart w:id="36" w:name="Информационная_карта"/>
      <w:bookmarkEnd w:id="34"/>
      <w:bookmarkEnd w:id="35"/>
      <w:bookmarkEnd w:id="36"/>
      <w:r w:rsidRPr="00C92F07">
        <w:rPr>
          <w:rFonts w:ascii="Times New Roman" w:hAnsi="Times New Roman" w:cs="Times New Roman"/>
          <w:b/>
          <w:sz w:val="24"/>
          <w:szCs w:val="24"/>
        </w:rPr>
        <w:lastRenderedPageBreak/>
        <w:t>ФОРМА ДОГОВОРА О ЗАДАТКЕ</w:t>
      </w:r>
      <w:bookmarkStart w:id="37" w:name="_Toc229476288"/>
      <w:bookmarkStart w:id="38"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02708D66"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777A46" w:rsidRPr="00777A46">
        <w:rPr>
          <w:rFonts w:ascii="Times New Roman" w:hAnsi="Times New Roman" w:cs="Times New Roman"/>
          <w:spacing w:val="-6"/>
          <w:sz w:val="24"/>
          <w:szCs w:val="24"/>
        </w:rPr>
        <w:t>акционерного общества «</w:t>
      </w:r>
      <w:r w:rsidR="006851DF">
        <w:rPr>
          <w:rFonts w:ascii="Times New Roman" w:hAnsi="Times New Roman" w:cs="Times New Roman"/>
          <w:spacing w:val="-6"/>
          <w:sz w:val="24"/>
          <w:szCs w:val="24"/>
        </w:rPr>
        <w:t>Новосибирский завод искусственного волокна</w:t>
      </w:r>
      <w:r w:rsidR="00777A46" w:rsidRPr="00777A46">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6186F932" w14:textId="7A860C30" w:rsidR="00B26A37" w:rsidRPr="003A21C8" w:rsidRDefault="0051673C" w:rsidP="003A21C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25503F" w:rsidRPr="00432031">
        <w:rPr>
          <w:rFonts w:ascii="Times New Roman" w:hAnsi="Times New Roman" w:cs="Times New Roman"/>
          <w:b/>
          <w:spacing w:val="-6"/>
          <w:sz w:val="24"/>
          <w:szCs w:val="24"/>
        </w:rPr>
        <w:t>737 020</w:t>
      </w:r>
      <w:r w:rsidR="0025503F" w:rsidRPr="00E07152">
        <w:rPr>
          <w:rFonts w:ascii="Times New Roman" w:hAnsi="Times New Roman" w:cs="Times New Roman"/>
          <w:spacing w:val="-6"/>
          <w:sz w:val="24"/>
          <w:szCs w:val="24"/>
        </w:rPr>
        <w:t xml:space="preserve"> (</w:t>
      </w:r>
      <w:r w:rsidR="0025503F">
        <w:rPr>
          <w:rFonts w:ascii="Times New Roman" w:hAnsi="Times New Roman" w:cs="Times New Roman"/>
          <w:spacing w:val="-6"/>
          <w:sz w:val="24"/>
          <w:szCs w:val="24"/>
        </w:rPr>
        <w:t>семьсот тридцать семь тысяч двадцать</w:t>
      </w:r>
      <w:r w:rsidR="0025503F" w:rsidRPr="00E07152">
        <w:rPr>
          <w:rFonts w:ascii="Times New Roman" w:hAnsi="Times New Roman" w:cs="Times New Roman"/>
          <w:spacing w:val="-6"/>
          <w:sz w:val="24"/>
          <w:szCs w:val="24"/>
        </w:rPr>
        <w:t>) рублей</w:t>
      </w:r>
      <w:r w:rsidR="0025503F">
        <w:rPr>
          <w:rFonts w:ascii="Times New Roman" w:hAnsi="Times New Roman" w:cs="Times New Roman"/>
          <w:spacing w:val="-6"/>
          <w:sz w:val="24"/>
          <w:szCs w:val="24"/>
        </w:rPr>
        <w:t xml:space="preserve"> 0</w:t>
      </w:r>
      <w:r w:rsidR="0025503F" w:rsidRPr="00E07152">
        <w:rPr>
          <w:rFonts w:ascii="Times New Roman" w:hAnsi="Times New Roman" w:cs="Times New Roman"/>
          <w:spacing w:val="-6"/>
          <w:sz w:val="24"/>
          <w:szCs w:val="24"/>
        </w:rPr>
        <w:t>0 копеек</w:t>
      </w:r>
      <w:r w:rsidR="0025503F">
        <w:rPr>
          <w:rFonts w:ascii="Times New Roman" w:hAnsi="Times New Roman" w:cs="Times New Roman"/>
          <w:spacing w:val="-6"/>
          <w:sz w:val="24"/>
          <w:szCs w:val="24"/>
        </w:rPr>
        <w:t xml:space="preserve"> (НДС не облагается).</w:t>
      </w:r>
    </w:p>
    <w:p w14:paraId="381DE259"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0B3AEF6A" w:rsidR="0051673C" w:rsidRPr="0025503F" w:rsidRDefault="0051673C" w:rsidP="0025503F">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25503F" w:rsidRPr="00432031">
        <w:rPr>
          <w:rFonts w:ascii="Times New Roman" w:hAnsi="Times New Roman" w:cs="Times New Roman"/>
          <w:b/>
          <w:spacing w:val="-6"/>
          <w:sz w:val="24"/>
          <w:szCs w:val="24"/>
        </w:rPr>
        <w:t>737 020</w:t>
      </w:r>
      <w:r w:rsidR="0025503F" w:rsidRPr="00E07152">
        <w:rPr>
          <w:rFonts w:ascii="Times New Roman" w:hAnsi="Times New Roman" w:cs="Times New Roman"/>
          <w:spacing w:val="-6"/>
          <w:sz w:val="24"/>
          <w:szCs w:val="24"/>
        </w:rPr>
        <w:t xml:space="preserve"> (</w:t>
      </w:r>
      <w:r w:rsidR="0025503F">
        <w:rPr>
          <w:rFonts w:ascii="Times New Roman" w:hAnsi="Times New Roman" w:cs="Times New Roman"/>
          <w:spacing w:val="-6"/>
          <w:sz w:val="24"/>
          <w:szCs w:val="24"/>
        </w:rPr>
        <w:t>семьсот тридцать семь тысяч двадцать</w:t>
      </w:r>
      <w:r w:rsidR="0025503F" w:rsidRPr="00E07152">
        <w:rPr>
          <w:rFonts w:ascii="Times New Roman" w:hAnsi="Times New Roman" w:cs="Times New Roman"/>
          <w:spacing w:val="-6"/>
          <w:sz w:val="24"/>
          <w:szCs w:val="24"/>
        </w:rPr>
        <w:t>) рублей</w:t>
      </w:r>
      <w:r w:rsidR="0025503F">
        <w:rPr>
          <w:rFonts w:ascii="Times New Roman" w:hAnsi="Times New Roman" w:cs="Times New Roman"/>
          <w:spacing w:val="-6"/>
          <w:sz w:val="24"/>
          <w:szCs w:val="24"/>
        </w:rPr>
        <w:t xml:space="preserve"> 0</w:t>
      </w:r>
      <w:r w:rsidR="0025503F" w:rsidRPr="00E07152">
        <w:rPr>
          <w:rFonts w:ascii="Times New Roman" w:hAnsi="Times New Roman" w:cs="Times New Roman"/>
          <w:spacing w:val="-6"/>
          <w:sz w:val="24"/>
          <w:szCs w:val="24"/>
        </w:rPr>
        <w:t>0 копеек</w:t>
      </w:r>
      <w:r w:rsidR="0025503F">
        <w:rPr>
          <w:rFonts w:ascii="Times New Roman" w:hAnsi="Times New Roman" w:cs="Times New Roman"/>
          <w:spacing w:val="-6"/>
          <w:sz w:val="24"/>
          <w:szCs w:val="24"/>
        </w:rPr>
        <w:t xml:space="preserve"> </w:t>
      </w:r>
      <w:r w:rsidRPr="0025503F">
        <w:rPr>
          <w:rFonts w:ascii="Times New Roman" w:hAnsi="Times New Roman" w:cs="Times New Roman"/>
          <w:spacing w:val="-6"/>
          <w:sz w:val="24"/>
          <w:szCs w:val="24"/>
        </w:rPr>
        <w:t>на расчетный счет Организатора по реквизитам, указанным в Разделе</w:t>
      </w:r>
      <w:r w:rsidRPr="0025503F">
        <w:rPr>
          <w:rFonts w:ascii="Times New Roman" w:hAnsi="Times New Roman" w:cs="Times New Roman"/>
          <w:color w:val="000000"/>
          <w:spacing w:val="-6"/>
          <w:sz w:val="24"/>
          <w:szCs w:val="24"/>
        </w:rPr>
        <w:t> </w:t>
      </w:r>
      <w:r w:rsidRPr="0025503F">
        <w:rPr>
          <w:rFonts w:ascii="Times New Roman" w:hAnsi="Times New Roman" w:cs="Times New Roman"/>
          <w:spacing w:val="-6"/>
          <w:sz w:val="24"/>
          <w:szCs w:val="24"/>
        </w:rPr>
        <w:t>7</w:t>
      </w:r>
      <w:r w:rsidRPr="0025503F">
        <w:rPr>
          <w:rFonts w:ascii="Times New Roman" w:hAnsi="Times New Roman" w:cs="Times New Roman"/>
          <w:color w:val="000000"/>
          <w:spacing w:val="-6"/>
          <w:sz w:val="24"/>
          <w:szCs w:val="24"/>
        </w:rPr>
        <w:t> </w:t>
      </w:r>
      <w:r w:rsidRPr="0025503F">
        <w:rPr>
          <w:rFonts w:ascii="Times New Roman" w:hAnsi="Times New Roman" w:cs="Times New Roman"/>
          <w:spacing w:val="-6"/>
          <w:sz w:val="24"/>
          <w:szCs w:val="24"/>
        </w:rPr>
        <w:t xml:space="preserve">Договора, </w:t>
      </w:r>
      <w:r w:rsidR="00777A46" w:rsidRPr="0025503F">
        <w:rPr>
          <w:rFonts w:ascii="Times New Roman" w:hAnsi="Times New Roman" w:cs="Times New Roman"/>
          <w:b/>
          <w:spacing w:val="-6"/>
          <w:sz w:val="24"/>
          <w:szCs w:val="24"/>
        </w:rPr>
        <w:t xml:space="preserve">в срок до </w:t>
      </w:r>
      <w:r w:rsidR="0025503F">
        <w:rPr>
          <w:rFonts w:ascii="Times New Roman" w:hAnsi="Times New Roman" w:cs="Times New Roman"/>
          <w:b/>
          <w:spacing w:val="-6"/>
          <w:sz w:val="24"/>
          <w:szCs w:val="24"/>
        </w:rPr>
        <w:t>24</w:t>
      </w:r>
      <w:r w:rsidR="00777A46" w:rsidRPr="0025503F">
        <w:rPr>
          <w:rFonts w:ascii="Times New Roman" w:hAnsi="Times New Roman" w:cs="Times New Roman"/>
          <w:b/>
          <w:spacing w:val="-6"/>
          <w:sz w:val="24"/>
          <w:szCs w:val="24"/>
        </w:rPr>
        <w:t>.</w:t>
      </w:r>
      <w:r w:rsidR="00F264EC" w:rsidRPr="0025503F">
        <w:rPr>
          <w:rFonts w:ascii="Times New Roman" w:hAnsi="Times New Roman" w:cs="Times New Roman"/>
          <w:b/>
          <w:spacing w:val="-6"/>
          <w:sz w:val="24"/>
          <w:szCs w:val="24"/>
        </w:rPr>
        <w:t>0</w:t>
      </w:r>
      <w:r w:rsidR="0025503F">
        <w:rPr>
          <w:rFonts w:ascii="Times New Roman" w:hAnsi="Times New Roman" w:cs="Times New Roman"/>
          <w:b/>
          <w:spacing w:val="-6"/>
          <w:sz w:val="24"/>
          <w:szCs w:val="24"/>
        </w:rPr>
        <w:t>5</w:t>
      </w:r>
      <w:r w:rsidR="00777A46" w:rsidRPr="0025503F">
        <w:rPr>
          <w:rFonts w:ascii="Times New Roman" w:hAnsi="Times New Roman" w:cs="Times New Roman"/>
          <w:b/>
          <w:spacing w:val="-6"/>
          <w:sz w:val="24"/>
          <w:szCs w:val="24"/>
        </w:rPr>
        <w:t>.202</w:t>
      </w:r>
      <w:r w:rsidR="00F264EC" w:rsidRPr="0025503F">
        <w:rPr>
          <w:rFonts w:ascii="Times New Roman" w:hAnsi="Times New Roman" w:cs="Times New Roman"/>
          <w:b/>
          <w:spacing w:val="-6"/>
          <w:sz w:val="24"/>
          <w:szCs w:val="24"/>
        </w:rPr>
        <w:t>4</w:t>
      </w:r>
      <w:r w:rsidR="00777A46" w:rsidRPr="0025503F">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321E5B">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321E5B">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321E5B">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321E5B">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321E5B">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321E5B">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321E5B">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D60120"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lastRenderedPageBreak/>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D60120"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D60120"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D60120"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D60120"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2414FA4C" w:rsidR="0051673C" w:rsidRPr="000D2F56" w:rsidRDefault="0051673C" w:rsidP="00321E5B">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177457">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177457">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9" w:name="_Toc229476289"/>
      <w:bookmarkStart w:id="40" w:name="_Toc230144070"/>
      <w:bookmarkEnd w:id="37"/>
      <w:bookmarkEnd w:id="38"/>
      <w:bookmarkEnd w:id="39"/>
      <w:bookmarkEnd w:id="40"/>
    </w:p>
    <w:p w14:paraId="28CB9E21" w14:textId="78B51D48" w:rsidR="0051673C" w:rsidRPr="0051673C" w:rsidRDefault="0051673C" w:rsidP="0051673C">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8D4D91">
        <w:rPr>
          <w:rFonts w:ascii="Times New Roman" w:eastAsia="Calibri" w:hAnsi="Times New Roman" w:cs="Times New Roman"/>
          <w:b/>
          <w:bCs/>
          <w:sz w:val="24"/>
          <w:szCs w:val="24"/>
          <w:lang w:val="ru-RU"/>
        </w:rPr>
        <w:t xml:space="preserve"> </w:t>
      </w:r>
    </w:p>
    <w:p w14:paraId="4F2E2783" w14:textId="77777777" w:rsidR="0051673C" w:rsidRPr="0051673C" w:rsidRDefault="0051673C" w:rsidP="0051673C">
      <w:pPr>
        <w:rPr>
          <w:rFonts w:ascii="Times New Roman" w:eastAsia="Calibri" w:hAnsi="Times New Roman" w:cs="Times New Roman"/>
          <w:color w:val="000000"/>
          <w:sz w:val="24"/>
          <w:szCs w:val="24"/>
          <w:lang w:val="ru-RU"/>
        </w:rPr>
      </w:pPr>
    </w:p>
    <w:p w14:paraId="38AE9C9D"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DBB0C94" w14:textId="2D6F1054" w:rsidR="0051673C" w:rsidRPr="00B827C9"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00B827C9">
        <w:rPr>
          <w:rFonts w:ascii="Times New Roman" w:eastAsia="Calibri" w:hAnsi="Times New Roman" w:cs="Times New Roman"/>
          <w:color w:val="000000"/>
          <w:sz w:val="24"/>
          <w:szCs w:val="24"/>
          <w:lang w:val="ru-RU"/>
        </w:rPr>
        <w:t xml:space="preserve"> _________</w:t>
      </w:r>
    </w:p>
    <w:p w14:paraId="2BDE3F91"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0839613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C523B2B"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3668CE55" w14:textId="77777777" w:rsidR="00085231" w:rsidRPr="0051673C" w:rsidRDefault="00085231" w:rsidP="00085231">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6DC06BE4" w14:textId="6B453EF8" w:rsidR="00085231" w:rsidRDefault="00085231" w:rsidP="00085231">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5A8DA3EE" w14:textId="77777777" w:rsidR="00085231" w:rsidRPr="0051673C" w:rsidRDefault="00085231" w:rsidP="00085231">
      <w:pPr>
        <w:ind w:firstLine="709"/>
        <w:jc w:val="both"/>
        <w:rPr>
          <w:rFonts w:ascii="Times New Roman" w:eastAsia="Calibri" w:hAnsi="Times New Roman" w:cs="Times New Roman"/>
          <w:color w:val="000000"/>
          <w:spacing w:val="-6"/>
          <w:sz w:val="24"/>
          <w:szCs w:val="24"/>
          <w:lang w:val="ru-RU"/>
        </w:rPr>
      </w:pPr>
    </w:p>
    <w:p w14:paraId="09F801F1"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0A6F34A0" w14:textId="77777777" w:rsidR="00085231" w:rsidRPr="0051673C" w:rsidRDefault="00085231" w:rsidP="00321E5B">
      <w:pPr>
        <w:widowControl/>
        <w:numPr>
          <w:ilvl w:val="1"/>
          <w:numId w:val="2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674288D5" w14:textId="77777777" w:rsidR="00085231" w:rsidRPr="000D2F56" w:rsidRDefault="00085231" w:rsidP="00321E5B">
      <w:pPr>
        <w:widowControl/>
        <w:numPr>
          <w:ilvl w:val="1"/>
          <w:numId w:val="24"/>
        </w:numPr>
        <w:suppressAutoHyphens/>
        <w:autoSpaceDE/>
        <w:autoSpaceDN/>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7E8841BF" w14:textId="77777777" w:rsidR="00085231" w:rsidRPr="0051673C" w:rsidRDefault="00085231" w:rsidP="00321E5B">
      <w:pPr>
        <w:widowControl/>
        <w:numPr>
          <w:ilvl w:val="1"/>
          <w:numId w:val="2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4C4F2B94" w14:textId="77777777" w:rsidR="00085231" w:rsidRPr="0051673C" w:rsidRDefault="00085231" w:rsidP="00321E5B">
      <w:pPr>
        <w:widowControl/>
        <w:numPr>
          <w:ilvl w:val="1"/>
          <w:numId w:val="2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1447BBE3" w14:textId="77777777" w:rsidR="00085231" w:rsidRPr="0051673C" w:rsidRDefault="00085231" w:rsidP="00085231">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1EFFB541" w14:textId="77777777" w:rsidR="00085231" w:rsidRPr="0051673C" w:rsidRDefault="00085231" w:rsidP="00321E5B">
      <w:pPr>
        <w:widowControl/>
        <w:numPr>
          <w:ilvl w:val="1"/>
          <w:numId w:val="24"/>
        </w:numPr>
        <w:suppressAutoHyphens/>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52D94485" w14:textId="77777777" w:rsidR="00085231" w:rsidRPr="0051673C" w:rsidRDefault="00085231" w:rsidP="00321E5B">
      <w:pPr>
        <w:widowControl/>
        <w:numPr>
          <w:ilvl w:val="1"/>
          <w:numId w:val="24"/>
        </w:numPr>
        <w:suppressAutoHyphens/>
        <w:adjustRightInd w:val="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74268E36"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062A9D0A" w14:textId="77777777" w:rsidR="00085231" w:rsidRPr="0051673C" w:rsidRDefault="00085231" w:rsidP="00321E5B">
      <w:pPr>
        <w:widowControl/>
        <w:numPr>
          <w:ilvl w:val="1"/>
          <w:numId w:val="2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2BD74002"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7BBF491E" w14:textId="06D6DAC6" w:rsidR="00085231"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7B939453" w14:textId="77777777" w:rsidR="00085231" w:rsidRPr="0051673C" w:rsidRDefault="00085231" w:rsidP="00085231">
      <w:pPr>
        <w:widowControl/>
        <w:autoSpaceDE/>
        <w:autoSpaceDN/>
        <w:ind w:left="709"/>
        <w:jc w:val="both"/>
        <w:rPr>
          <w:rFonts w:ascii="Times New Roman" w:eastAsia="Calibri" w:hAnsi="Times New Roman" w:cs="Times New Roman"/>
          <w:color w:val="000000"/>
          <w:spacing w:val="-6"/>
          <w:sz w:val="24"/>
          <w:szCs w:val="24"/>
          <w:lang w:val="ru-RU"/>
        </w:rPr>
      </w:pPr>
    </w:p>
    <w:p w14:paraId="7464ED2B" w14:textId="77777777" w:rsidR="00085231" w:rsidRPr="000D2F56" w:rsidRDefault="00085231" w:rsidP="00321E5B">
      <w:pPr>
        <w:keepNext/>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5EEB92C4"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0E6A44B2"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1DDA0BD3"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104691B" w14:textId="67AE2F68" w:rsidR="00085231"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205DA158" w14:textId="43036A69" w:rsidR="00085231" w:rsidRDefault="00085231" w:rsidP="00085231">
      <w:pPr>
        <w:widowControl/>
        <w:adjustRightInd w:val="0"/>
        <w:ind w:left="709"/>
        <w:jc w:val="both"/>
        <w:rPr>
          <w:rFonts w:ascii="Times New Roman" w:eastAsia="Calibri" w:hAnsi="Times New Roman" w:cs="Times New Roman"/>
          <w:color w:val="000000"/>
          <w:spacing w:val="-6"/>
          <w:sz w:val="24"/>
          <w:szCs w:val="24"/>
          <w:lang w:val="ru-RU"/>
        </w:rPr>
      </w:pPr>
    </w:p>
    <w:p w14:paraId="751615E2" w14:textId="6B5273D6" w:rsidR="00085231" w:rsidRDefault="00085231" w:rsidP="00085231">
      <w:pPr>
        <w:widowControl/>
        <w:adjustRightInd w:val="0"/>
        <w:ind w:left="709"/>
        <w:jc w:val="both"/>
        <w:rPr>
          <w:rFonts w:ascii="Times New Roman" w:eastAsia="Calibri" w:hAnsi="Times New Roman" w:cs="Times New Roman"/>
          <w:color w:val="000000"/>
          <w:spacing w:val="-6"/>
          <w:sz w:val="24"/>
          <w:szCs w:val="24"/>
          <w:lang w:val="ru-RU"/>
        </w:rPr>
      </w:pPr>
    </w:p>
    <w:p w14:paraId="5532D8F2" w14:textId="77777777" w:rsidR="00085231" w:rsidRPr="0051673C" w:rsidRDefault="00085231" w:rsidP="00085231">
      <w:pPr>
        <w:widowControl/>
        <w:adjustRightInd w:val="0"/>
        <w:ind w:left="709"/>
        <w:jc w:val="both"/>
        <w:rPr>
          <w:rFonts w:ascii="Times New Roman" w:eastAsia="Calibri" w:hAnsi="Times New Roman" w:cs="Times New Roman"/>
          <w:color w:val="000000"/>
          <w:spacing w:val="-6"/>
          <w:sz w:val="24"/>
          <w:szCs w:val="24"/>
          <w:lang w:val="ru-RU"/>
        </w:rPr>
      </w:pPr>
    </w:p>
    <w:p w14:paraId="31410747"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Платежи по Договору</w:t>
      </w:r>
    </w:p>
    <w:p w14:paraId="26C0F9CC" w14:textId="3EB2F8B3"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30</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543BDA21" w14:textId="77777777" w:rsidR="00085231" w:rsidRPr="0051673C" w:rsidRDefault="00085231" w:rsidP="00085231">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72C07B8" w14:textId="7B560823" w:rsidR="00085231"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E83122A" w14:textId="77777777" w:rsidR="00085231" w:rsidRPr="0051673C" w:rsidRDefault="00085231" w:rsidP="00085231">
      <w:pPr>
        <w:widowControl/>
        <w:autoSpaceDE/>
        <w:autoSpaceDN/>
        <w:ind w:left="709"/>
        <w:jc w:val="both"/>
        <w:rPr>
          <w:rFonts w:ascii="Times New Roman" w:eastAsia="Calibri" w:hAnsi="Times New Roman" w:cs="Times New Roman"/>
          <w:color w:val="000000"/>
          <w:spacing w:val="-6"/>
          <w:sz w:val="24"/>
          <w:szCs w:val="24"/>
          <w:lang w:val="ru-RU"/>
        </w:rPr>
      </w:pPr>
    </w:p>
    <w:p w14:paraId="0F30EE9F"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633EF5E5" w14:textId="6828ABDC" w:rsidR="00085231" w:rsidRPr="008118E1" w:rsidRDefault="00085231" w:rsidP="00321E5B">
      <w:pPr>
        <w:pStyle w:val="a6"/>
        <w:numPr>
          <w:ilvl w:val="1"/>
          <w:numId w:val="2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тридцати</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 xml:space="preserve"> </w:t>
      </w:r>
      <w:r w:rsidRPr="008118E1">
        <w:rPr>
          <w:rFonts w:ascii="Times New Roman" w:eastAsia="Calibri" w:hAnsi="Times New Roman" w:cs="Times New Roman"/>
          <w:color w:val="000000"/>
          <w:spacing w:val="-6"/>
          <w:sz w:val="24"/>
          <w:szCs w:val="24"/>
        </w:rPr>
        <w:t>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016C2B83"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2DCDE17C" w14:textId="77777777" w:rsidR="00085231" w:rsidRPr="008118E1" w:rsidRDefault="00085231" w:rsidP="00321E5B">
      <w:pPr>
        <w:pStyle w:val="a6"/>
        <w:numPr>
          <w:ilvl w:val="2"/>
          <w:numId w:val="2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4E5021EC" w14:textId="77777777" w:rsidR="00085231" w:rsidRPr="0051673C" w:rsidRDefault="00085231" w:rsidP="00321E5B">
      <w:pPr>
        <w:widowControl/>
        <w:numPr>
          <w:ilvl w:val="2"/>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733231D6" w14:textId="77777777" w:rsidR="00085231" w:rsidRPr="0051673C" w:rsidRDefault="00085231" w:rsidP="00321E5B">
      <w:pPr>
        <w:widowControl/>
        <w:numPr>
          <w:ilvl w:val="2"/>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67AED1D4" w14:textId="77777777" w:rsidR="00085231" w:rsidRPr="0051673C" w:rsidRDefault="00085231" w:rsidP="00321E5B">
      <w:pPr>
        <w:widowControl/>
        <w:numPr>
          <w:ilvl w:val="2"/>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38B4B238" w14:textId="77777777" w:rsidR="00085231" w:rsidRPr="008118E1" w:rsidRDefault="00085231" w:rsidP="00321E5B">
      <w:pPr>
        <w:widowControl/>
        <w:numPr>
          <w:ilvl w:val="2"/>
          <w:numId w:val="24"/>
        </w:numPr>
        <w:autoSpaceDE/>
        <w:autoSpaceDN/>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0725E005" w14:textId="77777777" w:rsidR="00085231" w:rsidRPr="0051673C" w:rsidRDefault="00085231" w:rsidP="00321E5B">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30FD2D7" w14:textId="77777777" w:rsidR="00085231" w:rsidRPr="0051673C" w:rsidRDefault="00085231" w:rsidP="00321E5B">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211876B2" w14:textId="77777777" w:rsidR="00085231" w:rsidRPr="0051673C" w:rsidRDefault="00085231" w:rsidP="00321E5B">
      <w:pPr>
        <w:widowControl/>
        <w:numPr>
          <w:ilvl w:val="2"/>
          <w:numId w:val="24"/>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428E566B" w14:textId="77777777" w:rsidR="00085231" w:rsidRPr="0051673C" w:rsidRDefault="00085231" w:rsidP="00321E5B">
      <w:pPr>
        <w:widowControl/>
        <w:numPr>
          <w:ilvl w:val="2"/>
          <w:numId w:val="24"/>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lastRenderedPageBreak/>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699612D9" w14:textId="77777777" w:rsidR="00085231" w:rsidRPr="0051673C" w:rsidRDefault="00085231" w:rsidP="00321E5B">
      <w:pPr>
        <w:widowControl/>
        <w:numPr>
          <w:ilvl w:val="2"/>
          <w:numId w:val="24"/>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3D5DEFB7" w14:textId="77777777" w:rsidR="00085231" w:rsidRPr="0051673C" w:rsidRDefault="00085231" w:rsidP="00321E5B">
      <w:pPr>
        <w:widowControl/>
        <w:numPr>
          <w:ilvl w:val="2"/>
          <w:numId w:val="24"/>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57C21400" w14:textId="755C9B03" w:rsidR="00085231" w:rsidRPr="00085231" w:rsidRDefault="00085231" w:rsidP="00321E5B">
      <w:pPr>
        <w:widowControl/>
        <w:numPr>
          <w:ilvl w:val="1"/>
          <w:numId w:val="24"/>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7CB3C669" w14:textId="77777777" w:rsidR="00085231" w:rsidRPr="0051673C" w:rsidRDefault="00085231" w:rsidP="00085231">
      <w:pPr>
        <w:widowControl/>
        <w:autoSpaceDE/>
        <w:autoSpaceDN/>
        <w:ind w:left="709"/>
        <w:jc w:val="both"/>
        <w:rPr>
          <w:rFonts w:ascii="Times New Roman" w:eastAsia="Calibri" w:hAnsi="Times New Roman" w:cs="Times New Roman"/>
          <w:spacing w:val="-6"/>
          <w:sz w:val="24"/>
          <w:szCs w:val="24"/>
          <w:lang w:val="ru-RU"/>
        </w:rPr>
      </w:pPr>
    </w:p>
    <w:p w14:paraId="4B8619A5"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72929A04" w14:textId="77777777" w:rsidR="00085231" w:rsidRPr="008118E1" w:rsidRDefault="00085231" w:rsidP="00321E5B">
      <w:pPr>
        <w:pStyle w:val="a6"/>
        <w:numPr>
          <w:ilvl w:val="1"/>
          <w:numId w:val="24"/>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D2B8BCD" w14:textId="12850A95" w:rsidR="00085231" w:rsidRPr="008754F5" w:rsidRDefault="00085231" w:rsidP="00085231">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008754F5">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8754F5">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A9F3D86"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1A07EF82" w14:textId="6F408DDE" w:rsidR="00085231" w:rsidRPr="000D2F56"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3D7C200C" w14:textId="1A8F6A86" w:rsidR="00085231"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0AF64750" w14:textId="77777777" w:rsidR="00085231" w:rsidRPr="0051673C" w:rsidRDefault="00085231" w:rsidP="00085231">
      <w:pPr>
        <w:widowControl/>
        <w:adjustRightInd w:val="0"/>
        <w:ind w:left="709"/>
        <w:jc w:val="both"/>
        <w:rPr>
          <w:rFonts w:ascii="Times New Roman" w:eastAsia="Calibri" w:hAnsi="Times New Roman" w:cs="Times New Roman"/>
          <w:color w:val="000000"/>
          <w:spacing w:val="-6"/>
          <w:sz w:val="24"/>
          <w:szCs w:val="24"/>
          <w:lang w:val="ru-RU"/>
        </w:rPr>
      </w:pPr>
    </w:p>
    <w:p w14:paraId="5DE653AF"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Возникновение права собственности</w:t>
      </w:r>
    </w:p>
    <w:p w14:paraId="68254CEB" w14:textId="77777777" w:rsidR="00085231" w:rsidRPr="00DD0262" w:rsidRDefault="00085231" w:rsidP="00321E5B">
      <w:pPr>
        <w:pStyle w:val="a6"/>
        <w:numPr>
          <w:ilvl w:val="1"/>
          <w:numId w:val="2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7A04C63C"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435D719"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408991C1"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78A97160"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176F6F08" w14:textId="789006AC" w:rsidR="00085231" w:rsidRPr="00085231" w:rsidRDefault="00085231" w:rsidP="00321E5B">
      <w:pPr>
        <w:pStyle w:val="a6"/>
        <w:numPr>
          <w:ilvl w:val="1"/>
          <w:numId w:val="24"/>
        </w:numPr>
        <w:adjustRightInd w:val="0"/>
        <w:spacing w:line="240" w:lineRule="auto"/>
        <w:ind w:left="0" w:firstLine="709"/>
        <w:jc w:val="both"/>
        <w:rPr>
          <w:rFonts w:ascii="Times New Roman" w:eastAsia="Calibri" w:hAnsi="Times New Roman" w:cs="Times New Roman"/>
          <w:color w:val="000000"/>
          <w:spacing w:val="-6"/>
          <w:sz w:val="24"/>
          <w:szCs w:val="24"/>
        </w:rPr>
      </w:pPr>
      <w:r w:rsidRPr="00085231">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085231">
        <w:rPr>
          <w:rFonts w:ascii="Times New Roman" w:eastAsia="Calibri" w:hAnsi="Times New Roman" w:cs="Times New Roman"/>
          <w:bCs/>
          <w:color w:val="000000"/>
          <w:spacing w:val="-6"/>
          <w:sz w:val="24"/>
          <w:szCs w:val="24"/>
        </w:rPr>
        <w:t>акта приема-передачи, указанного в п.</w:t>
      </w:r>
      <w:r w:rsidRPr="00085231">
        <w:rPr>
          <w:rFonts w:ascii="Times New Roman" w:eastAsia="Calibri" w:hAnsi="Times New Roman" w:cs="Times New Roman"/>
          <w:color w:val="000000"/>
          <w:spacing w:val="-6"/>
          <w:sz w:val="24"/>
          <w:szCs w:val="24"/>
        </w:rPr>
        <w:t> </w:t>
      </w:r>
      <w:r w:rsidRPr="00085231">
        <w:rPr>
          <w:rFonts w:ascii="Times New Roman" w:eastAsia="Calibri" w:hAnsi="Times New Roman" w:cs="Times New Roman"/>
          <w:bCs/>
          <w:color w:val="000000"/>
          <w:spacing w:val="-6"/>
          <w:sz w:val="24"/>
          <w:szCs w:val="24"/>
        </w:rPr>
        <w:t>4.1.</w:t>
      </w:r>
      <w:r w:rsidRPr="00085231">
        <w:rPr>
          <w:rFonts w:ascii="Times New Roman" w:eastAsia="Calibri" w:hAnsi="Times New Roman" w:cs="Times New Roman"/>
          <w:color w:val="000000"/>
          <w:spacing w:val="-6"/>
          <w:sz w:val="24"/>
          <w:szCs w:val="24"/>
        </w:rPr>
        <w:t> </w:t>
      </w:r>
      <w:r w:rsidRPr="00085231">
        <w:rPr>
          <w:rFonts w:ascii="Times New Roman" w:eastAsia="Calibri" w:hAnsi="Times New Roman" w:cs="Times New Roman"/>
          <w:bCs/>
          <w:color w:val="000000"/>
          <w:spacing w:val="-6"/>
          <w:sz w:val="24"/>
          <w:szCs w:val="24"/>
        </w:rPr>
        <w:t>Договора</w:t>
      </w:r>
      <w:r w:rsidRPr="00085231">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290342D3"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7D2765FA"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B80130A"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B676424" w14:textId="77777777" w:rsidR="00085231" w:rsidRPr="0051673C"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8797625" w14:textId="76991292" w:rsidR="00085231" w:rsidRDefault="00085231" w:rsidP="00321E5B">
      <w:pPr>
        <w:widowControl/>
        <w:numPr>
          <w:ilvl w:val="1"/>
          <w:numId w:val="24"/>
        </w:numPr>
        <w:autoSpaceDE/>
        <w:autoSpaceDN/>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696A670B" w14:textId="77777777" w:rsidR="00085231" w:rsidRPr="000D2F56" w:rsidRDefault="00085231" w:rsidP="00085231">
      <w:pPr>
        <w:widowControl/>
        <w:autoSpaceDE/>
        <w:autoSpaceDN/>
        <w:ind w:left="709"/>
        <w:jc w:val="both"/>
        <w:rPr>
          <w:rFonts w:ascii="Times New Roman" w:eastAsia="Calibri" w:hAnsi="Times New Roman" w:cs="Times New Roman"/>
          <w:color w:val="000000"/>
          <w:spacing w:val="-6"/>
          <w:sz w:val="24"/>
          <w:szCs w:val="24"/>
        </w:rPr>
      </w:pPr>
    </w:p>
    <w:p w14:paraId="26B644B5" w14:textId="77777777" w:rsidR="00085231" w:rsidRPr="000D2F56" w:rsidRDefault="00085231" w:rsidP="00321E5B">
      <w:pPr>
        <w:widowControl/>
        <w:numPr>
          <w:ilvl w:val="0"/>
          <w:numId w:val="2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3976905F" w14:textId="77777777" w:rsidR="00085231" w:rsidRPr="00DD0262" w:rsidRDefault="00085231" w:rsidP="00321E5B">
      <w:pPr>
        <w:pStyle w:val="a6"/>
        <w:numPr>
          <w:ilvl w:val="1"/>
          <w:numId w:val="24"/>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148D6455" w14:textId="77777777" w:rsidR="00085231" w:rsidRPr="0051673C"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0F4EBFDD" w14:textId="32000283" w:rsidR="00085231" w:rsidRDefault="00085231" w:rsidP="00321E5B">
      <w:pPr>
        <w:widowControl/>
        <w:numPr>
          <w:ilvl w:val="1"/>
          <w:numId w:val="2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w:t>
      </w:r>
      <w:r w:rsidRPr="0051673C">
        <w:rPr>
          <w:rFonts w:ascii="Times New Roman" w:eastAsia="Calibri" w:hAnsi="Times New Roman" w:cs="Times New Roman"/>
          <w:color w:val="000000"/>
          <w:spacing w:val="-6"/>
          <w:sz w:val="24"/>
          <w:szCs w:val="24"/>
          <w:lang w:val="ru-RU"/>
        </w:rPr>
        <w:lastRenderedPageBreak/>
        <w:t>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456D3C8C" w14:textId="77777777" w:rsidR="00085231" w:rsidRPr="0051673C" w:rsidRDefault="00085231" w:rsidP="00085231">
      <w:pPr>
        <w:widowControl/>
        <w:adjustRightInd w:val="0"/>
        <w:ind w:left="709"/>
        <w:jc w:val="both"/>
        <w:rPr>
          <w:rFonts w:ascii="Times New Roman" w:eastAsia="Calibri" w:hAnsi="Times New Roman" w:cs="Times New Roman"/>
          <w:color w:val="000000"/>
          <w:spacing w:val="-6"/>
          <w:sz w:val="24"/>
          <w:szCs w:val="24"/>
          <w:lang w:val="ru-RU"/>
        </w:rPr>
      </w:pPr>
    </w:p>
    <w:p w14:paraId="5B23307D" w14:textId="77777777" w:rsidR="00085231" w:rsidRPr="000D2F56" w:rsidRDefault="00085231" w:rsidP="00321E5B">
      <w:pPr>
        <w:widowControl/>
        <w:numPr>
          <w:ilvl w:val="0"/>
          <w:numId w:val="9"/>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700815E1"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13C5D37" w14:textId="77777777" w:rsidR="00085231" w:rsidRPr="000D2F56" w:rsidRDefault="00085231" w:rsidP="00321E5B">
      <w:pPr>
        <w:widowControl/>
        <w:numPr>
          <w:ilvl w:val="1"/>
          <w:numId w:val="9"/>
        </w:numPr>
        <w:autoSpaceDE/>
        <w:autoSpaceDN/>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03D0BFDB" w14:textId="77777777" w:rsidR="00085231" w:rsidRPr="0051673C" w:rsidRDefault="00085231" w:rsidP="00085231">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A5CE2DD" w14:textId="77777777" w:rsidR="00085231" w:rsidRPr="0051673C" w:rsidRDefault="00085231" w:rsidP="00085231">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5878275C" w14:textId="0AB8A25A" w:rsidR="00085231" w:rsidRPr="00085231" w:rsidRDefault="00085231" w:rsidP="00321E5B">
      <w:pPr>
        <w:widowControl/>
        <w:numPr>
          <w:ilvl w:val="1"/>
          <w:numId w:val="9"/>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683901DA" w14:textId="77777777" w:rsidR="00085231" w:rsidRPr="0051673C" w:rsidRDefault="00085231" w:rsidP="00085231">
      <w:pPr>
        <w:widowControl/>
        <w:autoSpaceDE/>
        <w:autoSpaceDN/>
        <w:ind w:left="709"/>
        <w:jc w:val="both"/>
        <w:rPr>
          <w:rFonts w:ascii="Times New Roman" w:eastAsia="Calibri" w:hAnsi="Times New Roman" w:cs="Times New Roman"/>
          <w:bCs/>
          <w:color w:val="000000"/>
          <w:spacing w:val="-6"/>
          <w:sz w:val="24"/>
          <w:szCs w:val="24"/>
          <w:lang w:val="ru-RU"/>
        </w:rPr>
      </w:pPr>
    </w:p>
    <w:p w14:paraId="148AE4BE" w14:textId="77777777" w:rsidR="00085231" w:rsidRPr="000D2F56" w:rsidRDefault="00085231" w:rsidP="00321E5B">
      <w:pPr>
        <w:widowControl/>
        <w:numPr>
          <w:ilvl w:val="0"/>
          <w:numId w:val="9"/>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2F760B37"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5E990DAD"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30AE97BD"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35000B19"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DB684F6" w14:textId="5E0D40DD"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557802">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557802">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3E17CB20" w14:textId="77777777" w:rsidR="00085231" w:rsidRPr="0051673C" w:rsidRDefault="00085231" w:rsidP="00321E5B">
      <w:pPr>
        <w:widowControl/>
        <w:numPr>
          <w:ilvl w:val="1"/>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31D86AD6" w14:textId="6E08FA02" w:rsidR="00085231" w:rsidRPr="00085231" w:rsidRDefault="00085231" w:rsidP="00321E5B">
      <w:pPr>
        <w:widowControl/>
        <w:numPr>
          <w:ilvl w:val="1"/>
          <w:numId w:val="9"/>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696C1B8E" w14:textId="736A0819" w:rsidR="00085231" w:rsidRDefault="00085231" w:rsidP="00085231">
      <w:pPr>
        <w:widowControl/>
        <w:autoSpaceDE/>
        <w:autoSpaceDN/>
        <w:ind w:left="709"/>
        <w:jc w:val="both"/>
        <w:rPr>
          <w:rFonts w:ascii="Times New Roman" w:eastAsia="Calibri" w:hAnsi="Times New Roman" w:cs="Times New Roman"/>
          <w:spacing w:val="-6"/>
          <w:sz w:val="24"/>
          <w:szCs w:val="24"/>
          <w:lang w:val="ru-RU"/>
        </w:rPr>
      </w:pPr>
    </w:p>
    <w:p w14:paraId="45C5AE67" w14:textId="4BC0810E" w:rsidR="00085231" w:rsidRDefault="00085231" w:rsidP="00085231">
      <w:pPr>
        <w:widowControl/>
        <w:autoSpaceDE/>
        <w:autoSpaceDN/>
        <w:ind w:left="709"/>
        <w:jc w:val="both"/>
        <w:rPr>
          <w:rFonts w:ascii="Times New Roman" w:eastAsia="Calibri" w:hAnsi="Times New Roman" w:cs="Times New Roman"/>
          <w:color w:val="000000"/>
          <w:spacing w:val="-6"/>
          <w:sz w:val="24"/>
          <w:szCs w:val="24"/>
          <w:lang w:val="ru-RU"/>
        </w:rPr>
      </w:pPr>
    </w:p>
    <w:p w14:paraId="3323D58C" w14:textId="00C41F13" w:rsidR="00085231" w:rsidRDefault="00085231" w:rsidP="00085231">
      <w:pPr>
        <w:widowControl/>
        <w:autoSpaceDE/>
        <w:autoSpaceDN/>
        <w:ind w:left="709"/>
        <w:jc w:val="both"/>
        <w:rPr>
          <w:rFonts w:ascii="Times New Roman" w:eastAsia="Calibri" w:hAnsi="Times New Roman" w:cs="Times New Roman"/>
          <w:color w:val="000000"/>
          <w:spacing w:val="-6"/>
          <w:sz w:val="24"/>
          <w:szCs w:val="24"/>
          <w:lang w:val="ru-RU"/>
        </w:rPr>
      </w:pPr>
    </w:p>
    <w:p w14:paraId="56874FE9" w14:textId="77777777" w:rsidR="00085231" w:rsidRPr="0051673C" w:rsidRDefault="00085231" w:rsidP="00321E5B">
      <w:pPr>
        <w:widowControl/>
        <w:numPr>
          <w:ilvl w:val="0"/>
          <w:numId w:val="9"/>
        </w:numPr>
        <w:suppressAutoHyphens/>
        <w:autoSpaceDE/>
        <w:autoSpaceDN/>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lastRenderedPageBreak/>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085231" w:rsidRPr="00B56B7A" w14:paraId="0831B738" w14:textId="77777777" w:rsidTr="003A27D8">
        <w:tc>
          <w:tcPr>
            <w:tcW w:w="4961" w:type="dxa"/>
            <w:gridSpan w:val="3"/>
            <w:hideMark/>
          </w:tcPr>
          <w:p w14:paraId="20117204"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584FCB29"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085231" w:rsidRPr="00D60120" w14:paraId="6E658EC7" w14:textId="77777777" w:rsidTr="003A27D8">
        <w:tc>
          <w:tcPr>
            <w:tcW w:w="4961" w:type="dxa"/>
            <w:gridSpan w:val="3"/>
            <w:hideMark/>
          </w:tcPr>
          <w:p w14:paraId="764E9238"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F4C54FF"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085231" w:rsidRPr="00B56B7A" w14:paraId="179E8549" w14:textId="77777777" w:rsidTr="003A27D8">
        <w:tc>
          <w:tcPr>
            <w:tcW w:w="993" w:type="dxa"/>
            <w:hideMark/>
          </w:tcPr>
          <w:p w14:paraId="492367D2" w14:textId="77777777" w:rsidR="00085231" w:rsidRPr="00B56B7A" w:rsidRDefault="00085231" w:rsidP="00085231">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Адрес</w:t>
            </w:r>
            <w:proofErr w:type="spellEnd"/>
            <w:r w:rsidRPr="00B56B7A">
              <w:rPr>
                <w:rFonts w:ascii="Times New Roman" w:hAnsi="Times New Roman" w:cs="Times New Roman"/>
                <w:sz w:val="24"/>
                <w:szCs w:val="24"/>
              </w:rPr>
              <w:t>:</w:t>
            </w:r>
          </w:p>
        </w:tc>
        <w:tc>
          <w:tcPr>
            <w:tcW w:w="3968" w:type="dxa"/>
            <w:gridSpan w:val="2"/>
          </w:tcPr>
          <w:p w14:paraId="6E52C31F"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78146250"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410C8030"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3AB82138" w14:textId="77777777" w:rsidTr="003A27D8">
        <w:tc>
          <w:tcPr>
            <w:tcW w:w="993" w:type="dxa"/>
            <w:hideMark/>
          </w:tcPr>
          <w:p w14:paraId="376BFED0"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451B3B5E"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40C15BC4"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54EA4724"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3DFAFF9E" w14:textId="77777777" w:rsidTr="003A27D8">
        <w:tc>
          <w:tcPr>
            <w:tcW w:w="993" w:type="dxa"/>
            <w:hideMark/>
          </w:tcPr>
          <w:p w14:paraId="44DF45D3"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44867962"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75EB743F"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64D7984F"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343F13F2" w14:textId="77777777" w:rsidTr="003A27D8">
        <w:tc>
          <w:tcPr>
            <w:tcW w:w="993" w:type="dxa"/>
            <w:hideMark/>
          </w:tcPr>
          <w:p w14:paraId="612D1FF8"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1B30698D"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2B4E14C0"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6D7ECB03"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3ECD41D9" w14:textId="77777777" w:rsidTr="003A27D8">
        <w:tc>
          <w:tcPr>
            <w:tcW w:w="993" w:type="dxa"/>
            <w:hideMark/>
          </w:tcPr>
          <w:p w14:paraId="72ED0D71"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0B29A2C9"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5756C0E0"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363232A2"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1A6F3FE9" w14:textId="77777777" w:rsidTr="003A27D8">
        <w:tc>
          <w:tcPr>
            <w:tcW w:w="993" w:type="dxa"/>
            <w:hideMark/>
          </w:tcPr>
          <w:p w14:paraId="6364093B"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0FC30FC0"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49400121"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37783AA9"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4B2CC994" w14:textId="77777777" w:rsidTr="003A27D8">
        <w:tc>
          <w:tcPr>
            <w:tcW w:w="993" w:type="dxa"/>
            <w:hideMark/>
          </w:tcPr>
          <w:p w14:paraId="38F3914E"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731A37FF"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4FE32999"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58BFA514"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18CD0FA9" w14:textId="77777777" w:rsidTr="003A27D8">
        <w:tc>
          <w:tcPr>
            <w:tcW w:w="993" w:type="dxa"/>
            <w:hideMark/>
          </w:tcPr>
          <w:p w14:paraId="103E2064"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3A6D45D7"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0D1D14B6"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2FB04829"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707A61DD" w14:textId="77777777" w:rsidTr="003A27D8">
        <w:tc>
          <w:tcPr>
            <w:tcW w:w="993" w:type="dxa"/>
            <w:hideMark/>
          </w:tcPr>
          <w:p w14:paraId="0DDE73CE" w14:textId="77777777" w:rsidR="00085231" w:rsidRPr="00B56B7A" w:rsidRDefault="00085231" w:rsidP="00085231">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8" w:type="dxa"/>
            <w:gridSpan w:val="2"/>
          </w:tcPr>
          <w:p w14:paraId="2A0D5C29"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5D955ED2" w14:textId="77777777" w:rsidR="00085231" w:rsidRPr="00B56B7A" w:rsidRDefault="00085231" w:rsidP="00085231">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3" w:type="dxa"/>
            <w:gridSpan w:val="2"/>
          </w:tcPr>
          <w:p w14:paraId="46637488"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01B1DC43" w14:textId="77777777" w:rsidTr="003A27D8">
        <w:tc>
          <w:tcPr>
            <w:tcW w:w="993" w:type="dxa"/>
            <w:hideMark/>
          </w:tcPr>
          <w:p w14:paraId="22096109"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5CDC5296" w14:textId="77777777" w:rsidR="00085231" w:rsidRPr="00B56B7A" w:rsidRDefault="00085231" w:rsidP="00085231">
            <w:pPr>
              <w:ind w:firstLine="0"/>
              <w:rPr>
                <w:rFonts w:ascii="Times New Roman" w:hAnsi="Times New Roman" w:cs="Times New Roman"/>
                <w:b/>
                <w:bCs/>
                <w:sz w:val="24"/>
                <w:szCs w:val="24"/>
              </w:rPr>
            </w:pPr>
          </w:p>
        </w:tc>
        <w:tc>
          <w:tcPr>
            <w:tcW w:w="993" w:type="dxa"/>
            <w:hideMark/>
          </w:tcPr>
          <w:p w14:paraId="0B5926CD" w14:textId="77777777" w:rsidR="00085231" w:rsidRPr="00B56B7A" w:rsidRDefault="00085231" w:rsidP="00085231">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763245EF"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196F1589" w14:textId="77777777" w:rsidTr="003A27D8">
        <w:tc>
          <w:tcPr>
            <w:tcW w:w="9917" w:type="dxa"/>
            <w:gridSpan w:val="6"/>
          </w:tcPr>
          <w:p w14:paraId="1F5BA253"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0C88F8B5" w14:textId="77777777" w:rsidTr="003A27D8">
        <w:tc>
          <w:tcPr>
            <w:tcW w:w="9917" w:type="dxa"/>
            <w:gridSpan w:val="6"/>
            <w:hideMark/>
          </w:tcPr>
          <w:p w14:paraId="5599E8E8" w14:textId="77777777" w:rsidR="00085231" w:rsidRPr="00B56B7A" w:rsidRDefault="00085231" w:rsidP="00085231">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085231" w:rsidRPr="00B56B7A" w14:paraId="5F8DB319" w14:textId="77777777" w:rsidTr="003A27D8">
        <w:tc>
          <w:tcPr>
            <w:tcW w:w="9917" w:type="dxa"/>
            <w:gridSpan w:val="6"/>
          </w:tcPr>
          <w:p w14:paraId="7DB9E4DB" w14:textId="77777777" w:rsidR="00085231" w:rsidRPr="00B56B7A" w:rsidRDefault="00085231" w:rsidP="00085231">
            <w:pPr>
              <w:ind w:firstLine="0"/>
              <w:rPr>
                <w:rFonts w:ascii="Times New Roman" w:hAnsi="Times New Roman" w:cs="Times New Roman"/>
                <w:b/>
                <w:bCs/>
                <w:sz w:val="24"/>
                <w:szCs w:val="24"/>
              </w:rPr>
            </w:pPr>
          </w:p>
        </w:tc>
      </w:tr>
      <w:tr w:rsidR="00085231" w:rsidRPr="00B56B7A" w14:paraId="5A80FE64" w14:textId="77777777" w:rsidTr="003A27D8">
        <w:tc>
          <w:tcPr>
            <w:tcW w:w="4961" w:type="dxa"/>
            <w:gridSpan w:val="3"/>
            <w:hideMark/>
          </w:tcPr>
          <w:p w14:paraId="5A1CA491" w14:textId="77777777" w:rsidR="00085231" w:rsidRPr="00B56B7A" w:rsidRDefault="00085231" w:rsidP="00085231">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Продавца</w:t>
            </w:r>
            <w:proofErr w:type="spellEnd"/>
            <w:r w:rsidRPr="00B56B7A">
              <w:rPr>
                <w:rFonts w:ascii="Times New Roman" w:hAnsi="Times New Roman" w:cs="Times New Roman"/>
                <w:b/>
                <w:sz w:val="24"/>
                <w:szCs w:val="24"/>
              </w:rPr>
              <w:t>:</w:t>
            </w:r>
          </w:p>
        </w:tc>
        <w:tc>
          <w:tcPr>
            <w:tcW w:w="4956" w:type="dxa"/>
            <w:gridSpan w:val="3"/>
            <w:hideMark/>
          </w:tcPr>
          <w:p w14:paraId="17E22A64" w14:textId="77777777" w:rsidR="00085231" w:rsidRPr="00B56B7A" w:rsidRDefault="00085231" w:rsidP="00085231">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Покупателя</w:t>
            </w:r>
            <w:proofErr w:type="spellEnd"/>
            <w:r w:rsidRPr="00B56B7A">
              <w:rPr>
                <w:rFonts w:ascii="Times New Roman" w:hAnsi="Times New Roman" w:cs="Times New Roman"/>
                <w:b/>
                <w:sz w:val="24"/>
                <w:szCs w:val="24"/>
              </w:rPr>
              <w:t>:</w:t>
            </w:r>
          </w:p>
        </w:tc>
      </w:tr>
      <w:tr w:rsidR="00085231" w:rsidRPr="00B56B7A" w14:paraId="767986AF" w14:textId="77777777" w:rsidTr="003A27D8">
        <w:tc>
          <w:tcPr>
            <w:tcW w:w="4961" w:type="dxa"/>
            <w:gridSpan w:val="3"/>
          </w:tcPr>
          <w:p w14:paraId="21AC27C9" w14:textId="77777777" w:rsidR="00085231" w:rsidRPr="00B56B7A" w:rsidRDefault="00085231" w:rsidP="00085231">
            <w:pPr>
              <w:ind w:firstLine="0"/>
              <w:rPr>
                <w:rFonts w:ascii="Times New Roman" w:hAnsi="Times New Roman" w:cs="Times New Roman"/>
                <w:b/>
                <w:bCs/>
                <w:sz w:val="24"/>
                <w:szCs w:val="24"/>
              </w:rPr>
            </w:pPr>
          </w:p>
        </w:tc>
        <w:tc>
          <w:tcPr>
            <w:tcW w:w="4956" w:type="dxa"/>
            <w:gridSpan w:val="3"/>
          </w:tcPr>
          <w:p w14:paraId="647EFB3F" w14:textId="77777777" w:rsidR="00085231" w:rsidRPr="00B56B7A" w:rsidRDefault="00085231" w:rsidP="00085231">
            <w:pPr>
              <w:ind w:firstLine="0"/>
              <w:rPr>
                <w:rFonts w:ascii="Times New Roman" w:hAnsi="Times New Roman" w:cs="Times New Roman"/>
                <w:b/>
                <w:bCs/>
                <w:sz w:val="24"/>
                <w:szCs w:val="24"/>
              </w:rPr>
            </w:pPr>
          </w:p>
        </w:tc>
      </w:tr>
      <w:tr w:rsidR="00085231" w:rsidRPr="00D60120" w14:paraId="5488FF2E" w14:textId="77777777" w:rsidTr="003A27D8">
        <w:tc>
          <w:tcPr>
            <w:tcW w:w="4961" w:type="dxa"/>
            <w:gridSpan w:val="3"/>
            <w:hideMark/>
          </w:tcPr>
          <w:p w14:paraId="2F30EFDF"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036F0114"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085231" w:rsidRPr="00D60120" w14:paraId="19DFBD81" w14:textId="77777777" w:rsidTr="003A27D8">
        <w:tc>
          <w:tcPr>
            <w:tcW w:w="4961" w:type="dxa"/>
            <w:gridSpan w:val="3"/>
            <w:hideMark/>
          </w:tcPr>
          <w:p w14:paraId="26B27A47"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809C538"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085231" w:rsidRPr="00D60120" w14:paraId="1ECC0FAB" w14:textId="77777777" w:rsidTr="003A27D8">
        <w:tc>
          <w:tcPr>
            <w:tcW w:w="4961" w:type="dxa"/>
            <w:gridSpan w:val="3"/>
          </w:tcPr>
          <w:p w14:paraId="3775AE45" w14:textId="77777777" w:rsidR="00085231" w:rsidRPr="00B56B7A" w:rsidRDefault="00085231" w:rsidP="00085231">
            <w:pPr>
              <w:ind w:firstLine="0"/>
              <w:rPr>
                <w:rFonts w:ascii="Times New Roman" w:hAnsi="Times New Roman" w:cs="Times New Roman"/>
                <w:b/>
                <w:bCs/>
                <w:sz w:val="24"/>
                <w:szCs w:val="24"/>
                <w:lang w:val="ru-RU"/>
              </w:rPr>
            </w:pPr>
          </w:p>
        </w:tc>
        <w:tc>
          <w:tcPr>
            <w:tcW w:w="4956" w:type="dxa"/>
            <w:gridSpan w:val="3"/>
          </w:tcPr>
          <w:p w14:paraId="38AB4D95" w14:textId="77777777" w:rsidR="00085231" w:rsidRPr="00B56B7A" w:rsidRDefault="00085231" w:rsidP="00085231">
            <w:pPr>
              <w:ind w:firstLine="0"/>
              <w:rPr>
                <w:rFonts w:ascii="Times New Roman" w:hAnsi="Times New Roman" w:cs="Times New Roman"/>
                <w:b/>
                <w:bCs/>
                <w:sz w:val="24"/>
                <w:szCs w:val="24"/>
                <w:lang w:val="ru-RU"/>
              </w:rPr>
            </w:pPr>
          </w:p>
        </w:tc>
      </w:tr>
      <w:tr w:rsidR="00085231" w:rsidRPr="00D60120" w14:paraId="4D4EE0B2" w14:textId="77777777" w:rsidTr="003A27D8">
        <w:tc>
          <w:tcPr>
            <w:tcW w:w="2473" w:type="dxa"/>
            <w:gridSpan w:val="2"/>
          </w:tcPr>
          <w:p w14:paraId="1581D1FD" w14:textId="77777777" w:rsidR="00085231" w:rsidRPr="00B56B7A" w:rsidRDefault="00085231" w:rsidP="00085231">
            <w:pPr>
              <w:ind w:firstLine="0"/>
              <w:rPr>
                <w:rFonts w:ascii="Times New Roman" w:hAnsi="Times New Roman" w:cs="Times New Roman"/>
                <w:sz w:val="24"/>
                <w:szCs w:val="24"/>
                <w:lang w:val="ru-RU"/>
              </w:rPr>
            </w:pPr>
          </w:p>
        </w:tc>
        <w:tc>
          <w:tcPr>
            <w:tcW w:w="2488" w:type="dxa"/>
            <w:hideMark/>
          </w:tcPr>
          <w:p w14:paraId="30619999"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2B4E4F63" w14:textId="77777777" w:rsidR="00085231" w:rsidRPr="00B56B7A" w:rsidRDefault="00085231" w:rsidP="00085231">
            <w:pPr>
              <w:ind w:firstLine="0"/>
              <w:rPr>
                <w:rFonts w:ascii="Times New Roman" w:hAnsi="Times New Roman" w:cs="Times New Roman"/>
                <w:sz w:val="24"/>
                <w:szCs w:val="24"/>
                <w:lang w:val="ru-RU"/>
              </w:rPr>
            </w:pPr>
          </w:p>
        </w:tc>
        <w:tc>
          <w:tcPr>
            <w:tcW w:w="2569" w:type="dxa"/>
            <w:hideMark/>
          </w:tcPr>
          <w:p w14:paraId="76484368" w14:textId="77777777" w:rsidR="00085231" w:rsidRPr="00B56B7A" w:rsidRDefault="00085231" w:rsidP="00085231">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085231" w:rsidRPr="00B56B7A" w14:paraId="19DC6504" w14:textId="77777777" w:rsidTr="003A27D8">
        <w:tc>
          <w:tcPr>
            <w:tcW w:w="2473" w:type="dxa"/>
            <w:gridSpan w:val="2"/>
            <w:hideMark/>
          </w:tcPr>
          <w:p w14:paraId="660EE680" w14:textId="77777777" w:rsidR="00085231" w:rsidRPr="00B56B7A" w:rsidRDefault="00085231" w:rsidP="00085231">
            <w:pPr>
              <w:ind w:firstLine="0"/>
              <w:rPr>
                <w:rFonts w:ascii="Times New Roman" w:hAnsi="Times New Roman" w:cs="Times New Roman"/>
                <w:sz w:val="24"/>
                <w:szCs w:val="24"/>
              </w:rPr>
            </w:pPr>
            <w:proofErr w:type="spellStart"/>
            <w:r w:rsidRPr="00B56B7A">
              <w:rPr>
                <w:rFonts w:ascii="Times New Roman" w:hAnsi="Times New Roman" w:cs="Times New Roman"/>
                <w:sz w:val="24"/>
                <w:szCs w:val="24"/>
              </w:rPr>
              <w:t>м.п</w:t>
            </w:r>
            <w:proofErr w:type="spellEnd"/>
            <w:r w:rsidRPr="00B56B7A">
              <w:rPr>
                <w:rFonts w:ascii="Times New Roman" w:hAnsi="Times New Roman" w:cs="Times New Roman"/>
                <w:sz w:val="24"/>
                <w:szCs w:val="24"/>
              </w:rPr>
              <w:t>.</w:t>
            </w:r>
          </w:p>
        </w:tc>
        <w:tc>
          <w:tcPr>
            <w:tcW w:w="2488" w:type="dxa"/>
          </w:tcPr>
          <w:p w14:paraId="64ADB489" w14:textId="77777777" w:rsidR="00085231" w:rsidRPr="00B56B7A" w:rsidRDefault="00085231" w:rsidP="00085231">
            <w:pPr>
              <w:ind w:firstLine="0"/>
              <w:rPr>
                <w:rFonts w:ascii="Times New Roman" w:hAnsi="Times New Roman" w:cs="Times New Roman"/>
                <w:b/>
                <w:bCs/>
                <w:sz w:val="24"/>
                <w:szCs w:val="24"/>
              </w:rPr>
            </w:pPr>
          </w:p>
        </w:tc>
        <w:tc>
          <w:tcPr>
            <w:tcW w:w="2387" w:type="dxa"/>
            <w:gridSpan w:val="2"/>
            <w:hideMark/>
          </w:tcPr>
          <w:p w14:paraId="76F3C528" w14:textId="77777777" w:rsidR="00085231" w:rsidRPr="00B56B7A" w:rsidRDefault="00085231" w:rsidP="00085231">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00DF8420" w14:textId="77777777" w:rsidR="00085231" w:rsidRPr="00B56B7A" w:rsidRDefault="00085231" w:rsidP="00085231">
            <w:pPr>
              <w:ind w:firstLine="0"/>
              <w:rPr>
                <w:rFonts w:ascii="Times New Roman" w:hAnsi="Times New Roman" w:cs="Times New Roman"/>
                <w:b/>
                <w:bCs/>
                <w:sz w:val="24"/>
                <w:szCs w:val="24"/>
              </w:rPr>
            </w:pPr>
          </w:p>
        </w:tc>
      </w:tr>
    </w:tbl>
    <w:p w14:paraId="371C166F" w14:textId="77777777" w:rsidR="00085231" w:rsidRDefault="00085231" w:rsidP="00085231">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4B956658" w14:textId="77777777" w:rsidR="00085231" w:rsidRPr="00B56B7A" w:rsidRDefault="00085231" w:rsidP="00085231">
      <w:pPr>
        <w:adjustRightInd w:val="0"/>
        <w:ind w:left="5670"/>
        <w:rPr>
          <w:rFonts w:ascii="Times New Roman" w:hAnsi="Times New Roman" w:cs="Times New Roman"/>
          <w:bCs/>
          <w:sz w:val="20"/>
          <w:szCs w:val="24"/>
        </w:rPr>
      </w:pPr>
      <w:proofErr w:type="spellStart"/>
      <w:r w:rsidRPr="00B56B7A">
        <w:rPr>
          <w:rFonts w:ascii="Times New Roman" w:hAnsi="Times New Roman" w:cs="Times New Roman"/>
          <w:bCs/>
          <w:sz w:val="20"/>
          <w:szCs w:val="24"/>
        </w:rPr>
        <w:lastRenderedPageBreak/>
        <w:t>Приложение</w:t>
      </w:r>
      <w:proofErr w:type="spellEnd"/>
      <w:r>
        <w:rPr>
          <w:rFonts w:ascii="Times New Roman" w:hAnsi="Times New Roman" w:cs="Times New Roman"/>
          <w:bCs/>
          <w:sz w:val="20"/>
          <w:szCs w:val="24"/>
          <w:lang w:val="ru-RU"/>
        </w:rPr>
        <w:t> </w:t>
      </w:r>
      <w:r w:rsidRPr="00B56B7A">
        <w:rPr>
          <w:rFonts w:ascii="Times New Roman" w:hAnsi="Times New Roman" w:cs="Times New Roman"/>
          <w:bCs/>
          <w:sz w:val="20"/>
          <w:szCs w:val="24"/>
        </w:rPr>
        <w:t>№</w:t>
      </w:r>
      <w:r>
        <w:rPr>
          <w:rFonts w:ascii="Times New Roman" w:hAnsi="Times New Roman" w:cs="Times New Roman"/>
          <w:bCs/>
          <w:sz w:val="20"/>
          <w:szCs w:val="24"/>
          <w:lang w:val="ru-RU"/>
        </w:rPr>
        <w:t> </w:t>
      </w:r>
      <w:r w:rsidRPr="00B56B7A">
        <w:rPr>
          <w:rFonts w:ascii="Times New Roman" w:hAnsi="Times New Roman" w:cs="Times New Roman"/>
          <w:bCs/>
          <w:sz w:val="20"/>
          <w:szCs w:val="24"/>
        </w:rPr>
        <w:t>1</w:t>
      </w:r>
      <w:r w:rsidRPr="00B56B7A">
        <w:rPr>
          <w:rStyle w:val="aa"/>
          <w:rFonts w:ascii="Times New Roman" w:hAnsi="Times New Roman" w:cs="Times New Roman"/>
          <w:sz w:val="20"/>
          <w:szCs w:val="24"/>
        </w:rPr>
        <w:footnoteReference w:id="34"/>
      </w:r>
    </w:p>
    <w:p w14:paraId="3D84212D" w14:textId="77777777" w:rsidR="00085231" w:rsidRPr="002A5EEA" w:rsidRDefault="00085231" w:rsidP="00085231">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10F981B5" w14:textId="77777777" w:rsidR="00085231" w:rsidRPr="002A5EEA" w:rsidRDefault="00085231" w:rsidP="00085231">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4EF1C5BC" w14:textId="77777777" w:rsidR="00085231" w:rsidRDefault="00085231" w:rsidP="00085231">
      <w:pPr>
        <w:adjustRightInd w:val="0"/>
        <w:rPr>
          <w:rFonts w:ascii="Times New Roman" w:eastAsia="Calibri" w:hAnsi="Times New Roman" w:cs="Times New Roman"/>
          <w:spacing w:val="-6"/>
          <w:sz w:val="24"/>
          <w:szCs w:val="24"/>
        </w:rPr>
      </w:pPr>
    </w:p>
    <w:p w14:paraId="2C3B93FE" w14:textId="77777777" w:rsidR="00085231" w:rsidRDefault="00085231" w:rsidP="00085231">
      <w:pPr>
        <w:adjustRightInd w:val="0"/>
        <w:jc w:val="center"/>
        <w:rPr>
          <w:rFonts w:ascii="Times New Roman" w:eastAsia="Calibri" w:hAnsi="Times New Roman" w:cs="Times New Roman"/>
          <w:b/>
          <w:spacing w:val="-6"/>
          <w:sz w:val="24"/>
          <w:szCs w:val="24"/>
        </w:rPr>
      </w:pPr>
    </w:p>
    <w:p w14:paraId="04A930D3" w14:textId="77777777" w:rsidR="00085231" w:rsidRDefault="00085231" w:rsidP="00085231">
      <w:pPr>
        <w:adjustRightInd w:val="0"/>
        <w:jc w:val="center"/>
        <w:rPr>
          <w:rFonts w:ascii="Times New Roman" w:eastAsia="Calibri" w:hAnsi="Times New Roman" w:cs="Times New Roman"/>
          <w:b/>
          <w:spacing w:val="-6"/>
          <w:sz w:val="24"/>
          <w:szCs w:val="24"/>
        </w:rPr>
      </w:pPr>
    </w:p>
    <w:p w14:paraId="69C2AEF2" w14:textId="77777777" w:rsidR="00085231" w:rsidRDefault="00085231" w:rsidP="00085231">
      <w:pPr>
        <w:adjustRightInd w:val="0"/>
        <w:jc w:val="center"/>
        <w:rPr>
          <w:rFonts w:ascii="Times New Roman" w:eastAsia="Calibri" w:hAnsi="Times New Roman" w:cs="Times New Roman"/>
          <w:b/>
          <w:spacing w:val="-6"/>
          <w:sz w:val="24"/>
          <w:szCs w:val="24"/>
        </w:rPr>
      </w:pPr>
    </w:p>
    <w:p w14:paraId="6CBE5EC4" w14:textId="77777777" w:rsidR="00085231" w:rsidRDefault="00085231" w:rsidP="00085231">
      <w:pPr>
        <w:adjustRightInd w:val="0"/>
        <w:jc w:val="center"/>
        <w:rPr>
          <w:rFonts w:ascii="Times New Roman" w:eastAsia="Calibri" w:hAnsi="Times New Roman" w:cs="Times New Roman"/>
          <w:b/>
          <w:spacing w:val="-6"/>
          <w:sz w:val="24"/>
          <w:szCs w:val="24"/>
        </w:rPr>
      </w:pPr>
    </w:p>
    <w:p w14:paraId="5E4671C6" w14:textId="77777777" w:rsidR="00085231" w:rsidRDefault="00085231" w:rsidP="00085231">
      <w:pPr>
        <w:adjustRightInd w:val="0"/>
        <w:jc w:val="center"/>
        <w:rPr>
          <w:rFonts w:ascii="Times New Roman" w:eastAsia="Calibri" w:hAnsi="Times New Roman" w:cs="Times New Roman"/>
          <w:b/>
          <w:spacing w:val="-6"/>
          <w:sz w:val="24"/>
          <w:szCs w:val="24"/>
        </w:rPr>
      </w:pPr>
    </w:p>
    <w:p w14:paraId="4F879A69" w14:textId="77777777" w:rsidR="00085231" w:rsidRDefault="00085231" w:rsidP="00085231">
      <w:pPr>
        <w:adjustRightInd w:val="0"/>
        <w:jc w:val="center"/>
        <w:rPr>
          <w:rFonts w:ascii="Times New Roman" w:eastAsia="Calibri" w:hAnsi="Times New Roman" w:cs="Times New Roman"/>
          <w:b/>
          <w:spacing w:val="-6"/>
          <w:sz w:val="24"/>
          <w:szCs w:val="24"/>
        </w:rPr>
      </w:pPr>
    </w:p>
    <w:p w14:paraId="203B940D" w14:textId="77777777" w:rsidR="00085231" w:rsidRDefault="00085231" w:rsidP="00085231">
      <w:pPr>
        <w:adjustRightInd w:val="0"/>
        <w:jc w:val="center"/>
        <w:rPr>
          <w:rFonts w:ascii="Times New Roman" w:eastAsia="Calibri" w:hAnsi="Times New Roman" w:cs="Times New Roman"/>
          <w:b/>
          <w:spacing w:val="-6"/>
          <w:sz w:val="24"/>
          <w:szCs w:val="24"/>
        </w:rPr>
      </w:pPr>
    </w:p>
    <w:p w14:paraId="28AB6B66" w14:textId="4403F270" w:rsidR="00085231" w:rsidRDefault="00085231" w:rsidP="00085231">
      <w:pPr>
        <w:adjustRightInd w:val="0"/>
        <w:jc w:val="center"/>
        <w:rPr>
          <w:rFonts w:ascii="Times New Roman" w:eastAsia="Calibri" w:hAnsi="Times New Roman" w:cs="Times New Roman"/>
          <w:b/>
          <w:spacing w:val="-6"/>
          <w:sz w:val="24"/>
          <w:szCs w:val="24"/>
        </w:rPr>
      </w:pPr>
    </w:p>
    <w:p w14:paraId="66788E79" w14:textId="66302B79" w:rsidR="00085231" w:rsidRDefault="00085231" w:rsidP="00085231">
      <w:pPr>
        <w:adjustRightInd w:val="0"/>
        <w:jc w:val="center"/>
        <w:rPr>
          <w:rFonts w:ascii="Times New Roman" w:eastAsia="Calibri" w:hAnsi="Times New Roman" w:cs="Times New Roman"/>
          <w:b/>
          <w:spacing w:val="-6"/>
          <w:sz w:val="24"/>
          <w:szCs w:val="24"/>
        </w:rPr>
      </w:pPr>
    </w:p>
    <w:p w14:paraId="6100A150" w14:textId="70396A87" w:rsidR="00085231" w:rsidRDefault="00085231" w:rsidP="00085231">
      <w:pPr>
        <w:adjustRightInd w:val="0"/>
        <w:jc w:val="center"/>
        <w:rPr>
          <w:rFonts w:ascii="Times New Roman" w:eastAsia="Calibri" w:hAnsi="Times New Roman" w:cs="Times New Roman"/>
          <w:b/>
          <w:spacing w:val="-6"/>
          <w:sz w:val="24"/>
          <w:szCs w:val="24"/>
        </w:rPr>
      </w:pPr>
    </w:p>
    <w:p w14:paraId="65B8AF88" w14:textId="77777777" w:rsidR="00085231" w:rsidRDefault="00085231" w:rsidP="00085231">
      <w:pPr>
        <w:adjustRightInd w:val="0"/>
        <w:jc w:val="center"/>
        <w:rPr>
          <w:rFonts w:ascii="Times New Roman" w:eastAsia="Calibri" w:hAnsi="Times New Roman" w:cs="Times New Roman"/>
          <w:b/>
          <w:spacing w:val="-6"/>
          <w:sz w:val="24"/>
          <w:szCs w:val="24"/>
        </w:rPr>
      </w:pPr>
    </w:p>
    <w:p w14:paraId="791A4F06" w14:textId="77777777" w:rsidR="00085231" w:rsidRDefault="00085231" w:rsidP="00085231">
      <w:pPr>
        <w:adjustRightInd w:val="0"/>
        <w:jc w:val="center"/>
        <w:rPr>
          <w:rFonts w:ascii="Times New Roman" w:eastAsia="Calibri" w:hAnsi="Times New Roman" w:cs="Times New Roman"/>
          <w:b/>
          <w:spacing w:val="-6"/>
          <w:sz w:val="24"/>
          <w:szCs w:val="24"/>
        </w:rPr>
      </w:pPr>
    </w:p>
    <w:p w14:paraId="5343F621" w14:textId="77777777" w:rsidR="00085231" w:rsidRDefault="00085231" w:rsidP="00085231">
      <w:pPr>
        <w:adjustRightInd w:val="0"/>
        <w:jc w:val="center"/>
        <w:rPr>
          <w:rFonts w:ascii="Times New Roman" w:eastAsia="Calibri" w:hAnsi="Times New Roman" w:cs="Times New Roman"/>
          <w:b/>
          <w:spacing w:val="-6"/>
          <w:sz w:val="24"/>
          <w:szCs w:val="24"/>
        </w:rPr>
      </w:pPr>
    </w:p>
    <w:p w14:paraId="7146342A" w14:textId="77777777" w:rsidR="00085231" w:rsidRDefault="00085231" w:rsidP="00085231">
      <w:pPr>
        <w:adjustRightInd w:val="0"/>
        <w:jc w:val="center"/>
        <w:rPr>
          <w:rFonts w:ascii="Times New Roman" w:eastAsia="Calibri" w:hAnsi="Times New Roman" w:cs="Times New Roman"/>
          <w:b/>
          <w:spacing w:val="-6"/>
          <w:sz w:val="24"/>
          <w:szCs w:val="24"/>
        </w:rPr>
      </w:pPr>
    </w:p>
    <w:p w14:paraId="2D4C29D8" w14:textId="77777777" w:rsidR="00085231" w:rsidRDefault="00085231" w:rsidP="00085231">
      <w:pPr>
        <w:adjustRightInd w:val="0"/>
        <w:jc w:val="center"/>
        <w:rPr>
          <w:rFonts w:ascii="Times New Roman" w:eastAsia="Calibri" w:hAnsi="Times New Roman" w:cs="Times New Roman"/>
          <w:b/>
          <w:spacing w:val="-6"/>
          <w:sz w:val="24"/>
          <w:szCs w:val="24"/>
        </w:rPr>
      </w:pPr>
    </w:p>
    <w:p w14:paraId="5DEDFD3D" w14:textId="77777777" w:rsidR="00085231" w:rsidRPr="00085231" w:rsidRDefault="00085231" w:rsidP="00085231">
      <w:pPr>
        <w:adjustRightInd w:val="0"/>
        <w:jc w:val="center"/>
        <w:rPr>
          <w:rFonts w:ascii="Times New Roman" w:eastAsia="Calibri" w:hAnsi="Times New Roman" w:cs="Times New Roman"/>
          <w:b/>
          <w:spacing w:val="-6"/>
          <w:sz w:val="24"/>
          <w:szCs w:val="24"/>
          <w:lang w:val="ru-RU"/>
        </w:rPr>
      </w:pPr>
      <w:r w:rsidRPr="00085231">
        <w:rPr>
          <w:rFonts w:ascii="Times New Roman" w:eastAsia="Calibri" w:hAnsi="Times New Roman" w:cs="Times New Roman"/>
          <w:b/>
          <w:spacing w:val="-6"/>
          <w:sz w:val="24"/>
          <w:szCs w:val="24"/>
          <w:lang w:val="ru-RU"/>
        </w:rPr>
        <w:t xml:space="preserve">Охранное обязательство от </w:t>
      </w:r>
      <w:r w:rsidRPr="00085231">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085231">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085231">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085231">
        <w:rPr>
          <w:rFonts w:ascii="Times New Roman" w:eastAsia="Calibri" w:hAnsi="Times New Roman" w:cs="Times New Roman"/>
          <w:b/>
          <w:color w:val="000000"/>
          <w:spacing w:val="-6"/>
          <w:sz w:val="24"/>
          <w:szCs w:val="24"/>
          <w:lang w:val="ru-RU"/>
        </w:rPr>
        <w:t xml:space="preserve">г. </w:t>
      </w:r>
      <w:r w:rsidRPr="00085231">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085231">
        <w:rPr>
          <w:rFonts w:ascii="Times New Roman" w:eastAsia="Calibri" w:hAnsi="Times New Roman" w:cs="Times New Roman"/>
          <w:b/>
          <w:spacing w:val="-6"/>
          <w:sz w:val="24"/>
          <w:szCs w:val="24"/>
          <w:lang w:val="ru-RU"/>
        </w:rPr>
        <w:t xml:space="preserve">___, </w:t>
      </w:r>
    </w:p>
    <w:p w14:paraId="0E18E8BA" w14:textId="77777777" w:rsidR="00085231" w:rsidRPr="00085231" w:rsidRDefault="00085231" w:rsidP="00085231">
      <w:pPr>
        <w:adjustRightInd w:val="0"/>
        <w:jc w:val="center"/>
        <w:rPr>
          <w:rFonts w:ascii="Times New Roman" w:eastAsia="Calibri" w:hAnsi="Times New Roman" w:cs="Times New Roman"/>
          <w:spacing w:val="-6"/>
          <w:sz w:val="24"/>
          <w:szCs w:val="24"/>
          <w:lang w:val="ru-RU"/>
        </w:rPr>
      </w:pPr>
      <w:r w:rsidRPr="00085231">
        <w:rPr>
          <w:rFonts w:ascii="Times New Roman" w:eastAsia="Calibri" w:hAnsi="Times New Roman" w:cs="Times New Roman"/>
          <w:b/>
          <w:spacing w:val="-6"/>
          <w:sz w:val="24"/>
          <w:szCs w:val="24"/>
          <w:lang w:val="ru-RU"/>
        </w:rPr>
        <w:t>выдано _________________________________</w:t>
      </w:r>
      <w:r w:rsidRPr="00085231">
        <w:rPr>
          <w:rFonts w:ascii="Times New Roman" w:eastAsia="Calibri" w:hAnsi="Times New Roman" w:cs="Times New Roman"/>
          <w:spacing w:val="-6"/>
          <w:sz w:val="24"/>
          <w:szCs w:val="24"/>
          <w:lang w:val="ru-RU"/>
        </w:rPr>
        <w:t xml:space="preserve"> </w:t>
      </w:r>
    </w:p>
    <w:p w14:paraId="6CA4D9B2" w14:textId="77777777" w:rsidR="00085231" w:rsidRPr="00085231" w:rsidRDefault="00085231" w:rsidP="00085231">
      <w:pPr>
        <w:adjustRightInd w:val="0"/>
        <w:jc w:val="center"/>
        <w:rPr>
          <w:rFonts w:ascii="Times New Roman" w:hAnsi="Times New Roman" w:cs="Times New Roman"/>
          <w:bCs/>
          <w:sz w:val="20"/>
          <w:szCs w:val="24"/>
          <w:lang w:val="ru-RU"/>
        </w:rPr>
      </w:pPr>
      <w:r w:rsidRPr="00085231">
        <w:rPr>
          <w:rFonts w:ascii="Times New Roman" w:eastAsia="Calibri" w:hAnsi="Times New Roman" w:cs="Times New Roman"/>
          <w:spacing w:val="-6"/>
          <w:sz w:val="24"/>
          <w:szCs w:val="24"/>
          <w:lang w:val="ru-RU"/>
        </w:rPr>
        <w:t>(прилагается отдельным файлом)</w:t>
      </w:r>
    </w:p>
    <w:p w14:paraId="0B406F5D" w14:textId="77777777" w:rsidR="00085231" w:rsidRPr="00085231" w:rsidRDefault="00085231" w:rsidP="00085231">
      <w:pPr>
        <w:adjustRightInd w:val="0"/>
        <w:ind w:left="5670"/>
        <w:rPr>
          <w:rFonts w:ascii="Times New Roman" w:hAnsi="Times New Roman" w:cs="Times New Roman"/>
          <w:bCs/>
          <w:sz w:val="20"/>
          <w:szCs w:val="24"/>
          <w:lang w:val="ru-RU"/>
        </w:rPr>
      </w:pPr>
    </w:p>
    <w:p w14:paraId="41FCF344" w14:textId="77777777" w:rsidR="00085231" w:rsidRPr="00085231" w:rsidRDefault="00085231" w:rsidP="00085231">
      <w:pPr>
        <w:adjustRightInd w:val="0"/>
        <w:ind w:left="5670"/>
        <w:rPr>
          <w:rFonts w:ascii="Times New Roman" w:hAnsi="Times New Roman" w:cs="Times New Roman"/>
          <w:bCs/>
          <w:sz w:val="20"/>
          <w:szCs w:val="24"/>
          <w:lang w:val="ru-RU"/>
        </w:rPr>
      </w:pPr>
    </w:p>
    <w:p w14:paraId="200D3F30" w14:textId="77777777" w:rsidR="00085231" w:rsidRPr="00085231" w:rsidRDefault="00085231" w:rsidP="00085231">
      <w:pPr>
        <w:adjustRightInd w:val="0"/>
        <w:ind w:left="5670"/>
        <w:rPr>
          <w:rFonts w:ascii="Times New Roman" w:hAnsi="Times New Roman" w:cs="Times New Roman"/>
          <w:bCs/>
          <w:sz w:val="20"/>
          <w:szCs w:val="24"/>
          <w:lang w:val="ru-RU"/>
        </w:rPr>
      </w:pPr>
    </w:p>
    <w:p w14:paraId="373DD2DB" w14:textId="77777777" w:rsidR="00085231" w:rsidRPr="00085231" w:rsidRDefault="00085231" w:rsidP="00085231">
      <w:pPr>
        <w:adjustRightInd w:val="0"/>
        <w:ind w:left="5670"/>
        <w:rPr>
          <w:rFonts w:ascii="Times New Roman" w:hAnsi="Times New Roman" w:cs="Times New Roman"/>
          <w:bCs/>
          <w:sz w:val="20"/>
          <w:szCs w:val="24"/>
          <w:lang w:val="ru-RU"/>
        </w:rPr>
      </w:pPr>
    </w:p>
    <w:p w14:paraId="59CEDACC" w14:textId="77777777" w:rsidR="00085231" w:rsidRPr="00085231" w:rsidRDefault="00085231" w:rsidP="00085231">
      <w:pPr>
        <w:adjustRightInd w:val="0"/>
        <w:ind w:left="5670"/>
        <w:rPr>
          <w:rFonts w:ascii="Times New Roman" w:hAnsi="Times New Roman" w:cs="Times New Roman"/>
          <w:bCs/>
          <w:sz w:val="20"/>
          <w:szCs w:val="24"/>
          <w:lang w:val="ru-RU"/>
        </w:rPr>
      </w:pPr>
    </w:p>
    <w:p w14:paraId="6FACA9A2" w14:textId="77777777" w:rsidR="00085231" w:rsidRPr="00085231" w:rsidRDefault="00085231" w:rsidP="00085231">
      <w:pPr>
        <w:adjustRightInd w:val="0"/>
        <w:ind w:left="5670"/>
        <w:rPr>
          <w:rFonts w:ascii="Times New Roman" w:hAnsi="Times New Roman" w:cs="Times New Roman"/>
          <w:bCs/>
          <w:sz w:val="20"/>
          <w:szCs w:val="24"/>
          <w:lang w:val="ru-RU"/>
        </w:rPr>
      </w:pPr>
    </w:p>
    <w:p w14:paraId="4DF4B0C6" w14:textId="77777777" w:rsidR="00085231" w:rsidRPr="00085231" w:rsidRDefault="00085231" w:rsidP="00085231">
      <w:pPr>
        <w:adjustRightInd w:val="0"/>
        <w:ind w:left="5670"/>
        <w:rPr>
          <w:rFonts w:ascii="Times New Roman" w:hAnsi="Times New Roman" w:cs="Times New Roman"/>
          <w:bCs/>
          <w:sz w:val="20"/>
          <w:szCs w:val="24"/>
          <w:lang w:val="ru-RU"/>
        </w:rPr>
      </w:pPr>
    </w:p>
    <w:p w14:paraId="3F2E7EC3" w14:textId="77777777" w:rsidR="00085231" w:rsidRPr="00085231" w:rsidRDefault="00085231" w:rsidP="00085231">
      <w:pPr>
        <w:adjustRightInd w:val="0"/>
        <w:ind w:left="5670"/>
        <w:rPr>
          <w:rFonts w:ascii="Times New Roman" w:hAnsi="Times New Roman" w:cs="Times New Roman"/>
          <w:bCs/>
          <w:sz w:val="20"/>
          <w:szCs w:val="24"/>
          <w:lang w:val="ru-RU"/>
        </w:rPr>
      </w:pPr>
    </w:p>
    <w:p w14:paraId="75C1C8B7" w14:textId="77777777" w:rsidR="00085231" w:rsidRPr="00085231" w:rsidRDefault="00085231" w:rsidP="00085231">
      <w:pPr>
        <w:adjustRightInd w:val="0"/>
        <w:ind w:left="5670"/>
        <w:rPr>
          <w:rFonts w:ascii="Times New Roman" w:hAnsi="Times New Roman" w:cs="Times New Roman"/>
          <w:bCs/>
          <w:sz w:val="20"/>
          <w:szCs w:val="24"/>
          <w:lang w:val="ru-RU"/>
        </w:rPr>
      </w:pPr>
    </w:p>
    <w:p w14:paraId="263E186E" w14:textId="77777777" w:rsidR="00085231" w:rsidRPr="00085231" w:rsidRDefault="00085231" w:rsidP="00085231">
      <w:pPr>
        <w:adjustRightInd w:val="0"/>
        <w:ind w:left="5670"/>
        <w:rPr>
          <w:rFonts w:ascii="Times New Roman" w:hAnsi="Times New Roman" w:cs="Times New Roman"/>
          <w:bCs/>
          <w:sz w:val="20"/>
          <w:szCs w:val="24"/>
          <w:lang w:val="ru-RU"/>
        </w:rPr>
      </w:pPr>
    </w:p>
    <w:p w14:paraId="373C08DB" w14:textId="77777777" w:rsidR="00085231" w:rsidRPr="00085231" w:rsidRDefault="00085231" w:rsidP="00085231">
      <w:pPr>
        <w:adjustRightInd w:val="0"/>
        <w:ind w:left="5670"/>
        <w:rPr>
          <w:rFonts w:ascii="Times New Roman" w:hAnsi="Times New Roman" w:cs="Times New Roman"/>
          <w:bCs/>
          <w:sz w:val="20"/>
          <w:szCs w:val="24"/>
          <w:lang w:val="ru-RU"/>
        </w:rPr>
      </w:pPr>
    </w:p>
    <w:p w14:paraId="152C8BAF" w14:textId="77777777" w:rsidR="00085231" w:rsidRPr="00085231" w:rsidRDefault="00085231" w:rsidP="00085231">
      <w:pPr>
        <w:adjustRightInd w:val="0"/>
        <w:ind w:left="5670"/>
        <w:rPr>
          <w:rFonts w:ascii="Times New Roman" w:hAnsi="Times New Roman" w:cs="Times New Roman"/>
          <w:bCs/>
          <w:sz w:val="20"/>
          <w:szCs w:val="24"/>
          <w:lang w:val="ru-RU"/>
        </w:rPr>
      </w:pPr>
    </w:p>
    <w:p w14:paraId="68F76F0B" w14:textId="77777777" w:rsidR="00085231" w:rsidRPr="00085231" w:rsidRDefault="00085231" w:rsidP="00085231">
      <w:pPr>
        <w:adjustRightInd w:val="0"/>
        <w:ind w:left="5670"/>
        <w:rPr>
          <w:rFonts w:ascii="Times New Roman" w:hAnsi="Times New Roman" w:cs="Times New Roman"/>
          <w:bCs/>
          <w:sz w:val="20"/>
          <w:szCs w:val="24"/>
          <w:lang w:val="ru-RU"/>
        </w:rPr>
      </w:pPr>
    </w:p>
    <w:p w14:paraId="776BFB38" w14:textId="77777777" w:rsidR="00085231" w:rsidRPr="00085231" w:rsidRDefault="00085231" w:rsidP="00085231">
      <w:pPr>
        <w:adjustRightInd w:val="0"/>
        <w:ind w:left="5670"/>
        <w:rPr>
          <w:rFonts w:ascii="Times New Roman" w:hAnsi="Times New Roman" w:cs="Times New Roman"/>
          <w:bCs/>
          <w:sz w:val="20"/>
          <w:szCs w:val="24"/>
          <w:lang w:val="ru-RU"/>
        </w:rPr>
      </w:pPr>
    </w:p>
    <w:p w14:paraId="049187B6" w14:textId="77777777" w:rsidR="00085231" w:rsidRPr="00085231" w:rsidRDefault="00085231" w:rsidP="00085231">
      <w:pPr>
        <w:adjustRightInd w:val="0"/>
        <w:ind w:left="5670"/>
        <w:rPr>
          <w:rFonts w:ascii="Times New Roman" w:hAnsi="Times New Roman" w:cs="Times New Roman"/>
          <w:bCs/>
          <w:sz w:val="20"/>
          <w:szCs w:val="24"/>
          <w:lang w:val="ru-RU"/>
        </w:rPr>
      </w:pPr>
    </w:p>
    <w:p w14:paraId="5E10080A" w14:textId="77777777" w:rsidR="00085231" w:rsidRPr="00085231" w:rsidRDefault="00085231" w:rsidP="00085231">
      <w:pPr>
        <w:adjustRightInd w:val="0"/>
        <w:ind w:left="5670"/>
        <w:rPr>
          <w:rFonts w:ascii="Times New Roman" w:hAnsi="Times New Roman" w:cs="Times New Roman"/>
          <w:bCs/>
          <w:sz w:val="20"/>
          <w:szCs w:val="24"/>
          <w:lang w:val="ru-RU"/>
        </w:rPr>
      </w:pPr>
    </w:p>
    <w:p w14:paraId="281146F2" w14:textId="77777777" w:rsidR="00085231" w:rsidRPr="00085231" w:rsidRDefault="00085231" w:rsidP="00085231">
      <w:pPr>
        <w:adjustRightInd w:val="0"/>
        <w:ind w:left="5670"/>
        <w:rPr>
          <w:rFonts w:ascii="Times New Roman" w:hAnsi="Times New Roman" w:cs="Times New Roman"/>
          <w:bCs/>
          <w:sz w:val="20"/>
          <w:szCs w:val="24"/>
          <w:lang w:val="ru-RU"/>
        </w:rPr>
      </w:pPr>
    </w:p>
    <w:p w14:paraId="39DB6730" w14:textId="77777777" w:rsidR="00085231" w:rsidRPr="00085231" w:rsidRDefault="00085231" w:rsidP="00085231">
      <w:pPr>
        <w:adjustRightInd w:val="0"/>
        <w:ind w:left="5670"/>
        <w:rPr>
          <w:rFonts w:ascii="Times New Roman" w:hAnsi="Times New Roman" w:cs="Times New Roman"/>
          <w:bCs/>
          <w:sz w:val="20"/>
          <w:szCs w:val="24"/>
          <w:lang w:val="ru-RU"/>
        </w:rPr>
      </w:pPr>
    </w:p>
    <w:p w14:paraId="31127BE6" w14:textId="77777777" w:rsidR="00085231" w:rsidRPr="00085231" w:rsidRDefault="00085231" w:rsidP="00085231">
      <w:pPr>
        <w:adjustRightInd w:val="0"/>
        <w:ind w:left="5670"/>
        <w:rPr>
          <w:rFonts w:ascii="Times New Roman" w:hAnsi="Times New Roman" w:cs="Times New Roman"/>
          <w:bCs/>
          <w:sz w:val="20"/>
          <w:szCs w:val="24"/>
          <w:lang w:val="ru-RU"/>
        </w:rPr>
      </w:pPr>
    </w:p>
    <w:p w14:paraId="2D27E9C4" w14:textId="77777777" w:rsidR="00085231" w:rsidRPr="00085231" w:rsidRDefault="00085231" w:rsidP="00085231">
      <w:pPr>
        <w:adjustRightInd w:val="0"/>
        <w:ind w:left="5670"/>
        <w:rPr>
          <w:rFonts w:ascii="Times New Roman" w:hAnsi="Times New Roman" w:cs="Times New Roman"/>
          <w:bCs/>
          <w:sz w:val="20"/>
          <w:szCs w:val="24"/>
          <w:lang w:val="ru-RU"/>
        </w:rPr>
      </w:pPr>
    </w:p>
    <w:p w14:paraId="6F3FDB6B" w14:textId="77777777" w:rsidR="00085231" w:rsidRPr="00085231" w:rsidRDefault="00085231" w:rsidP="00085231">
      <w:pPr>
        <w:adjustRightInd w:val="0"/>
        <w:ind w:left="5670"/>
        <w:rPr>
          <w:rFonts w:ascii="Times New Roman" w:hAnsi="Times New Roman" w:cs="Times New Roman"/>
          <w:bCs/>
          <w:sz w:val="20"/>
          <w:szCs w:val="24"/>
          <w:lang w:val="ru-RU"/>
        </w:rPr>
      </w:pPr>
    </w:p>
    <w:p w14:paraId="7FD18231" w14:textId="77777777" w:rsidR="00085231" w:rsidRPr="00085231" w:rsidRDefault="00085231" w:rsidP="00085231">
      <w:pPr>
        <w:adjustRightInd w:val="0"/>
        <w:ind w:left="5670"/>
        <w:rPr>
          <w:rFonts w:ascii="Times New Roman" w:hAnsi="Times New Roman" w:cs="Times New Roman"/>
          <w:bCs/>
          <w:sz w:val="20"/>
          <w:szCs w:val="24"/>
          <w:lang w:val="ru-RU"/>
        </w:rPr>
      </w:pPr>
    </w:p>
    <w:p w14:paraId="237C886A" w14:textId="77777777" w:rsidR="00085231" w:rsidRPr="00085231" w:rsidRDefault="00085231" w:rsidP="00085231">
      <w:pPr>
        <w:adjustRightInd w:val="0"/>
        <w:ind w:left="5670"/>
        <w:rPr>
          <w:rFonts w:ascii="Times New Roman" w:hAnsi="Times New Roman" w:cs="Times New Roman"/>
          <w:bCs/>
          <w:sz w:val="20"/>
          <w:szCs w:val="24"/>
          <w:lang w:val="ru-RU"/>
        </w:rPr>
      </w:pPr>
    </w:p>
    <w:p w14:paraId="7B8A12A9" w14:textId="77777777" w:rsidR="00085231" w:rsidRPr="00085231" w:rsidRDefault="00085231" w:rsidP="00085231">
      <w:pPr>
        <w:adjustRightInd w:val="0"/>
        <w:ind w:left="5670"/>
        <w:rPr>
          <w:rFonts w:ascii="Times New Roman" w:hAnsi="Times New Roman" w:cs="Times New Roman"/>
          <w:bCs/>
          <w:sz w:val="20"/>
          <w:szCs w:val="24"/>
          <w:lang w:val="ru-RU"/>
        </w:rPr>
      </w:pPr>
    </w:p>
    <w:p w14:paraId="7AFADA86" w14:textId="77777777" w:rsidR="00085231" w:rsidRPr="00085231" w:rsidRDefault="00085231" w:rsidP="00085231">
      <w:pPr>
        <w:adjustRightInd w:val="0"/>
        <w:ind w:left="5670"/>
        <w:rPr>
          <w:rFonts w:ascii="Times New Roman" w:hAnsi="Times New Roman" w:cs="Times New Roman"/>
          <w:bCs/>
          <w:sz w:val="20"/>
          <w:szCs w:val="24"/>
          <w:lang w:val="ru-RU"/>
        </w:rPr>
      </w:pPr>
    </w:p>
    <w:p w14:paraId="049E2DB6" w14:textId="77777777" w:rsidR="00085231" w:rsidRPr="00085231" w:rsidRDefault="00085231" w:rsidP="00085231">
      <w:pPr>
        <w:adjustRightInd w:val="0"/>
        <w:ind w:left="5670"/>
        <w:rPr>
          <w:rFonts w:ascii="Times New Roman" w:hAnsi="Times New Roman" w:cs="Times New Roman"/>
          <w:bCs/>
          <w:sz w:val="20"/>
          <w:szCs w:val="24"/>
          <w:lang w:val="ru-RU"/>
        </w:rPr>
      </w:pPr>
    </w:p>
    <w:p w14:paraId="434C494D" w14:textId="77777777" w:rsidR="00085231" w:rsidRPr="00085231" w:rsidRDefault="00085231" w:rsidP="00085231">
      <w:pPr>
        <w:adjustRightInd w:val="0"/>
        <w:ind w:left="5670"/>
        <w:rPr>
          <w:rFonts w:ascii="Times New Roman" w:hAnsi="Times New Roman" w:cs="Times New Roman"/>
          <w:bCs/>
          <w:sz w:val="20"/>
          <w:szCs w:val="24"/>
          <w:lang w:val="ru-RU"/>
        </w:rPr>
      </w:pPr>
    </w:p>
    <w:p w14:paraId="60A4F2ED" w14:textId="77777777" w:rsidR="00085231" w:rsidRPr="00085231" w:rsidRDefault="00085231" w:rsidP="00085231">
      <w:pPr>
        <w:adjustRightInd w:val="0"/>
        <w:ind w:left="5670"/>
        <w:rPr>
          <w:rFonts w:ascii="Times New Roman" w:hAnsi="Times New Roman" w:cs="Times New Roman"/>
          <w:bCs/>
          <w:sz w:val="20"/>
          <w:szCs w:val="24"/>
          <w:lang w:val="ru-RU"/>
        </w:rPr>
      </w:pPr>
    </w:p>
    <w:p w14:paraId="330853C7" w14:textId="77777777" w:rsidR="00085231" w:rsidRPr="00085231" w:rsidRDefault="00085231" w:rsidP="00085231">
      <w:pPr>
        <w:adjustRightInd w:val="0"/>
        <w:ind w:left="5670"/>
        <w:rPr>
          <w:rFonts w:ascii="Times New Roman" w:hAnsi="Times New Roman" w:cs="Times New Roman"/>
          <w:bCs/>
          <w:sz w:val="20"/>
          <w:szCs w:val="24"/>
          <w:lang w:val="ru-RU"/>
        </w:rPr>
      </w:pPr>
    </w:p>
    <w:p w14:paraId="6182BF6D" w14:textId="77777777" w:rsidR="00085231" w:rsidRPr="00085231" w:rsidRDefault="00085231" w:rsidP="00085231">
      <w:pPr>
        <w:adjustRightInd w:val="0"/>
        <w:ind w:left="5670"/>
        <w:rPr>
          <w:rFonts w:ascii="Times New Roman" w:hAnsi="Times New Roman" w:cs="Times New Roman"/>
          <w:bCs/>
          <w:sz w:val="20"/>
          <w:szCs w:val="24"/>
          <w:lang w:val="ru-RU"/>
        </w:rPr>
      </w:pPr>
    </w:p>
    <w:p w14:paraId="6FF69309" w14:textId="77777777" w:rsidR="00085231" w:rsidRPr="00085231" w:rsidRDefault="00085231" w:rsidP="00085231">
      <w:pPr>
        <w:adjustRightInd w:val="0"/>
        <w:ind w:left="5670"/>
        <w:rPr>
          <w:rFonts w:ascii="Times New Roman" w:hAnsi="Times New Roman" w:cs="Times New Roman"/>
          <w:bCs/>
          <w:sz w:val="20"/>
          <w:szCs w:val="24"/>
          <w:lang w:val="ru-RU"/>
        </w:rPr>
      </w:pPr>
    </w:p>
    <w:p w14:paraId="6173A353" w14:textId="77777777" w:rsidR="00085231" w:rsidRPr="00085231" w:rsidRDefault="00085231" w:rsidP="00085231">
      <w:pPr>
        <w:adjustRightInd w:val="0"/>
        <w:ind w:left="5670"/>
        <w:rPr>
          <w:rFonts w:ascii="Times New Roman" w:hAnsi="Times New Roman" w:cs="Times New Roman"/>
          <w:bCs/>
          <w:sz w:val="20"/>
          <w:szCs w:val="24"/>
          <w:lang w:val="ru-RU"/>
        </w:rPr>
      </w:pPr>
    </w:p>
    <w:p w14:paraId="2C4D8617" w14:textId="77777777" w:rsidR="00085231" w:rsidRPr="00085231" w:rsidRDefault="00085231" w:rsidP="00085231">
      <w:pPr>
        <w:adjustRightInd w:val="0"/>
        <w:ind w:left="5670"/>
        <w:rPr>
          <w:rFonts w:ascii="Times New Roman" w:hAnsi="Times New Roman" w:cs="Times New Roman"/>
          <w:bCs/>
          <w:sz w:val="20"/>
          <w:szCs w:val="24"/>
          <w:lang w:val="ru-RU"/>
        </w:rPr>
      </w:pPr>
    </w:p>
    <w:p w14:paraId="351DD927" w14:textId="77777777" w:rsidR="00085231" w:rsidRPr="00085231" w:rsidRDefault="00085231" w:rsidP="00085231">
      <w:pPr>
        <w:adjustRightInd w:val="0"/>
        <w:ind w:left="5670"/>
        <w:rPr>
          <w:rFonts w:ascii="Times New Roman" w:hAnsi="Times New Roman" w:cs="Times New Roman"/>
          <w:bCs/>
          <w:sz w:val="20"/>
          <w:szCs w:val="24"/>
          <w:lang w:val="ru-RU"/>
        </w:rPr>
      </w:pPr>
    </w:p>
    <w:p w14:paraId="04441304" w14:textId="77777777" w:rsidR="00085231" w:rsidRPr="00085231" w:rsidRDefault="00085231" w:rsidP="00085231">
      <w:pPr>
        <w:adjustRightInd w:val="0"/>
        <w:ind w:left="5670"/>
        <w:rPr>
          <w:rFonts w:ascii="Times New Roman" w:hAnsi="Times New Roman" w:cs="Times New Roman"/>
          <w:bCs/>
          <w:sz w:val="20"/>
          <w:szCs w:val="24"/>
          <w:lang w:val="ru-RU"/>
        </w:rPr>
      </w:pPr>
      <w:r w:rsidRPr="00085231">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085231">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085231">
        <w:rPr>
          <w:rFonts w:ascii="Times New Roman" w:hAnsi="Times New Roman" w:cs="Times New Roman"/>
          <w:bCs/>
          <w:sz w:val="20"/>
          <w:szCs w:val="24"/>
          <w:lang w:val="ru-RU"/>
        </w:rPr>
        <w:t>2</w:t>
      </w:r>
      <w:r w:rsidRPr="00B56B7A">
        <w:rPr>
          <w:rStyle w:val="aa"/>
          <w:rFonts w:ascii="Times New Roman" w:hAnsi="Times New Roman" w:cs="Times New Roman"/>
          <w:sz w:val="20"/>
          <w:szCs w:val="24"/>
        </w:rPr>
        <w:footnoteReference w:id="35"/>
      </w:r>
    </w:p>
    <w:p w14:paraId="429A3E6B" w14:textId="77777777" w:rsidR="00085231" w:rsidRPr="00085231" w:rsidRDefault="00085231" w:rsidP="00085231">
      <w:pPr>
        <w:adjustRightInd w:val="0"/>
        <w:ind w:left="5670"/>
        <w:rPr>
          <w:rFonts w:ascii="Times New Roman" w:hAnsi="Times New Roman" w:cs="Times New Roman"/>
          <w:bCs/>
          <w:sz w:val="20"/>
          <w:szCs w:val="24"/>
          <w:lang w:val="ru-RU"/>
        </w:rPr>
      </w:pPr>
      <w:r w:rsidRPr="00085231">
        <w:rPr>
          <w:rFonts w:ascii="Times New Roman" w:hAnsi="Times New Roman" w:cs="Times New Roman"/>
          <w:bCs/>
          <w:sz w:val="20"/>
          <w:szCs w:val="24"/>
          <w:lang w:val="ru-RU"/>
        </w:rPr>
        <w:t>к Договору купли-продажи имущества</w:t>
      </w:r>
    </w:p>
    <w:p w14:paraId="32597107" w14:textId="77777777" w:rsidR="00085231" w:rsidRPr="00085231" w:rsidRDefault="00085231" w:rsidP="00085231">
      <w:pPr>
        <w:adjustRightInd w:val="0"/>
        <w:ind w:left="5670"/>
        <w:rPr>
          <w:rFonts w:ascii="Times New Roman" w:hAnsi="Times New Roman" w:cs="Times New Roman"/>
          <w:sz w:val="20"/>
          <w:szCs w:val="24"/>
          <w:lang w:val="ru-RU"/>
        </w:rPr>
      </w:pPr>
      <w:r w:rsidRPr="00085231">
        <w:rPr>
          <w:rFonts w:ascii="Times New Roman" w:hAnsi="Times New Roman" w:cs="Times New Roman"/>
          <w:sz w:val="20"/>
          <w:szCs w:val="24"/>
          <w:lang w:val="ru-RU"/>
        </w:rPr>
        <w:t>№ _______________ от «_____» _______________ 20___ г.</w:t>
      </w:r>
    </w:p>
    <w:p w14:paraId="2C51F16F" w14:textId="77777777" w:rsidR="00085231" w:rsidRPr="00085231" w:rsidRDefault="00085231" w:rsidP="00085231">
      <w:pPr>
        <w:adjustRightInd w:val="0"/>
        <w:rPr>
          <w:rFonts w:ascii="Times New Roman" w:hAnsi="Times New Roman" w:cs="Times New Roman"/>
          <w:bCs/>
          <w:sz w:val="20"/>
          <w:szCs w:val="24"/>
          <w:lang w:val="ru-RU"/>
        </w:rPr>
      </w:pPr>
    </w:p>
    <w:p w14:paraId="5EA80BA2"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6FD33DA9"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5F1673F"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69129042"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083532E9" w14:textId="01569783"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71FF39A7" w14:textId="6753BD4B"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291D4C5" w14:textId="7F9C39F7"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2768C5F9" w14:textId="797FA411"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30C60C60" w14:textId="38D57D71"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713A2539" w14:textId="5EB2FF5B"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3FB2572" w14:textId="24D842A9"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782025F" w14:textId="71A1BA18"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646D24C6" w14:textId="4A28BC16" w:rsid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7C47103"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7BEEBC94"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10C572DA"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01D3DD0E" w14:textId="77777777" w:rsidR="00085231" w:rsidRPr="00085231" w:rsidRDefault="00085231" w:rsidP="00085231">
      <w:pPr>
        <w:adjustRightInd w:val="0"/>
        <w:jc w:val="center"/>
        <w:rPr>
          <w:rFonts w:ascii="Times New Roman" w:eastAsia="Calibri" w:hAnsi="Times New Roman" w:cs="Times New Roman"/>
          <w:b/>
          <w:color w:val="000000"/>
          <w:spacing w:val="-6"/>
          <w:sz w:val="24"/>
          <w:szCs w:val="24"/>
          <w:lang w:val="ru-RU"/>
        </w:rPr>
      </w:pPr>
    </w:p>
    <w:p w14:paraId="37D41CFB" w14:textId="77777777" w:rsidR="00085231" w:rsidRPr="0051673C" w:rsidRDefault="00085231" w:rsidP="00085231">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5F689A2F" w14:textId="77777777" w:rsidR="00085231" w:rsidRPr="0051673C" w:rsidRDefault="00085231" w:rsidP="00085231">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4AEFD51D" w14:textId="77777777" w:rsidR="00085231" w:rsidRPr="0051673C" w:rsidRDefault="00085231" w:rsidP="00085231">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6DCFA3C8" w14:textId="77777777" w:rsidR="00085231" w:rsidRPr="0051673C" w:rsidRDefault="00085231" w:rsidP="00085231">
      <w:pPr>
        <w:adjustRightInd w:val="0"/>
        <w:ind w:left="5670"/>
        <w:rPr>
          <w:rFonts w:ascii="Times New Roman" w:hAnsi="Times New Roman" w:cs="Times New Roman"/>
          <w:bCs/>
          <w:sz w:val="20"/>
          <w:szCs w:val="24"/>
          <w:lang w:val="ru-RU"/>
        </w:rPr>
      </w:pPr>
    </w:p>
    <w:p w14:paraId="51CB1F39" w14:textId="77777777" w:rsidR="00085231" w:rsidRPr="0051673C" w:rsidRDefault="00085231" w:rsidP="00085231">
      <w:pPr>
        <w:adjustRightInd w:val="0"/>
        <w:ind w:left="5670"/>
        <w:rPr>
          <w:rFonts w:ascii="Times New Roman" w:hAnsi="Times New Roman" w:cs="Times New Roman"/>
          <w:bCs/>
          <w:sz w:val="20"/>
          <w:szCs w:val="24"/>
          <w:lang w:val="ru-RU"/>
        </w:rPr>
      </w:pPr>
    </w:p>
    <w:p w14:paraId="7879B960" w14:textId="77777777" w:rsidR="00085231" w:rsidRPr="0051673C" w:rsidRDefault="00085231" w:rsidP="00085231">
      <w:pPr>
        <w:adjustRightInd w:val="0"/>
        <w:ind w:left="5670"/>
        <w:rPr>
          <w:rFonts w:ascii="Times New Roman" w:hAnsi="Times New Roman" w:cs="Times New Roman"/>
          <w:bCs/>
          <w:sz w:val="20"/>
          <w:szCs w:val="24"/>
          <w:lang w:val="ru-RU"/>
        </w:rPr>
      </w:pPr>
    </w:p>
    <w:p w14:paraId="70C998C0" w14:textId="77777777" w:rsidR="00085231" w:rsidRPr="0051673C" w:rsidRDefault="00085231" w:rsidP="00085231">
      <w:pPr>
        <w:adjustRightInd w:val="0"/>
        <w:ind w:left="5670"/>
        <w:rPr>
          <w:rFonts w:ascii="Times New Roman" w:hAnsi="Times New Roman" w:cs="Times New Roman"/>
          <w:bCs/>
          <w:sz w:val="20"/>
          <w:szCs w:val="24"/>
          <w:lang w:val="ru-RU"/>
        </w:rPr>
      </w:pPr>
    </w:p>
    <w:p w14:paraId="00F5E7C7" w14:textId="77777777" w:rsidR="00085231" w:rsidRPr="0051673C" w:rsidRDefault="00085231" w:rsidP="00085231">
      <w:pPr>
        <w:adjustRightInd w:val="0"/>
        <w:ind w:left="5670"/>
        <w:rPr>
          <w:rFonts w:ascii="Times New Roman" w:hAnsi="Times New Roman" w:cs="Times New Roman"/>
          <w:bCs/>
          <w:sz w:val="20"/>
          <w:szCs w:val="24"/>
          <w:lang w:val="ru-RU"/>
        </w:rPr>
      </w:pPr>
    </w:p>
    <w:p w14:paraId="74C971AA" w14:textId="77777777" w:rsidR="00085231" w:rsidRPr="0051673C" w:rsidRDefault="00085231" w:rsidP="00085231">
      <w:pPr>
        <w:adjustRightInd w:val="0"/>
        <w:ind w:left="5670"/>
        <w:rPr>
          <w:rFonts w:ascii="Times New Roman" w:hAnsi="Times New Roman" w:cs="Times New Roman"/>
          <w:bCs/>
          <w:sz w:val="20"/>
          <w:szCs w:val="24"/>
          <w:lang w:val="ru-RU"/>
        </w:rPr>
      </w:pPr>
    </w:p>
    <w:p w14:paraId="6F1A85AF" w14:textId="77777777" w:rsidR="00085231" w:rsidRPr="0051673C" w:rsidRDefault="00085231" w:rsidP="00085231">
      <w:pPr>
        <w:adjustRightInd w:val="0"/>
        <w:ind w:left="5670"/>
        <w:rPr>
          <w:rFonts w:ascii="Times New Roman" w:hAnsi="Times New Roman" w:cs="Times New Roman"/>
          <w:bCs/>
          <w:sz w:val="20"/>
          <w:szCs w:val="24"/>
          <w:lang w:val="ru-RU"/>
        </w:rPr>
      </w:pPr>
    </w:p>
    <w:p w14:paraId="67878AC6" w14:textId="77777777" w:rsidR="00085231" w:rsidRPr="0051673C" w:rsidRDefault="00085231" w:rsidP="00085231">
      <w:pPr>
        <w:adjustRightInd w:val="0"/>
        <w:ind w:left="5670"/>
        <w:rPr>
          <w:rFonts w:ascii="Times New Roman" w:hAnsi="Times New Roman" w:cs="Times New Roman"/>
          <w:bCs/>
          <w:sz w:val="20"/>
          <w:szCs w:val="24"/>
          <w:lang w:val="ru-RU"/>
        </w:rPr>
      </w:pPr>
    </w:p>
    <w:p w14:paraId="55E3C60A" w14:textId="77777777" w:rsidR="00085231" w:rsidRPr="0051673C" w:rsidRDefault="00085231" w:rsidP="00085231">
      <w:pPr>
        <w:adjustRightInd w:val="0"/>
        <w:ind w:left="5670"/>
        <w:rPr>
          <w:rFonts w:ascii="Times New Roman" w:hAnsi="Times New Roman" w:cs="Times New Roman"/>
          <w:bCs/>
          <w:sz w:val="20"/>
          <w:szCs w:val="24"/>
          <w:lang w:val="ru-RU"/>
        </w:rPr>
      </w:pPr>
    </w:p>
    <w:p w14:paraId="1E314DFE" w14:textId="77777777" w:rsidR="00085231" w:rsidRPr="0051673C" w:rsidRDefault="00085231" w:rsidP="00085231">
      <w:pPr>
        <w:adjustRightInd w:val="0"/>
        <w:ind w:left="5670"/>
        <w:rPr>
          <w:rFonts w:ascii="Times New Roman" w:hAnsi="Times New Roman" w:cs="Times New Roman"/>
          <w:bCs/>
          <w:sz w:val="20"/>
          <w:szCs w:val="24"/>
          <w:lang w:val="ru-RU"/>
        </w:rPr>
      </w:pPr>
    </w:p>
    <w:p w14:paraId="6489D360" w14:textId="77777777" w:rsidR="00085231" w:rsidRPr="0051673C" w:rsidRDefault="00085231" w:rsidP="00085231">
      <w:pPr>
        <w:adjustRightInd w:val="0"/>
        <w:ind w:left="5670"/>
        <w:rPr>
          <w:rFonts w:ascii="Times New Roman" w:hAnsi="Times New Roman" w:cs="Times New Roman"/>
          <w:bCs/>
          <w:sz w:val="20"/>
          <w:szCs w:val="24"/>
          <w:lang w:val="ru-RU"/>
        </w:rPr>
      </w:pPr>
    </w:p>
    <w:p w14:paraId="167EFC5E" w14:textId="77777777" w:rsidR="00085231" w:rsidRPr="0051673C" w:rsidRDefault="00085231" w:rsidP="00085231">
      <w:pPr>
        <w:adjustRightInd w:val="0"/>
        <w:ind w:left="5670"/>
        <w:rPr>
          <w:rFonts w:ascii="Times New Roman" w:hAnsi="Times New Roman" w:cs="Times New Roman"/>
          <w:bCs/>
          <w:sz w:val="20"/>
          <w:szCs w:val="24"/>
          <w:lang w:val="ru-RU"/>
        </w:rPr>
      </w:pPr>
    </w:p>
    <w:p w14:paraId="20A46A9B" w14:textId="77777777" w:rsidR="00085231" w:rsidRPr="0051673C" w:rsidRDefault="00085231" w:rsidP="00085231">
      <w:pPr>
        <w:adjustRightInd w:val="0"/>
        <w:ind w:left="5670"/>
        <w:rPr>
          <w:rFonts w:ascii="Times New Roman" w:hAnsi="Times New Roman" w:cs="Times New Roman"/>
          <w:bCs/>
          <w:sz w:val="20"/>
          <w:szCs w:val="24"/>
          <w:lang w:val="ru-RU"/>
        </w:rPr>
      </w:pPr>
    </w:p>
    <w:p w14:paraId="5E9A8896" w14:textId="77777777" w:rsidR="00085231" w:rsidRPr="0051673C" w:rsidRDefault="00085231" w:rsidP="00085231">
      <w:pPr>
        <w:adjustRightInd w:val="0"/>
        <w:ind w:left="5670"/>
        <w:rPr>
          <w:rFonts w:ascii="Times New Roman" w:hAnsi="Times New Roman" w:cs="Times New Roman"/>
          <w:bCs/>
          <w:sz w:val="20"/>
          <w:szCs w:val="24"/>
          <w:lang w:val="ru-RU"/>
        </w:rPr>
      </w:pPr>
    </w:p>
    <w:p w14:paraId="6976B8E2" w14:textId="77777777" w:rsidR="00085231" w:rsidRPr="0051673C" w:rsidRDefault="00085231" w:rsidP="00085231">
      <w:pPr>
        <w:adjustRightInd w:val="0"/>
        <w:ind w:left="5670"/>
        <w:rPr>
          <w:rFonts w:ascii="Times New Roman" w:hAnsi="Times New Roman" w:cs="Times New Roman"/>
          <w:bCs/>
          <w:sz w:val="20"/>
          <w:szCs w:val="24"/>
          <w:lang w:val="ru-RU"/>
        </w:rPr>
      </w:pPr>
    </w:p>
    <w:p w14:paraId="0A9FA081" w14:textId="77777777" w:rsidR="00085231" w:rsidRPr="0051673C" w:rsidRDefault="00085231" w:rsidP="00085231">
      <w:pPr>
        <w:adjustRightInd w:val="0"/>
        <w:ind w:left="5670"/>
        <w:rPr>
          <w:rFonts w:ascii="Times New Roman" w:hAnsi="Times New Roman" w:cs="Times New Roman"/>
          <w:bCs/>
          <w:sz w:val="20"/>
          <w:szCs w:val="24"/>
          <w:lang w:val="ru-RU"/>
        </w:rPr>
      </w:pPr>
    </w:p>
    <w:p w14:paraId="28DD25A5" w14:textId="77777777" w:rsidR="00085231" w:rsidRPr="0051673C" w:rsidRDefault="00085231" w:rsidP="00085231">
      <w:pPr>
        <w:adjustRightInd w:val="0"/>
        <w:ind w:left="5670"/>
        <w:rPr>
          <w:rFonts w:ascii="Times New Roman" w:hAnsi="Times New Roman" w:cs="Times New Roman"/>
          <w:bCs/>
          <w:sz w:val="20"/>
          <w:szCs w:val="24"/>
          <w:lang w:val="ru-RU"/>
        </w:rPr>
      </w:pPr>
    </w:p>
    <w:p w14:paraId="46F9E7EF" w14:textId="77777777" w:rsidR="00085231" w:rsidRPr="0051673C" w:rsidRDefault="00085231" w:rsidP="00085231">
      <w:pPr>
        <w:adjustRightInd w:val="0"/>
        <w:ind w:left="5670"/>
        <w:rPr>
          <w:rFonts w:ascii="Times New Roman" w:hAnsi="Times New Roman" w:cs="Times New Roman"/>
          <w:bCs/>
          <w:sz w:val="20"/>
          <w:szCs w:val="24"/>
          <w:lang w:val="ru-RU"/>
        </w:rPr>
      </w:pPr>
    </w:p>
    <w:p w14:paraId="7C43901D" w14:textId="77777777" w:rsidR="00085231" w:rsidRPr="0051673C" w:rsidRDefault="00085231" w:rsidP="00085231">
      <w:pPr>
        <w:adjustRightInd w:val="0"/>
        <w:ind w:left="5670"/>
        <w:rPr>
          <w:rFonts w:ascii="Times New Roman" w:hAnsi="Times New Roman" w:cs="Times New Roman"/>
          <w:bCs/>
          <w:sz w:val="20"/>
          <w:szCs w:val="24"/>
          <w:lang w:val="ru-RU"/>
        </w:rPr>
      </w:pPr>
    </w:p>
    <w:p w14:paraId="46FCB600" w14:textId="77777777" w:rsidR="00085231" w:rsidRPr="0051673C" w:rsidRDefault="00085231" w:rsidP="00085231">
      <w:pPr>
        <w:adjustRightInd w:val="0"/>
        <w:ind w:left="5670"/>
        <w:rPr>
          <w:rFonts w:ascii="Times New Roman" w:hAnsi="Times New Roman" w:cs="Times New Roman"/>
          <w:bCs/>
          <w:sz w:val="20"/>
          <w:szCs w:val="24"/>
          <w:lang w:val="ru-RU"/>
        </w:rPr>
      </w:pPr>
    </w:p>
    <w:p w14:paraId="67DEF570" w14:textId="77777777" w:rsidR="00085231" w:rsidRPr="0051673C" w:rsidRDefault="00085231" w:rsidP="00085231">
      <w:pPr>
        <w:adjustRightInd w:val="0"/>
        <w:ind w:left="5670"/>
        <w:rPr>
          <w:rFonts w:ascii="Times New Roman" w:hAnsi="Times New Roman" w:cs="Times New Roman"/>
          <w:bCs/>
          <w:sz w:val="20"/>
          <w:szCs w:val="24"/>
          <w:lang w:val="ru-RU"/>
        </w:rPr>
      </w:pPr>
    </w:p>
    <w:p w14:paraId="6F7AC8EA" w14:textId="77777777" w:rsidR="00085231" w:rsidRPr="0051673C" w:rsidRDefault="00085231" w:rsidP="00085231">
      <w:pPr>
        <w:adjustRightInd w:val="0"/>
        <w:ind w:left="5670"/>
        <w:rPr>
          <w:rFonts w:ascii="Times New Roman" w:hAnsi="Times New Roman" w:cs="Times New Roman"/>
          <w:bCs/>
          <w:sz w:val="20"/>
          <w:szCs w:val="24"/>
          <w:lang w:val="ru-RU"/>
        </w:rPr>
      </w:pPr>
    </w:p>
    <w:p w14:paraId="547AA32E" w14:textId="77777777" w:rsidR="00085231" w:rsidRPr="0051673C" w:rsidRDefault="00085231" w:rsidP="00085231">
      <w:pPr>
        <w:adjustRightInd w:val="0"/>
        <w:ind w:left="5670"/>
        <w:rPr>
          <w:rFonts w:ascii="Times New Roman" w:hAnsi="Times New Roman" w:cs="Times New Roman"/>
          <w:bCs/>
          <w:sz w:val="20"/>
          <w:szCs w:val="24"/>
          <w:lang w:val="ru-RU"/>
        </w:rPr>
      </w:pPr>
    </w:p>
    <w:p w14:paraId="7FD30462" w14:textId="77777777" w:rsidR="00085231" w:rsidRPr="0051673C" w:rsidRDefault="00085231" w:rsidP="00085231">
      <w:pPr>
        <w:adjustRightInd w:val="0"/>
        <w:ind w:left="5670"/>
        <w:rPr>
          <w:rFonts w:ascii="Times New Roman" w:hAnsi="Times New Roman" w:cs="Times New Roman"/>
          <w:bCs/>
          <w:sz w:val="20"/>
          <w:szCs w:val="24"/>
          <w:lang w:val="ru-RU"/>
        </w:rPr>
      </w:pPr>
    </w:p>
    <w:p w14:paraId="5D5C1A49" w14:textId="77777777" w:rsidR="00085231" w:rsidRPr="0051673C" w:rsidRDefault="00085231" w:rsidP="00085231">
      <w:pPr>
        <w:adjustRightInd w:val="0"/>
        <w:ind w:left="5670"/>
        <w:rPr>
          <w:rFonts w:ascii="Times New Roman" w:hAnsi="Times New Roman" w:cs="Times New Roman"/>
          <w:bCs/>
          <w:sz w:val="20"/>
          <w:szCs w:val="24"/>
          <w:lang w:val="ru-RU"/>
        </w:rPr>
      </w:pPr>
    </w:p>
    <w:p w14:paraId="316957EF" w14:textId="77777777" w:rsidR="00085231" w:rsidRPr="0051673C" w:rsidRDefault="00085231" w:rsidP="00085231">
      <w:pPr>
        <w:adjustRightInd w:val="0"/>
        <w:ind w:left="5670"/>
        <w:rPr>
          <w:rFonts w:ascii="Times New Roman" w:hAnsi="Times New Roman" w:cs="Times New Roman"/>
          <w:bCs/>
          <w:sz w:val="20"/>
          <w:szCs w:val="24"/>
          <w:lang w:val="ru-RU"/>
        </w:rPr>
      </w:pPr>
    </w:p>
    <w:p w14:paraId="315F3781" w14:textId="77777777" w:rsidR="00085231" w:rsidRPr="0051673C" w:rsidRDefault="00085231" w:rsidP="00085231">
      <w:pPr>
        <w:adjustRightInd w:val="0"/>
        <w:ind w:left="5670"/>
        <w:rPr>
          <w:rFonts w:ascii="Times New Roman" w:hAnsi="Times New Roman" w:cs="Times New Roman"/>
          <w:bCs/>
          <w:sz w:val="20"/>
          <w:szCs w:val="24"/>
          <w:lang w:val="ru-RU"/>
        </w:rPr>
      </w:pPr>
    </w:p>
    <w:p w14:paraId="2CE114E0" w14:textId="77777777" w:rsidR="00085231" w:rsidRPr="0051673C" w:rsidRDefault="00085231" w:rsidP="00085231">
      <w:pPr>
        <w:adjustRightInd w:val="0"/>
        <w:ind w:left="5670"/>
        <w:rPr>
          <w:rFonts w:ascii="Times New Roman" w:hAnsi="Times New Roman" w:cs="Times New Roman"/>
          <w:bCs/>
          <w:sz w:val="20"/>
          <w:szCs w:val="24"/>
          <w:lang w:val="ru-RU"/>
        </w:rPr>
      </w:pPr>
    </w:p>
    <w:p w14:paraId="51EA9404" w14:textId="77777777" w:rsidR="00085231" w:rsidRPr="0051673C" w:rsidRDefault="00085231" w:rsidP="00085231">
      <w:pPr>
        <w:adjustRightInd w:val="0"/>
        <w:ind w:left="5670"/>
        <w:rPr>
          <w:rFonts w:ascii="Times New Roman" w:hAnsi="Times New Roman" w:cs="Times New Roman"/>
          <w:bCs/>
          <w:sz w:val="20"/>
          <w:szCs w:val="24"/>
          <w:lang w:val="ru-RU"/>
        </w:rPr>
      </w:pPr>
    </w:p>
    <w:p w14:paraId="2F3D3199" w14:textId="77777777" w:rsidR="00085231" w:rsidRPr="0051673C" w:rsidRDefault="00085231" w:rsidP="00085231">
      <w:pPr>
        <w:adjustRightInd w:val="0"/>
        <w:ind w:left="5670"/>
        <w:rPr>
          <w:rFonts w:ascii="Times New Roman" w:hAnsi="Times New Roman" w:cs="Times New Roman"/>
          <w:bCs/>
          <w:sz w:val="20"/>
          <w:szCs w:val="24"/>
          <w:lang w:val="ru-RU"/>
        </w:rPr>
      </w:pPr>
    </w:p>
    <w:p w14:paraId="59A493BF" w14:textId="77777777" w:rsidR="00085231" w:rsidRPr="0051673C" w:rsidRDefault="00085231" w:rsidP="00085231">
      <w:pPr>
        <w:adjustRightInd w:val="0"/>
        <w:ind w:left="5670"/>
        <w:rPr>
          <w:rFonts w:ascii="Times New Roman" w:hAnsi="Times New Roman" w:cs="Times New Roman"/>
          <w:bCs/>
          <w:sz w:val="20"/>
          <w:szCs w:val="24"/>
          <w:lang w:val="ru-RU"/>
        </w:rPr>
      </w:pPr>
    </w:p>
    <w:p w14:paraId="6E751CA6" w14:textId="122D8E34"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085231" w:rsidRPr="008173DF">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r w:rsidR="00085231">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D06B7F"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D06B7F"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D4E3" w14:textId="77777777" w:rsidR="001829E7" w:rsidRDefault="001829E7" w:rsidP="0051673C">
      <w:r>
        <w:separator/>
      </w:r>
    </w:p>
  </w:endnote>
  <w:endnote w:type="continuationSeparator" w:id="0">
    <w:p w14:paraId="4FF9F359" w14:textId="77777777" w:rsidR="001829E7" w:rsidRDefault="001829E7"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CC"/>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1B0DAB" w:rsidRDefault="001B0DAB" w:rsidP="00A165AD">
    <w:pPr>
      <w:pStyle w:val="aff"/>
    </w:pPr>
  </w:p>
  <w:p w14:paraId="3D9EDC47" w14:textId="77777777" w:rsidR="001B0DAB" w:rsidRDefault="001B0DAB">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1B0DAB" w:rsidRDefault="001B0DAB" w:rsidP="00A165AD">
    <w:pPr>
      <w:pStyle w:val="aff"/>
    </w:pPr>
  </w:p>
  <w:p w14:paraId="3D56C39C" w14:textId="77777777" w:rsidR="001B0DAB" w:rsidRDefault="001B0DAB">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1B0DAB" w:rsidRDefault="001B0DAB" w:rsidP="00A165AD">
    <w:pPr>
      <w:pStyle w:val="aff"/>
    </w:pPr>
  </w:p>
  <w:p w14:paraId="7CCA4308" w14:textId="77777777" w:rsidR="001B0DAB" w:rsidRDefault="001B0DA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B7CD" w14:textId="77777777" w:rsidR="001829E7" w:rsidRDefault="001829E7" w:rsidP="0051673C">
      <w:r>
        <w:separator/>
      </w:r>
    </w:p>
  </w:footnote>
  <w:footnote w:type="continuationSeparator" w:id="0">
    <w:p w14:paraId="7C1F8F08" w14:textId="77777777" w:rsidR="001829E7" w:rsidRDefault="001829E7" w:rsidP="0051673C">
      <w:r>
        <w:continuationSeparator/>
      </w:r>
    </w:p>
  </w:footnote>
  <w:footnote w:id="1">
    <w:p w14:paraId="426B706A" w14:textId="77777777" w:rsidR="001B0DAB" w:rsidRDefault="001B0DAB"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1B0DAB" w:rsidRDefault="001B0DAB"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1B0DAB" w:rsidRDefault="001B0DAB"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1B0DAB" w:rsidRPr="00964E32" w:rsidRDefault="001B0DAB"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1B0DAB" w:rsidRPr="00964E32" w:rsidRDefault="001B0DAB"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1B0DAB" w:rsidRPr="00974F61" w:rsidRDefault="001B0DAB"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1B0DAB" w:rsidRDefault="001B0DAB"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006EE5A" w14:textId="77777777" w:rsidR="001B0DAB" w:rsidRPr="00D82B83" w:rsidRDefault="001B0DAB" w:rsidP="00085231">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04F2E783" w14:textId="77777777" w:rsidR="001B0DAB" w:rsidRPr="00D82B83" w:rsidRDefault="001B0DAB" w:rsidP="00085231">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75A846E2" w14:textId="77777777" w:rsidR="001B0DAB" w:rsidRPr="00D82B83" w:rsidRDefault="001B0DAB" w:rsidP="00085231">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53B43214" w14:textId="77777777" w:rsidR="001B0DAB" w:rsidRPr="00D82B83" w:rsidRDefault="001B0DAB" w:rsidP="00085231">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42F20B59" w14:textId="77777777" w:rsidR="001B0DAB" w:rsidRPr="00DF0975" w:rsidRDefault="001B0DAB" w:rsidP="00085231">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5AAA2641" w14:textId="77777777" w:rsidR="001B0DAB" w:rsidRPr="00DF0975" w:rsidRDefault="001B0DAB" w:rsidP="00085231">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4C8A6C0C" w14:textId="77777777" w:rsidR="001B0DAB" w:rsidRPr="00DF0975" w:rsidRDefault="001B0DAB" w:rsidP="00085231">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755FD96E" w14:textId="77777777" w:rsidR="001B0DAB" w:rsidRPr="00DF0975" w:rsidRDefault="001B0DAB" w:rsidP="00085231">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79253F54" w14:textId="77777777" w:rsidR="001B0DAB" w:rsidRPr="00DF0975" w:rsidRDefault="001B0DAB" w:rsidP="00085231">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24FB68C9" w14:textId="77777777" w:rsidR="001B0DAB" w:rsidRPr="00DF0975" w:rsidRDefault="001B0DAB" w:rsidP="00085231">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5BEFB6D1" w14:textId="77777777" w:rsidR="001B0DAB" w:rsidRPr="00DF0975" w:rsidRDefault="001B0DAB" w:rsidP="00085231">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16455AED"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7DBDF842" w14:textId="77777777" w:rsidR="001B0DAB" w:rsidRPr="00322228" w:rsidRDefault="001B0DAB" w:rsidP="00085231">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7BE9E4B9"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56F88B03"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17F9CB08"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64EEBCAF" w14:textId="77777777" w:rsidR="001B0DAB" w:rsidRPr="00322228" w:rsidRDefault="001B0DAB" w:rsidP="00085231">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35C96A0E" w14:textId="77777777" w:rsidR="001B0DAB" w:rsidRPr="00322228" w:rsidRDefault="001B0DAB" w:rsidP="00085231">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0AF664D2" w14:textId="77777777" w:rsidR="001B0DAB" w:rsidRPr="00322228" w:rsidRDefault="001B0DAB" w:rsidP="00085231">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29867594" w14:textId="77777777" w:rsidR="001B0DAB" w:rsidRPr="00322228" w:rsidRDefault="001B0DAB" w:rsidP="00085231">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26596577"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4E9650A2" w14:textId="77777777" w:rsidR="001B0DAB" w:rsidRPr="00322228" w:rsidRDefault="001B0DAB" w:rsidP="00085231">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77A03ED9" w14:textId="77777777" w:rsidR="001B0DAB" w:rsidRPr="00322228" w:rsidRDefault="001B0DAB" w:rsidP="00085231">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59980F87" w14:textId="77777777" w:rsidR="001B0DAB" w:rsidRPr="0051673C" w:rsidRDefault="001B0DAB" w:rsidP="00085231">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3998A242" w14:textId="77777777" w:rsidR="001B0DAB" w:rsidRPr="00DD0262" w:rsidRDefault="001B0DAB" w:rsidP="00085231">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2F958D41" w14:textId="77777777" w:rsidR="001B0DAB" w:rsidRPr="00DD0262" w:rsidRDefault="001B0DAB" w:rsidP="00085231">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1758B0D6" w14:textId="77777777" w:rsidR="001B0DAB" w:rsidRPr="00B56B7A" w:rsidRDefault="001B0DAB" w:rsidP="00085231">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4084BA63" w14:textId="77777777" w:rsidR="001B0DAB" w:rsidRPr="00B56B7A" w:rsidRDefault="001B0DAB" w:rsidP="00085231">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6F5D5DF0" w:rsidR="001B0DAB" w:rsidRDefault="001B0DAB">
        <w:pPr>
          <w:pStyle w:val="af3"/>
          <w:jc w:val="center"/>
        </w:pPr>
        <w:r>
          <w:fldChar w:fldCharType="begin"/>
        </w:r>
        <w:r>
          <w:instrText>PAGE   \* MERGEFORMAT</w:instrText>
        </w:r>
        <w:r>
          <w:fldChar w:fldCharType="separate"/>
        </w:r>
        <w:r>
          <w:rPr>
            <w:noProof/>
          </w:rPr>
          <w:t>9</w:t>
        </w:r>
        <w:r>
          <w:fldChar w:fldCharType="end"/>
        </w:r>
      </w:p>
    </w:sdtContent>
  </w:sdt>
  <w:p w14:paraId="4DA66DA0" w14:textId="77777777" w:rsidR="001B0DAB" w:rsidRDefault="001B0DA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1B0DAB" w:rsidRDefault="001B0DA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1B0DAB" w:rsidRDefault="001B0DA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1B0DAB" w:rsidRDefault="001B0DA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1B0DAB" w:rsidRDefault="001B0DAB">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1B0DAB" w:rsidRDefault="001B0DA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1B0DAB" w:rsidRDefault="001B0DAB">
    <w:pPr>
      <w:pStyle w:val="af3"/>
    </w:pPr>
  </w:p>
  <w:p w14:paraId="1623EDD9" w14:textId="77777777" w:rsidR="001B0DAB" w:rsidRDefault="001B0DAB"/>
  <w:p w14:paraId="688017A0" w14:textId="77777777" w:rsidR="001B0DAB" w:rsidRDefault="001B0DAB"/>
  <w:p w14:paraId="1B2BD33D" w14:textId="77777777" w:rsidR="001B0DAB" w:rsidRDefault="001B0DAB"/>
  <w:p w14:paraId="5D43A88B" w14:textId="77777777" w:rsidR="001B0DAB" w:rsidRDefault="001B0D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35C06C7A"/>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54960"/>
    <w:multiLevelType w:val="multilevel"/>
    <w:tmpl w:val="6CCAE9AE"/>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2"/>
  </w:num>
  <w:num w:numId="2">
    <w:abstractNumId w:val="12"/>
  </w:num>
  <w:num w:numId="3">
    <w:abstractNumId w:val="27"/>
  </w:num>
  <w:num w:numId="4">
    <w:abstractNumId w:val="2"/>
  </w:num>
  <w:num w:numId="5">
    <w:abstractNumId w:val="5"/>
  </w:num>
  <w:num w:numId="6">
    <w:abstractNumId w:val="3"/>
  </w:num>
  <w:num w:numId="7">
    <w:abstractNumId w:val="0"/>
  </w:num>
  <w:num w:numId="8">
    <w:abstractNumId w:val="26"/>
  </w:num>
  <w:num w:numId="9">
    <w:abstractNumId w:val="30"/>
  </w:num>
  <w:num w:numId="10">
    <w:abstractNumId w:val="23"/>
  </w:num>
  <w:num w:numId="11">
    <w:abstractNumId w:val="6"/>
  </w:num>
  <w:num w:numId="12">
    <w:abstractNumId w:val="16"/>
  </w:num>
  <w:num w:numId="13">
    <w:abstractNumId w:val="18"/>
  </w:num>
  <w:num w:numId="14">
    <w:abstractNumId w:val="9"/>
  </w:num>
  <w:num w:numId="15">
    <w:abstractNumId w:val="25"/>
  </w:num>
  <w:num w:numId="16">
    <w:abstractNumId w:val="11"/>
  </w:num>
  <w:num w:numId="17">
    <w:abstractNumId w:val="28"/>
  </w:num>
  <w:num w:numId="18">
    <w:abstractNumId w:val="7"/>
  </w:num>
  <w:num w:numId="19">
    <w:abstractNumId w:val="13"/>
  </w:num>
  <w:num w:numId="20">
    <w:abstractNumId w:val="10"/>
  </w:num>
  <w:num w:numId="21">
    <w:abstractNumId w:val="24"/>
  </w:num>
  <w:num w:numId="22">
    <w:abstractNumId w:val="32"/>
  </w:num>
  <w:num w:numId="23">
    <w:abstractNumId w:val="17"/>
  </w:num>
  <w:num w:numId="24">
    <w:abstractNumId w:val="15"/>
  </w:num>
  <w:num w:numId="25">
    <w:abstractNumId w:val="20"/>
  </w:num>
  <w:num w:numId="26">
    <w:abstractNumId w:val="29"/>
  </w:num>
  <w:num w:numId="27">
    <w:abstractNumId w:val="21"/>
  </w:num>
  <w:num w:numId="28">
    <w:abstractNumId w:val="4"/>
  </w:num>
  <w:num w:numId="29">
    <w:abstractNumId w:val="1"/>
  </w:num>
  <w:num w:numId="30">
    <w:abstractNumId w:val="33"/>
  </w:num>
  <w:num w:numId="31">
    <w:abstractNumId w:val="34"/>
  </w:num>
  <w:num w:numId="32">
    <w:abstractNumId w:val="19"/>
  </w:num>
  <w:num w:numId="33">
    <w:abstractNumId w:val="14"/>
  </w:num>
  <w:num w:numId="34">
    <w:abstractNumId w:val="8"/>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1B1C"/>
    <w:rsid w:val="000166AA"/>
    <w:rsid w:val="000231AA"/>
    <w:rsid w:val="000312FA"/>
    <w:rsid w:val="000553F7"/>
    <w:rsid w:val="00067F48"/>
    <w:rsid w:val="00075C41"/>
    <w:rsid w:val="00085231"/>
    <w:rsid w:val="00094F82"/>
    <w:rsid w:val="00096ABA"/>
    <w:rsid w:val="000A5FA5"/>
    <w:rsid w:val="000B60EF"/>
    <w:rsid w:val="000D5352"/>
    <w:rsid w:val="000D73E3"/>
    <w:rsid w:val="000E1CF0"/>
    <w:rsid w:val="000E58CF"/>
    <w:rsid w:val="00104B83"/>
    <w:rsid w:val="00110F21"/>
    <w:rsid w:val="00123DE1"/>
    <w:rsid w:val="00133CDF"/>
    <w:rsid w:val="00140013"/>
    <w:rsid w:val="001447CD"/>
    <w:rsid w:val="00145DDF"/>
    <w:rsid w:val="00177457"/>
    <w:rsid w:val="001829E7"/>
    <w:rsid w:val="001959D4"/>
    <w:rsid w:val="001B0DAB"/>
    <w:rsid w:val="001B58E4"/>
    <w:rsid w:val="001C332A"/>
    <w:rsid w:val="001D0226"/>
    <w:rsid w:val="001D153B"/>
    <w:rsid w:val="001D5223"/>
    <w:rsid w:val="001E5808"/>
    <w:rsid w:val="001F0FAA"/>
    <w:rsid w:val="00201C2E"/>
    <w:rsid w:val="00233AED"/>
    <w:rsid w:val="00237428"/>
    <w:rsid w:val="00240638"/>
    <w:rsid w:val="00242837"/>
    <w:rsid w:val="00243924"/>
    <w:rsid w:val="00250DB2"/>
    <w:rsid w:val="0025503F"/>
    <w:rsid w:val="002B1987"/>
    <w:rsid w:val="002B1F17"/>
    <w:rsid w:val="002C0DE4"/>
    <w:rsid w:val="002C5CEB"/>
    <w:rsid w:val="002D4054"/>
    <w:rsid w:val="002D7B2B"/>
    <w:rsid w:val="002F6748"/>
    <w:rsid w:val="002F67A3"/>
    <w:rsid w:val="00314300"/>
    <w:rsid w:val="00321E5B"/>
    <w:rsid w:val="00322228"/>
    <w:rsid w:val="00322847"/>
    <w:rsid w:val="003271CF"/>
    <w:rsid w:val="00336120"/>
    <w:rsid w:val="003452B1"/>
    <w:rsid w:val="00365763"/>
    <w:rsid w:val="003824A4"/>
    <w:rsid w:val="003A0C20"/>
    <w:rsid w:val="003A21C8"/>
    <w:rsid w:val="003A27D8"/>
    <w:rsid w:val="003C15C1"/>
    <w:rsid w:val="003C4016"/>
    <w:rsid w:val="003C7661"/>
    <w:rsid w:val="003D4C68"/>
    <w:rsid w:val="003E1797"/>
    <w:rsid w:val="003E21DC"/>
    <w:rsid w:val="0041148B"/>
    <w:rsid w:val="00427EA8"/>
    <w:rsid w:val="00432031"/>
    <w:rsid w:val="00433121"/>
    <w:rsid w:val="0045164F"/>
    <w:rsid w:val="004534FD"/>
    <w:rsid w:val="00460563"/>
    <w:rsid w:val="004624BF"/>
    <w:rsid w:val="00463CC5"/>
    <w:rsid w:val="004702E8"/>
    <w:rsid w:val="00474498"/>
    <w:rsid w:val="00486566"/>
    <w:rsid w:val="00493682"/>
    <w:rsid w:val="004A3796"/>
    <w:rsid w:val="004A585D"/>
    <w:rsid w:val="004B5720"/>
    <w:rsid w:val="004D1563"/>
    <w:rsid w:val="004F2674"/>
    <w:rsid w:val="004F778C"/>
    <w:rsid w:val="0050381D"/>
    <w:rsid w:val="0051098B"/>
    <w:rsid w:val="0051673C"/>
    <w:rsid w:val="005228D4"/>
    <w:rsid w:val="005328D4"/>
    <w:rsid w:val="005358D9"/>
    <w:rsid w:val="00557802"/>
    <w:rsid w:val="0055799F"/>
    <w:rsid w:val="00564076"/>
    <w:rsid w:val="00574244"/>
    <w:rsid w:val="005C73EC"/>
    <w:rsid w:val="005D3312"/>
    <w:rsid w:val="005D359E"/>
    <w:rsid w:val="005E691C"/>
    <w:rsid w:val="005E7710"/>
    <w:rsid w:val="00602446"/>
    <w:rsid w:val="00613CE0"/>
    <w:rsid w:val="006211D3"/>
    <w:rsid w:val="00635D3C"/>
    <w:rsid w:val="0063657F"/>
    <w:rsid w:val="00637101"/>
    <w:rsid w:val="006851DF"/>
    <w:rsid w:val="006919FF"/>
    <w:rsid w:val="0069450E"/>
    <w:rsid w:val="006950AF"/>
    <w:rsid w:val="006A2DE8"/>
    <w:rsid w:val="006B4D4B"/>
    <w:rsid w:val="006F453B"/>
    <w:rsid w:val="00735DF2"/>
    <w:rsid w:val="00737C05"/>
    <w:rsid w:val="0077070D"/>
    <w:rsid w:val="0077213D"/>
    <w:rsid w:val="00773F01"/>
    <w:rsid w:val="00777A46"/>
    <w:rsid w:val="007820C1"/>
    <w:rsid w:val="007A1D96"/>
    <w:rsid w:val="007C625B"/>
    <w:rsid w:val="007D4065"/>
    <w:rsid w:val="007E6520"/>
    <w:rsid w:val="007E6F7A"/>
    <w:rsid w:val="00810040"/>
    <w:rsid w:val="008407D1"/>
    <w:rsid w:val="00844E97"/>
    <w:rsid w:val="008754F5"/>
    <w:rsid w:val="00896633"/>
    <w:rsid w:val="008A1F14"/>
    <w:rsid w:val="008B31A0"/>
    <w:rsid w:val="008B55BE"/>
    <w:rsid w:val="008C7E24"/>
    <w:rsid w:val="008D40F3"/>
    <w:rsid w:val="008D4D91"/>
    <w:rsid w:val="00912CDC"/>
    <w:rsid w:val="00917886"/>
    <w:rsid w:val="009250F4"/>
    <w:rsid w:val="009332DD"/>
    <w:rsid w:val="00934D38"/>
    <w:rsid w:val="0095043B"/>
    <w:rsid w:val="00954D84"/>
    <w:rsid w:val="00964E32"/>
    <w:rsid w:val="00974F61"/>
    <w:rsid w:val="0097795C"/>
    <w:rsid w:val="00984264"/>
    <w:rsid w:val="009A0E64"/>
    <w:rsid w:val="009C0573"/>
    <w:rsid w:val="009C6C54"/>
    <w:rsid w:val="009C7583"/>
    <w:rsid w:val="009E58C5"/>
    <w:rsid w:val="009F6C54"/>
    <w:rsid w:val="00A165AD"/>
    <w:rsid w:val="00A30AA7"/>
    <w:rsid w:val="00A356A8"/>
    <w:rsid w:val="00A44A65"/>
    <w:rsid w:val="00A52671"/>
    <w:rsid w:val="00A57256"/>
    <w:rsid w:val="00A63BE6"/>
    <w:rsid w:val="00A662DC"/>
    <w:rsid w:val="00A71034"/>
    <w:rsid w:val="00A73520"/>
    <w:rsid w:val="00A7467E"/>
    <w:rsid w:val="00A80576"/>
    <w:rsid w:val="00AA0BA8"/>
    <w:rsid w:val="00AA5392"/>
    <w:rsid w:val="00AA7625"/>
    <w:rsid w:val="00AB489C"/>
    <w:rsid w:val="00AB4B3A"/>
    <w:rsid w:val="00AC6273"/>
    <w:rsid w:val="00AC6DE7"/>
    <w:rsid w:val="00AD0737"/>
    <w:rsid w:val="00AE1ABD"/>
    <w:rsid w:val="00AF61EF"/>
    <w:rsid w:val="00B22DDE"/>
    <w:rsid w:val="00B24683"/>
    <w:rsid w:val="00B246D3"/>
    <w:rsid w:val="00B26A37"/>
    <w:rsid w:val="00B306C9"/>
    <w:rsid w:val="00B3677F"/>
    <w:rsid w:val="00B44D1C"/>
    <w:rsid w:val="00B56302"/>
    <w:rsid w:val="00B56B7A"/>
    <w:rsid w:val="00B7100F"/>
    <w:rsid w:val="00B746FD"/>
    <w:rsid w:val="00B761E6"/>
    <w:rsid w:val="00B827C9"/>
    <w:rsid w:val="00B84C23"/>
    <w:rsid w:val="00BB38AB"/>
    <w:rsid w:val="00BB495C"/>
    <w:rsid w:val="00BC7B86"/>
    <w:rsid w:val="00BF5E4C"/>
    <w:rsid w:val="00C0185C"/>
    <w:rsid w:val="00C04946"/>
    <w:rsid w:val="00C3124D"/>
    <w:rsid w:val="00C46F89"/>
    <w:rsid w:val="00C56D70"/>
    <w:rsid w:val="00C57AF0"/>
    <w:rsid w:val="00C72ABD"/>
    <w:rsid w:val="00C769CD"/>
    <w:rsid w:val="00C81C07"/>
    <w:rsid w:val="00C83932"/>
    <w:rsid w:val="00CA23E2"/>
    <w:rsid w:val="00CE0BF7"/>
    <w:rsid w:val="00CE144B"/>
    <w:rsid w:val="00CF068B"/>
    <w:rsid w:val="00CF0A32"/>
    <w:rsid w:val="00CF3B0C"/>
    <w:rsid w:val="00CF7833"/>
    <w:rsid w:val="00D06B7F"/>
    <w:rsid w:val="00D1011C"/>
    <w:rsid w:val="00D13BD3"/>
    <w:rsid w:val="00D17884"/>
    <w:rsid w:val="00D228F5"/>
    <w:rsid w:val="00D412F3"/>
    <w:rsid w:val="00D510B9"/>
    <w:rsid w:val="00D53A48"/>
    <w:rsid w:val="00D60120"/>
    <w:rsid w:val="00D8203B"/>
    <w:rsid w:val="00DA62D8"/>
    <w:rsid w:val="00DA74A3"/>
    <w:rsid w:val="00DC40AE"/>
    <w:rsid w:val="00DD21D3"/>
    <w:rsid w:val="00DD39A5"/>
    <w:rsid w:val="00DE65E8"/>
    <w:rsid w:val="00DE6D61"/>
    <w:rsid w:val="00E06B6D"/>
    <w:rsid w:val="00E12916"/>
    <w:rsid w:val="00E1586B"/>
    <w:rsid w:val="00E15F52"/>
    <w:rsid w:val="00E33D44"/>
    <w:rsid w:val="00E40452"/>
    <w:rsid w:val="00E521B2"/>
    <w:rsid w:val="00E5732C"/>
    <w:rsid w:val="00E61018"/>
    <w:rsid w:val="00E72B20"/>
    <w:rsid w:val="00E77E21"/>
    <w:rsid w:val="00E80009"/>
    <w:rsid w:val="00EC09A6"/>
    <w:rsid w:val="00ED1C20"/>
    <w:rsid w:val="00F02D5C"/>
    <w:rsid w:val="00F03F3D"/>
    <w:rsid w:val="00F106A4"/>
    <w:rsid w:val="00F26190"/>
    <w:rsid w:val="00F264EC"/>
    <w:rsid w:val="00F53782"/>
    <w:rsid w:val="00F763ED"/>
    <w:rsid w:val="00F87C72"/>
    <w:rsid w:val="00FA442A"/>
    <w:rsid w:val="00FA4CF0"/>
    <w:rsid w:val="00FB51CF"/>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EB5D-00EE-4C0A-816F-F7F60277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159</TotalTime>
  <Pages>40</Pages>
  <Words>13619</Words>
  <Characters>77632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50</cp:revision>
  <dcterms:created xsi:type="dcterms:W3CDTF">2023-05-15T07:31:00Z</dcterms:created>
  <dcterms:modified xsi:type="dcterms:W3CDTF">2024-04-10T08:44:00Z</dcterms:modified>
</cp:coreProperties>
</file>