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FC98B" w14:textId="4AC1A709" w:rsidR="0051673C" w:rsidRDefault="0051673C" w:rsidP="00B761E6">
      <w:pPr>
        <w:ind w:left="5670" w:right="-1"/>
        <w:rPr>
          <w:rFonts w:ascii="Times New Roman" w:hAnsi="Times New Roman" w:cs="Times New Roman"/>
          <w:b/>
          <w:sz w:val="24"/>
          <w:szCs w:val="24"/>
          <w:lang w:val="ru-RU"/>
        </w:rPr>
      </w:pPr>
      <w:bookmarkStart w:id="0" w:name="_GoBack"/>
      <w:bookmarkEnd w:id="0"/>
      <w:r w:rsidRPr="0051673C">
        <w:rPr>
          <w:rFonts w:ascii="Times New Roman" w:hAnsi="Times New Roman" w:cs="Times New Roman"/>
          <w:b/>
          <w:sz w:val="24"/>
          <w:szCs w:val="24"/>
          <w:lang w:val="ru-RU"/>
        </w:rPr>
        <w:t>«УТВЕРЖДАЮ»</w:t>
      </w:r>
    </w:p>
    <w:p w14:paraId="7916C459" w14:textId="457E1E90" w:rsidR="00EC1ECA" w:rsidRDefault="00686680" w:rsidP="00B761E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Руководитель направления по работе</w:t>
      </w:r>
    </w:p>
    <w:p w14:paraId="1267429F" w14:textId="5F0F8DD9" w:rsidR="00686680" w:rsidRDefault="00686680" w:rsidP="00B761E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с имущественным комплексом</w:t>
      </w:r>
    </w:p>
    <w:p w14:paraId="72C1B1AB" w14:textId="165E984F" w:rsidR="00686680" w:rsidRDefault="00686680" w:rsidP="00B761E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ПАО «Корпорация «Иркут»</w:t>
      </w:r>
    </w:p>
    <w:p w14:paraId="64336744" w14:textId="14FFC300" w:rsidR="00EC1ECA" w:rsidRDefault="00EC1ECA" w:rsidP="00B761E6">
      <w:pPr>
        <w:ind w:left="5670" w:right="-1"/>
        <w:rPr>
          <w:rFonts w:ascii="Times New Roman" w:hAnsi="Times New Roman" w:cs="Times New Roman"/>
          <w:b/>
          <w:sz w:val="24"/>
          <w:szCs w:val="24"/>
          <w:lang w:val="ru-RU"/>
        </w:rPr>
      </w:pPr>
    </w:p>
    <w:p w14:paraId="670DC4F3" w14:textId="77777777" w:rsidR="007B2A03" w:rsidRDefault="007B2A03" w:rsidP="00B761E6">
      <w:pPr>
        <w:ind w:left="5670" w:right="-1"/>
        <w:rPr>
          <w:rFonts w:ascii="Times New Roman" w:hAnsi="Times New Roman" w:cs="Times New Roman"/>
          <w:b/>
          <w:sz w:val="24"/>
          <w:szCs w:val="24"/>
          <w:lang w:val="ru-RU"/>
        </w:rPr>
      </w:pPr>
    </w:p>
    <w:p w14:paraId="71B51361" w14:textId="30AF4DFD" w:rsidR="00FB4C56" w:rsidRPr="0051673C" w:rsidRDefault="00FB4C56" w:rsidP="00B761E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_____________________</w:t>
      </w:r>
      <w:r w:rsidR="007B2A03">
        <w:rPr>
          <w:rFonts w:ascii="Times New Roman" w:hAnsi="Times New Roman" w:cs="Times New Roman"/>
          <w:b/>
          <w:sz w:val="24"/>
          <w:szCs w:val="24"/>
          <w:lang w:val="ru-RU"/>
        </w:rPr>
        <w:t xml:space="preserve"> </w:t>
      </w:r>
      <w:r w:rsidR="00686680">
        <w:rPr>
          <w:rFonts w:ascii="Times New Roman" w:hAnsi="Times New Roman" w:cs="Times New Roman"/>
          <w:b/>
          <w:sz w:val="24"/>
          <w:szCs w:val="24"/>
          <w:lang w:val="ru-RU"/>
        </w:rPr>
        <w:t>П.А. Коновалов</w:t>
      </w:r>
    </w:p>
    <w:p w14:paraId="2C80C55A" w14:textId="77777777" w:rsidR="0051673C" w:rsidRPr="0051673C" w:rsidRDefault="0051673C" w:rsidP="00B761E6">
      <w:pPr>
        <w:ind w:left="5670" w:right="-1"/>
        <w:rPr>
          <w:rFonts w:ascii="Times New Roman" w:hAnsi="Times New Roman" w:cs="Times New Roman"/>
          <w:b/>
          <w:sz w:val="24"/>
          <w:szCs w:val="24"/>
          <w:lang w:val="ru-RU"/>
        </w:rPr>
      </w:pPr>
      <w:proofErr w:type="spellStart"/>
      <w:r w:rsidRPr="0051673C">
        <w:rPr>
          <w:rFonts w:ascii="Times New Roman" w:hAnsi="Times New Roman" w:cs="Times New Roman"/>
          <w:b/>
          <w:sz w:val="24"/>
          <w:szCs w:val="24"/>
          <w:lang w:val="ru-RU"/>
        </w:rPr>
        <w:t>м.п</w:t>
      </w:r>
      <w:proofErr w:type="spellEnd"/>
      <w:r w:rsidRPr="0051673C">
        <w:rPr>
          <w:rFonts w:ascii="Times New Roman" w:hAnsi="Times New Roman" w:cs="Times New Roman"/>
          <w:b/>
          <w:sz w:val="24"/>
          <w:szCs w:val="24"/>
          <w:lang w:val="ru-RU"/>
        </w:rPr>
        <w:t>.</w:t>
      </w:r>
    </w:p>
    <w:p w14:paraId="631FCB0F" w14:textId="77777777" w:rsidR="0051673C" w:rsidRPr="0051673C" w:rsidRDefault="0051673C" w:rsidP="00B761E6">
      <w:pPr>
        <w:ind w:left="5670" w:right="-1"/>
        <w:rPr>
          <w:rFonts w:ascii="Times New Roman" w:hAnsi="Times New Roman" w:cs="Times New Roman"/>
          <w:b/>
          <w:sz w:val="24"/>
          <w:szCs w:val="24"/>
          <w:lang w:val="ru-RU"/>
        </w:rPr>
      </w:pPr>
    </w:p>
    <w:p w14:paraId="55BDF596" w14:textId="5531F60C" w:rsidR="0051673C" w:rsidRPr="0051673C" w:rsidRDefault="004A3796" w:rsidP="00B761E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 xml:space="preserve"> «___» ____________ 202</w:t>
      </w:r>
      <w:r w:rsidR="004F2674">
        <w:rPr>
          <w:rFonts w:ascii="Times New Roman" w:hAnsi="Times New Roman" w:cs="Times New Roman"/>
          <w:b/>
          <w:sz w:val="24"/>
          <w:szCs w:val="24"/>
          <w:lang w:val="ru-RU"/>
        </w:rPr>
        <w:t>3</w:t>
      </w:r>
      <w:r w:rsidR="0051673C" w:rsidRPr="0051673C">
        <w:rPr>
          <w:rFonts w:ascii="Times New Roman" w:hAnsi="Times New Roman" w:cs="Times New Roman"/>
          <w:b/>
          <w:sz w:val="24"/>
          <w:szCs w:val="24"/>
          <w:lang w:val="ru-RU"/>
        </w:rPr>
        <w:t xml:space="preserve"> г.</w:t>
      </w:r>
    </w:p>
    <w:p w14:paraId="73834DFC" w14:textId="77777777" w:rsidR="0051673C" w:rsidRPr="0051673C" w:rsidRDefault="0051673C" w:rsidP="0051673C">
      <w:pPr>
        <w:rPr>
          <w:rFonts w:ascii="Times New Roman" w:hAnsi="Times New Roman" w:cs="Times New Roman"/>
          <w:sz w:val="24"/>
          <w:szCs w:val="24"/>
          <w:lang w:val="ru-RU"/>
        </w:rPr>
      </w:pPr>
    </w:p>
    <w:p w14:paraId="0F53BC3A" w14:textId="77777777" w:rsidR="0051673C" w:rsidRPr="0051673C" w:rsidRDefault="0051673C" w:rsidP="0051673C">
      <w:pPr>
        <w:rPr>
          <w:rFonts w:ascii="Times New Roman" w:hAnsi="Times New Roman" w:cs="Times New Roman"/>
          <w:sz w:val="24"/>
          <w:szCs w:val="24"/>
          <w:lang w:val="ru-RU"/>
        </w:rPr>
      </w:pPr>
    </w:p>
    <w:p w14:paraId="1A68C454" w14:textId="77777777" w:rsidR="0051673C" w:rsidRPr="0051673C" w:rsidRDefault="0051673C" w:rsidP="0051673C">
      <w:pPr>
        <w:rPr>
          <w:rFonts w:ascii="Times New Roman" w:hAnsi="Times New Roman" w:cs="Times New Roman"/>
          <w:sz w:val="24"/>
          <w:szCs w:val="24"/>
          <w:lang w:val="ru-RU"/>
        </w:rPr>
      </w:pPr>
    </w:p>
    <w:p w14:paraId="40409A64" w14:textId="77777777" w:rsidR="0051673C" w:rsidRPr="0051673C" w:rsidRDefault="0051673C" w:rsidP="0051673C">
      <w:pPr>
        <w:rPr>
          <w:rFonts w:ascii="Times New Roman" w:hAnsi="Times New Roman" w:cs="Times New Roman"/>
          <w:sz w:val="24"/>
          <w:szCs w:val="24"/>
          <w:lang w:val="ru-RU"/>
        </w:rPr>
      </w:pPr>
    </w:p>
    <w:p w14:paraId="096FB9EF" w14:textId="77777777" w:rsidR="0051673C" w:rsidRPr="0051673C" w:rsidRDefault="0051673C" w:rsidP="0051673C">
      <w:pPr>
        <w:rPr>
          <w:rFonts w:ascii="Times New Roman" w:hAnsi="Times New Roman" w:cs="Times New Roman"/>
          <w:sz w:val="24"/>
          <w:szCs w:val="24"/>
          <w:lang w:val="ru-RU"/>
        </w:rPr>
      </w:pPr>
    </w:p>
    <w:p w14:paraId="1E3CC3DE" w14:textId="71955101" w:rsidR="0051673C" w:rsidRDefault="0051673C" w:rsidP="0051673C">
      <w:pPr>
        <w:rPr>
          <w:rFonts w:ascii="Times New Roman" w:hAnsi="Times New Roman" w:cs="Times New Roman"/>
          <w:sz w:val="24"/>
          <w:szCs w:val="24"/>
          <w:lang w:val="ru-RU"/>
        </w:rPr>
      </w:pPr>
    </w:p>
    <w:p w14:paraId="085177FF" w14:textId="38752304" w:rsidR="004A3796" w:rsidRDefault="004A3796" w:rsidP="0051673C">
      <w:pPr>
        <w:rPr>
          <w:rFonts w:ascii="Times New Roman" w:hAnsi="Times New Roman" w:cs="Times New Roman"/>
          <w:sz w:val="24"/>
          <w:szCs w:val="24"/>
          <w:lang w:val="ru-RU"/>
        </w:rPr>
      </w:pPr>
    </w:p>
    <w:p w14:paraId="00CD1ED5" w14:textId="60DB87D2" w:rsidR="004A3796" w:rsidRDefault="004A3796" w:rsidP="0051673C">
      <w:pPr>
        <w:rPr>
          <w:rFonts w:ascii="Times New Roman" w:hAnsi="Times New Roman" w:cs="Times New Roman"/>
          <w:sz w:val="24"/>
          <w:szCs w:val="24"/>
          <w:lang w:val="ru-RU"/>
        </w:rPr>
      </w:pPr>
    </w:p>
    <w:p w14:paraId="60F674BB" w14:textId="72E25F14" w:rsidR="004A3796" w:rsidRDefault="004A3796" w:rsidP="0051673C">
      <w:pPr>
        <w:rPr>
          <w:rFonts w:ascii="Times New Roman" w:hAnsi="Times New Roman" w:cs="Times New Roman"/>
          <w:sz w:val="24"/>
          <w:szCs w:val="24"/>
          <w:lang w:val="ru-RU"/>
        </w:rPr>
      </w:pPr>
    </w:p>
    <w:p w14:paraId="7166647E" w14:textId="08CD3533" w:rsidR="004A3796" w:rsidRDefault="004A3796" w:rsidP="0051673C">
      <w:pPr>
        <w:rPr>
          <w:rFonts w:ascii="Times New Roman" w:hAnsi="Times New Roman" w:cs="Times New Roman"/>
          <w:sz w:val="24"/>
          <w:szCs w:val="24"/>
          <w:lang w:val="ru-RU"/>
        </w:rPr>
      </w:pPr>
    </w:p>
    <w:p w14:paraId="437E8D77" w14:textId="77777777" w:rsidR="004A3796" w:rsidRPr="0051673C" w:rsidRDefault="004A3796" w:rsidP="0051673C">
      <w:pPr>
        <w:rPr>
          <w:rFonts w:ascii="Times New Roman" w:hAnsi="Times New Roman" w:cs="Times New Roman"/>
          <w:sz w:val="24"/>
          <w:szCs w:val="24"/>
          <w:lang w:val="ru-RU"/>
        </w:rPr>
      </w:pPr>
    </w:p>
    <w:p w14:paraId="668B35EA" w14:textId="77777777" w:rsidR="0051673C" w:rsidRPr="0051673C" w:rsidRDefault="0051673C" w:rsidP="0051673C">
      <w:pPr>
        <w:rPr>
          <w:rFonts w:ascii="Times New Roman" w:hAnsi="Times New Roman" w:cs="Times New Roman"/>
          <w:sz w:val="24"/>
          <w:szCs w:val="24"/>
          <w:lang w:val="ru-RU"/>
        </w:rPr>
      </w:pPr>
    </w:p>
    <w:p w14:paraId="05A02EB3" w14:textId="77777777" w:rsidR="0051673C" w:rsidRPr="0051673C" w:rsidRDefault="0051673C" w:rsidP="0051673C">
      <w:pPr>
        <w:rPr>
          <w:rFonts w:ascii="Times New Roman" w:hAnsi="Times New Roman" w:cs="Times New Roman"/>
          <w:sz w:val="24"/>
          <w:szCs w:val="24"/>
          <w:lang w:val="ru-RU"/>
        </w:rPr>
      </w:pPr>
    </w:p>
    <w:p w14:paraId="6D2C3096" w14:textId="77777777" w:rsidR="0051673C" w:rsidRPr="0051673C" w:rsidRDefault="0051673C" w:rsidP="0051673C">
      <w:pPr>
        <w:rPr>
          <w:rFonts w:ascii="Times New Roman" w:hAnsi="Times New Roman" w:cs="Times New Roman"/>
          <w:sz w:val="24"/>
          <w:szCs w:val="24"/>
          <w:lang w:val="ru-RU"/>
        </w:rPr>
      </w:pPr>
    </w:p>
    <w:p w14:paraId="5350E719"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ДОКУМЕНТАЦИЯ</w:t>
      </w:r>
    </w:p>
    <w:p w14:paraId="61BE869E"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по продаже посредством публичного предложения в электронной форме</w:t>
      </w:r>
    </w:p>
    <w:p w14:paraId="653F41C0" w14:textId="557B24DF" w:rsidR="0051673C" w:rsidRPr="0051673C" w:rsidRDefault="0051673C" w:rsidP="0051673C">
      <w:pPr>
        <w:adjustRightInd w:val="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недвижимого имущества, находящ</w:t>
      </w:r>
      <w:r w:rsidR="004A3796">
        <w:rPr>
          <w:rFonts w:ascii="Times New Roman" w:hAnsi="Times New Roman" w:cs="Times New Roman"/>
          <w:b/>
          <w:sz w:val="24"/>
          <w:szCs w:val="24"/>
          <w:lang w:val="ru-RU"/>
        </w:rPr>
        <w:t>егос</w:t>
      </w:r>
      <w:r w:rsidRPr="0051673C">
        <w:rPr>
          <w:rFonts w:ascii="Times New Roman" w:hAnsi="Times New Roman" w:cs="Times New Roman"/>
          <w:b/>
          <w:sz w:val="24"/>
          <w:szCs w:val="24"/>
          <w:lang w:val="ru-RU"/>
        </w:rPr>
        <w:t>я в собственности</w:t>
      </w:r>
    </w:p>
    <w:p w14:paraId="1E52F10A" w14:textId="77777777" w:rsidR="005E7AE4" w:rsidRPr="005E7AE4" w:rsidRDefault="005E7AE4" w:rsidP="005E7AE4">
      <w:pPr>
        <w:pStyle w:val="a6"/>
        <w:shd w:val="clear" w:color="auto" w:fill="FFFFFF"/>
        <w:tabs>
          <w:tab w:val="left" w:pos="0"/>
          <w:tab w:val="left" w:pos="284"/>
        </w:tabs>
        <w:adjustRightInd w:val="0"/>
        <w:jc w:val="center"/>
        <w:rPr>
          <w:rFonts w:ascii="Times New Roman" w:eastAsia="Proxima Nova ExCn Rg" w:hAnsi="Times New Roman" w:cs="Times New Roman"/>
          <w:b/>
          <w:sz w:val="24"/>
          <w:szCs w:val="24"/>
        </w:rPr>
      </w:pPr>
      <w:r w:rsidRPr="005E7AE4">
        <w:rPr>
          <w:rFonts w:ascii="Times New Roman" w:eastAsia="Proxima Nova ExCn Rg" w:hAnsi="Times New Roman" w:cs="Times New Roman"/>
          <w:b/>
          <w:sz w:val="24"/>
          <w:szCs w:val="24"/>
        </w:rPr>
        <w:t xml:space="preserve">публичного акционерного общества «Научно-производственная корпорация «Иркут» </w:t>
      </w:r>
    </w:p>
    <w:p w14:paraId="3AC06053" w14:textId="77777777" w:rsidR="005E7AE4" w:rsidRDefault="005E7AE4" w:rsidP="005E7AE4">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eastAsia="Proxima Nova ExCn Rg" w:hAnsi="Times New Roman" w:cs="Times New Roman"/>
          <w:b/>
          <w:sz w:val="24"/>
          <w:szCs w:val="24"/>
        </w:rPr>
      </w:pPr>
      <w:r w:rsidRPr="005E7AE4">
        <w:rPr>
          <w:rFonts w:ascii="Times New Roman" w:eastAsia="Proxima Nova ExCn Rg" w:hAnsi="Times New Roman" w:cs="Times New Roman"/>
          <w:b/>
          <w:sz w:val="24"/>
          <w:szCs w:val="24"/>
        </w:rPr>
        <w:t>(ПАО «Корпорация «Иркут»)</w:t>
      </w:r>
      <w:r w:rsidR="004A3796" w:rsidRPr="004A3796">
        <w:rPr>
          <w:rFonts w:ascii="Times New Roman" w:eastAsia="Proxima Nova ExCn Rg" w:hAnsi="Times New Roman" w:cs="Times New Roman"/>
          <w:b/>
          <w:sz w:val="24"/>
          <w:szCs w:val="24"/>
        </w:rPr>
        <w:t xml:space="preserve"> </w:t>
      </w:r>
    </w:p>
    <w:p w14:paraId="16103FA8" w14:textId="64480A4F" w:rsidR="0051673C" w:rsidRPr="001E5009" w:rsidRDefault="0051673C" w:rsidP="005E7AE4">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Pr>
          <w:rFonts w:ascii="Times New Roman" w:hAnsi="Times New Roman" w:cs="Times New Roman"/>
          <w:b/>
          <w:i/>
          <w:sz w:val="24"/>
          <w:szCs w:val="24"/>
        </w:rPr>
        <w:t>(Извещение о проведении Продажи)</w:t>
      </w:r>
    </w:p>
    <w:p w14:paraId="0866CF20" w14:textId="77777777" w:rsidR="0051673C" w:rsidRPr="0051673C" w:rsidRDefault="0051673C" w:rsidP="0051673C">
      <w:pPr>
        <w:rPr>
          <w:rFonts w:ascii="Times New Roman" w:hAnsi="Times New Roman" w:cs="Times New Roman"/>
          <w:sz w:val="24"/>
          <w:szCs w:val="24"/>
          <w:lang w:val="ru-RU"/>
        </w:rPr>
      </w:pPr>
    </w:p>
    <w:p w14:paraId="6B24AFDA" w14:textId="77777777" w:rsidR="0051673C" w:rsidRPr="0051673C" w:rsidRDefault="0051673C" w:rsidP="0051673C">
      <w:pPr>
        <w:rPr>
          <w:rFonts w:ascii="Times New Roman" w:hAnsi="Times New Roman" w:cs="Times New Roman"/>
          <w:sz w:val="24"/>
          <w:szCs w:val="24"/>
          <w:lang w:val="ru-RU"/>
        </w:rPr>
      </w:pPr>
    </w:p>
    <w:p w14:paraId="797B24FE" w14:textId="77777777" w:rsidR="0051673C" w:rsidRPr="0051673C" w:rsidRDefault="0051673C" w:rsidP="0051673C">
      <w:pPr>
        <w:rPr>
          <w:rFonts w:ascii="Times New Roman" w:hAnsi="Times New Roman" w:cs="Times New Roman"/>
          <w:sz w:val="24"/>
          <w:szCs w:val="24"/>
          <w:lang w:val="ru-RU"/>
        </w:rPr>
      </w:pPr>
    </w:p>
    <w:p w14:paraId="04472C92" w14:textId="77777777" w:rsidR="0051673C" w:rsidRPr="0051673C" w:rsidRDefault="0051673C" w:rsidP="0051673C">
      <w:pPr>
        <w:rPr>
          <w:rFonts w:ascii="Times New Roman" w:hAnsi="Times New Roman" w:cs="Times New Roman"/>
          <w:sz w:val="24"/>
          <w:szCs w:val="24"/>
          <w:lang w:val="ru-RU"/>
        </w:rPr>
      </w:pPr>
    </w:p>
    <w:p w14:paraId="3985A01A" w14:textId="77777777" w:rsidR="0051673C" w:rsidRPr="0051673C" w:rsidRDefault="0051673C" w:rsidP="0051673C">
      <w:pPr>
        <w:rPr>
          <w:rFonts w:ascii="Times New Roman" w:hAnsi="Times New Roman" w:cs="Times New Roman"/>
          <w:sz w:val="24"/>
          <w:szCs w:val="24"/>
          <w:lang w:val="ru-RU"/>
        </w:rPr>
      </w:pPr>
    </w:p>
    <w:p w14:paraId="565BCEB9" w14:textId="77777777" w:rsidR="0051673C" w:rsidRPr="0051673C" w:rsidRDefault="0051673C" w:rsidP="0051673C">
      <w:pPr>
        <w:rPr>
          <w:rFonts w:ascii="Times New Roman" w:hAnsi="Times New Roman" w:cs="Times New Roman"/>
          <w:sz w:val="24"/>
          <w:szCs w:val="24"/>
          <w:lang w:val="ru-RU"/>
        </w:rPr>
      </w:pPr>
    </w:p>
    <w:p w14:paraId="1B1681C6" w14:textId="77777777" w:rsidR="0051673C" w:rsidRPr="0051673C" w:rsidRDefault="0051673C" w:rsidP="0051673C">
      <w:pPr>
        <w:rPr>
          <w:rFonts w:ascii="Times New Roman" w:hAnsi="Times New Roman" w:cs="Times New Roman"/>
          <w:sz w:val="24"/>
          <w:szCs w:val="24"/>
          <w:lang w:val="ru-RU"/>
        </w:rPr>
      </w:pPr>
    </w:p>
    <w:p w14:paraId="497D585A" w14:textId="77777777" w:rsidR="0051673C" w:rsidRPr="0051673C" w:rsidRDefault="0051673C" w:rsidP="0051673C">
      <w:pPr>
        <w:rPr>
          <w:rFonts w:ascii="Times New Roman" w:hAnsi="Times New Roman" w:cs="Times New Roman"/>
          <w:sz w:val="24"/>
          <w:szCs w:val="24"/>
          <w:lang w:val="ru-RU"/>
        </w:rPr>
      </w:pPr>
    </w:p>
    <w:p w14:paraId="68B36336" w14:textId="77777777" w:rsidR="0051673C" w:rsidRPr="0051673C" w:rsidRDefault="0051673C" w:rsidP="0051673C">
      <w:pPr>
        <w:rPr>
          <w:rFonts w:ascii="Times New Roman" w:hAnsi="Times New Roman" w:cs="Times New Roman"/>
          <w:sz w:val="24"/>
          <w:szCs w:val="24"/>
          <w:lang w:val="ru-RU"/>
        </w:rPr>
      </w:pPr>
    </w:p>
    <w:p w14:paraId="31666804" w14:textId="77777777" w:rsidR="0051673C" w:rsidRPr="0051673C" w:rsidRDefault="0051673C" w:rsidP="0051673C">
      <w:pPr>
        <w:rPr>
          <w:rFonts w:ascii="Times New Roman" w:hAnsi="Times New Roman" w:cs="Times New Roman"/>
          <w:sz w:val="24"/>
          <w:szCs w:val="24"/>
          <w:lang w:val="ru-RU"/>
        </w:rPr>
      </w:pPr>
    </w:p>
    <w:p w14:paraId="40B12E41" w14:textId="77777777" w:rsidR="0051673C" w:rsidRPr="0051673C" w:rsidRDefault="0051673C" w:rsidP="0051673C">
      <w:pPr>
        <w:rPr>
          <w:rFonts w:ascii="Times New Roman" w:hAnsi="Times New Roman" w:cs="Times New Roman"/>
          <w:sz w:val="24"/>
          <w:szCs w:val="24"/>
          <w:lang w:val="ru-RU"/>
        </w:rPr>
      </w:pPr>
    </w:p>
    <w:p w14:paraId="39DB80C9" w14:textId="4D5E263A" w:rsidR="0051673C" w:rsidRDefault="0051673C" w:rsidP="0051673C">
      <w:pPr>
        <w:rPr>
          <w:rFonts w:ascii="Times New Roman" w:hAnsi="Times New Roman" w:cs="Times New Roman"/>
          <w:sz w:val="24"/>
          <w:szCs w:val="24"/>
          <w:lang w:val="ru-RU"/>
        </w:rPr>
      </w:pPr>
    </w:p>
    <w:p w14:paraId="2FED5504" w14:textId="3EE33B0B" w:rsidR="00FB4C56" w:rsidRDefault="00FB4C56" w:rsidP="0051673C">
      <w:pPr>
        <w:rPr>
          <w:rFonts w:ascii="Times New Roman" w:hAnsi="Times New Roman" w:cs="Times New Roman"/>
          <w:sz w:val="24"/>
          <w:szCs w:val="24"/>
          <w:lang w:val="ru-RU"/>
        </w:rPr>
      </w:pPr>
    </w:p>
    <w:p w14:paraId="2E5CDE81" w14:textId="77777777" w:rsidR="00FB4C56" w:rsidRPr="0051673C" w:rsidRDefault="00FB4C56" w:rsidP="0051673C">
      <w:pPr>
        <w:rPr>
          <w:rFonts w:ascii="Times New Roman" w:hAnsi="Times New Roman" w:cs="Times New Roman"/>
          <w:sz w:val="24"/>
          <w:szCs w:val="24"/>
          <w:lang w:val="ru-RU"/>
        </w:rPr>
      </w:pPr>
    </w:p>
    <w:p w14:paraId="34E878C9" w14:textId="77777777" w:rsidR="0051673C" w:rsidRPr="0051673C" w:rsidRDefault="0051673C" w:rsidP="0051673C">
      <w:pPr>
        <w:rPr>
          <w:rFonts w:ascii="Times New Roman" w:hAnsi="Times New Roman" w:cs="Times New Roman"/>
          <w:sz w:val="24"/>
          <w:szCs w:val="24"/>
          <w:lang w:val="ru-RU"/>
        </w:rPr>
      </w:pPr>
    </w:p>
    <w:p w14:paraId="556E81B9" w14:textId="77777777" w:rsidR="0051673C" w:rsidRPr="0051673C" w:rsidRDefault="0051673C" w:rsidP="0051673C">
      <w:pPr>
        <w:rPr>
          <w:rFonts w:ascii="Times New Roman" w:hAnsi="Times New Roman" w:cs="Times New Roman"/>
          <w:sz w:val="24"/>
          <w:szCs w:val="24"/>
          <w:lang w:val="ru-RU"/>
        </w:rPr>
      </w:pPr>
    </w:p>
    <w:p w14:paraId="672B27B1" w14:textId="77777777" w:rsidR="0051673C" w:rsidRPr="0051673C" w:rsidRDefault="0051673C" w:rsidP="0051673C">
      <w:pPr>
        <w:rPr>
          <w:rFonts w:ascii="Times New Roman" w:hAnsi="Times New Roman" w:cs="Times New Roman"/>
          <w:sz w:val="24"/>
          <w:szCs w:val="24"/>
          <w:lang w:val="ru-RU"/>
        </w:rPr>
      </w:pPr>
    </w:p>
    <w:p w14:paraId="7D9EA6EF" w14:textId="77777777" w:rsidR="0051673C" w:rsidRPr="0051673C" w:rsidRDefault="0051673C" w:rsidP="0051673C">
      <w:pPr>
        <w:rPr>
          <w:rFonts w:ascii="Times New Roman" w:hAnsi="Times New Roman" w:cs="Times New Roman"/>
          <w:sz w:val="24"/>
          <w:szCs w:val="24"/>
          <w:lang w:val="ru-RU"/>
        </w:rPr>
      </w:pPr>
    </w:p>
    <w:p w14:paraId="4A7725C5" w14:textId="77777777" w:rsidR="0051673C" w:rsidRPr="0051673C" w:rsidRDefault="0051673C" w:rsidP="0051673C">
      <w:pPr>
        <w:rPr>
          <w:rFonts w:ascii="Times New Roman" w:hAnsi="Times New Roman" w:cs="Times New Roman"/>
          <w:sz w:val="24"/>
          <w:szCs w:val="24"/>
          <w:lang w:val="ru-RU"/>
        </w:rPr>
      </w:pPr>
    </w:p>
    <w:p w14:paraId="57F0D5A6" w14:textId="77777777" w:rsidR="0051673C" w:rsidRPr="0051673C" w:rsidRDefault="0051673C" w:rsidP="0051673C">
      <w:pPr>
        <w:rPr>
          <w:rFonts w:ascii="Times New Roman" w:hAnsi="Times New Roman" w:cs="Times New Roman"/>
          <w:sz w:val="24"/>
          <w:szCs w:val="24"/>
          <w:lang w:val="ru-RU"/>
        </w:rPr>
      </w:pPr>
    </w:p>
    <w:p w14:paraId="4D412E66" w14:textId="70B15E5B" w:rsidR="0051673C" w:rsidRPr="0051673C" w:rsidRDefault="004A3796" w:rsidP="0051673C">
      <w:pPr>
        <w:jc w:val="center"/>
        <w:rPr>
          <w:rFonts w:ascii="Times New Roman" w:hAnsi="Times New Roman" w:cs="Times New Roman"/>
          <w:sz w:val="24"/>
          <w:szCs w:val="24"/>
          <w:lang w:val="ru-RU"/>
        </w:rPr>
      </w:pPr>
      <w:r>
        <w:rPr>
          <w:rFonts w:ascii="Times New Roman" w:hAnsi="Times New Roman" w:cs="Times New Roman"/>
          <w:sz w:val="24"/>
          <w:szCs w:val="24"/>
          <w:lang w:val="ru-RU"/>
        </w:rPr>
        <w:t>Москва 202</w:t>
      </w:r>
      <w:r w:rsidR="004F2674">
        <w:rPr>
          <w:rFonts w:ascii="Times New Roman" w:hAnsi="Times New Roman" w:cs="Times New Roman"/>
          <w:sz w:val="24"/>
          <w:szCs w:val="24"/>
          <w:lang w:val="ru-RU"/>
        </w:rPr>
        <w:t>3</w:t>
      </w:r>
      <w:r w:rsidR="0051673C" w:rsidRPr="0051673C">
        <w:rPr>
          <w:rFonts w:ascii="Times New Roman" w:hAnsi="Times New Roman" w:cs="Times New Roman"/>
          <w:sz w:val="24"/>
          <w:szCs w:val="24"/>
          <w:lang w:val="ru-RU"/>
        </w:rPr>
        <w:t xml:space="preserve"> г.</w:t>
      </w:r>
      <w:r w:rsidR="0051673C" w:rsidRPr="0051673C">
        <w:rPr>
          <w:rFonts w:ascii="Times New Roman" w:hAnsi="Times New Roman" w:cs="Times New Roman"/>
          <w:sz w:val="24"/>
          <w:szCs w:val="24"/>
          <w:lang w:val="ru-RU"/>
        </w:rPr>
        <w:br w:type="page"/>
      </w:r>
    </w:p>
    <w:p w14:paraId="589DEAE0"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СОДЕРЖАНИЕ ДОКУМЕНТАЦИИ ПО ПРОДАЖЕ</w:t>
      </w:r>
    </w:p>
    <w:p w14:paraId="3D487BD3"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ОСНОВНЫЕ ТЕРМИНЫ И ОПРЕДЕЛЕНИЯ.</w:t>
      </w:r>
    </w:p>
    <w:p w14:paraId="20C32F70"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ПРАВИЛА ПРОВЕДЕНИЯ ПРОДАЖИ.</w:t>
      </w:r>
    </w:p>
    <w:p w14:paraId="7AFF90B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ОБЩИЕ СВЕДЕНИЯ О ПРОДАЖЕ.</w:t>
      </w:r>
    </w:p>
    <w:p w14:paraId="39606D37"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продажи.</w:t>
      </w:r>
    </w:p>
    <w:p w14:paraId="434AA6A1"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21E74B8D" w14:textId="2EE191B0"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414A2AA0"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55522420"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Получение Документации.</w:t>
      </w:r>
    </w:p>
    <w:p w14:paraId="4B40BDF6"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Отказ от проведения Продажи, продление сроков приема Заявок.</w:t>
      </w:r>
    </w:p>
    <w:p w14:paraId="0DC45425"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УСЛОВИЯ УЧАСТИ В ПРОДАЖЕ.</w:t>
      </w:r>
    </w:p>
    <w:p w14:paraId="3FDCD7BF"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Продаже.</w:t>
      </w:r>
    </w:p>
    <w:p w14:paraId="164D9F18"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3ADD13FE"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4E54BA8F"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2385DE23"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61A7A48D"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7760AC21"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Продаже.</w:t>
      </w:r>
    </w:p>
    <w:p w14:paraId="52B8784E"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09EC2E2B"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РАССМОТРЕНИЕ ЗАЯВОК И ПОРЯДОК ПРОВЕДЕНИЯ ПРОДАЖИ.</w:t>
      </w:r>
    </w:p>
    <w:p w14:paraId="44B3D554"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Рассмотрение Заявок и порядок проведения Продажи.</w:t>
      </w:r>
    </w:p>
    <w:p w14:paraId="420BC9B6"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Продажи.</w:t>
      </w:r>
    </w:p>
    <w:p w14:paraId="59462EE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ПОРЯДОК РАЗРЕШЕНИЯ СПОРОВ.</w:t>
      </w:r>
    </w:p>
    <w:p w14:paraId="7482EB79"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5D9075B2" w14:textId="77777777" w:rsidR="0051673C" w:rsidRPr="00BB7BCD" w:rsidRDefault="0051673C" w:rsidP="0051673C">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14:paraId="0A000782" w14:textId="77777777" w:rsidR="0051673C" w:rsidRPr="00BB7BCD" w:rsidRDefault="0051673C" w:rsidP="0051673C">
      <w:pPr>
        <w:spacing w:before="120"/>
        <w:jc w:val="both"/>
        <w:rPr>
          <w:rFonts w:ascii="Times New Roman" w:hAnsi="Times New Roman" w:cs="Times New Roman"/>
          <w:b/>
          <w:sz w:val="24"/>
          <w:szCs w:val="24"/>
        </w:rPr>
      </w:pPr>
      <w:bookmarkStart w:id="1"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1"/>
      <w:r>
        <w:rPr>
          <w:rFonts w:ascii="Times New Roman" w:hAnsi="Times New Roman" w:cs="Times New Roman"/>
          <w:b/>
          <w:sz w:val="24"/>
          <w:szCs w:val="24"/>
        </w:rPr>
        <w:t>.</w:t>
      </w:r>
    </w:p>
    <w:p w14:paraId="3E2CB189"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ФОРМА ДОГОВОРА О ЗАДАТКЕ.</w:t>
      </w:r>
    </w:p>
    <w:p w14:paraId="53A3AE28" w14:textId="7C479F56"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w:t>
      </w:r>
      <w:r w:rsidR="00A204D2">
        <w:rPr>
          <w:rFonts w:ascii="Times New Roman" w:hAnsi="Times New Roman" w:cs="Times New Roman"/>
          <w:b/>
          <w:sz w:val="24"/>
          <w:szCs w:val="24"/>
          <w:lang w:val="ru-RU"/>
        </w:rPr>
        <w:t>А</w:t>
      </w:r>
      <w:r w:rsidRPr="0051673C">
        <w:rPr>
          <w:rFonts w:ascii="Times New Roman" w:hAnsi="Times New Roman" w:cs="Times New Roman"/>
          <w:b/>
          <w:sz w:val="24"/>
          <w:szCs w:val="24"/>
          <w:lang w:val="ru-RU"/>
        </w:rPr>
        <w:t xml:space="preserve"> ДОГОВОР</w:t>
      </w:r>
      <w:r w:rsidR="00A204D2">
        <w:rPr>
          <w:rFonts w:ascii="Times New Roman" w:hAnsi="Times New Roman" w:cs="Times New Roman"/>
          <w:b/>
          <w:sz w:val="24"/>
          <w:szCs w:val="24"/>
          <w:lang w:val="ru-RU"/>
        </w:rPr>
        <w:t>А</w:t>
      </w:r>
      <w:r w:rsidRPr="0051673C">
        <w:rPr>
          <w:rFonts w:ascii="Times New Roman" w:hAnsi="Times New Roman" w:cs="Times New Roman"/>
          <w:b/>
          <w:sz w:val="24"/>
          <w:szCs w:val="24"/>
          <w:lang w:val="ru-RU"/>
        </w:rPr>
        <w:t xml:space="preserve"> КУПЛИ-ПРОДАЖИ.</w:t>
      </w:r>
    </w:p>
    <w:p w14:paraId="495D291F" w14:textId="42680ECC" w:rsidR="0051673C" w:rsidRPr="004A3796" w:rsidRDefault="0051673C" w:rsidP="0051673C">
      <w:pPr>
        <w:spacing w:before="120"/>
        <w:jc w:val="both"/>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005E7AE4" w:rsidRPr="00E07152">
        <w:rPr>
          <w:rFonts w:ascii="Times New Roman" w:hAnsi="Times New Roman" w:cs="Times New Roman"/>
          <w:b/>
          <w:spacing w:val="-6"/>
          <w:sz w:val="24"/>
          <w:szCs w:val="24"/>
          <w:lang w:val="ru-RU"/>
        </w:rPr>
        <w:t>ВЫПИСКИ ИЗ ЕДИНОГО ГОСУДАРСТВЕННОГО РЕЕСТРА НЕДВИЖИМОСТИ ОБ ОБЪЕКТАХ НЕДВИЖИМОСТИ</w:t>
      </w:r>
      <w:r w:rsidR="005E7AE4">
        <w:rPr>
          <w:rFonts w:ascii="Times New Roman" w:hAnsi="Times New Roman" w:cs="Times New Roman"/>
          <w:b/>
          <w:spacing w:val="-6"/>
          <w:sz w:val="24"/>
          <w:szCs w:val="24"/>
          <w:lang w:val="ru-RU"/>
        </w:rPr>
        <w:t xml:space="preserve"> (ПРИЛАГАЮТСЯ К ДОКУМЕНТАЦИИ ОТДЕЛЬНЫМИ ФАЙЛАМИ)</w:t>
      </w:r>
      <w:r w:rsidR="005E7AE4" w:rsidRPr="00E07152">
        <w:rPr>
          <w:rFonts w:ascii="Times New Roman" w:hAnsi="Times New Roman" w:cs="Times New Roman"/>
          <w:b/>
          <w:spacing w:val="-6"/>
          <w:sz w:val="24"/>
          <w:szCs w:val="24"/>
          <w:lang w:val="ru-RU"/>
        </w:rPr>
        <w:t>.</w:t>
      </w:r>
    </w:p>
    <w:p w14:paraId="7F93A36D" w14:textId="77777777" w:rsidR="0051673C" w:rsidRPr="0051673C" w:rsidRDefault="0051673C" w:rsidP="0051673C">
      <w:pPr>
        <w:spacing w:after="160" w:line="259" w:lineRule="auto"/>
        <w:rPr>
          <w:rFonts w:ascii="Times New Roman" w:hAnsi="Times New Roman" w:cs="Times New Roman"/>
          <w:sz w:val="24"/>
          <w:szCs w:val="24"/>
          <w:lang w:val="ru-RU"/>
        </w:rPr>
      </w:pPr>
      <w:r w:rsidRPr="0051673C">
        <w:rPr>
          <w:rFonts w:ascii="Times New Roman" w:hAnsi="Times New Roman" w:cs="Times New Roman"/>
          <w:sz w:val="24"/>
          <w:szCs w:val="24"/>
          <w:lang w:val="ru-RU"/>
        </w:rPr>
        <w:br w:type="page"/>
      </w:r>
    </w:p>
    <w:p w14:paraId="5DF193D7"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ОСНОВНЫЕ ТЕРМИНЫ И ОПРЕДЕЛЕНИЯ</w:t>
      </w:r>
    </w:p>
    <w:p w14:paraId="17C19A11" w14:textId="77777777" w:rsidR="0051673C" w:rsidRPr="00B761E6" w:rsidRDefault="0051673C" w:rsidP="0051673C">
      <w:pPr>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Для целей настоящей Продажи применяются следующие основные термины и определения:</w:t>
      </w:r>
    </w:p>
    <w:p w14:paraId="7940346C" w14:textId="77777777" w:rsidR="0051673C" w:rsidRPr="00B761E6" w:rsidRDefault="0051673C" w:rsidP="0051673C">
      <w:pPr>
        <w:ind w:firstLine="709"/>
        <w:jc w:val="both"/>
        <w:rPr>
          <w:rFonts w:ascii="Times New Roman" w:hAnsi="Times New Roman" w:cs="Times New Roman"/>
          <w:b/>
          <w:color w:val="000000"/>
          <w:spacing w:val="-6"/>
          <w:sz w:val="24"/>
          <w:szCs w:val="24"/>
          <w:highlight w:val="yellow"/>
          <w:lang w:val="ru-RU"/>
        </w:rPr>
      </w:pPr>
    </w:p>
    <w:p w14:paraId="2F28008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Продажа</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spacing w:val="-6"/>
          <w:sz w:val="24"/>
          <w:szCs w:val="24"/>
          <w:lang w:val="ru-RU"/>
        </w:rPr>
        <w:t xml:space="preserve">торги, </w:t>
      </w:r>
      <w:r w:rsidRPr="00B761E6">
        <w:rPr>
          <w:rFonts w:ascii="Times New Roman" w:hAnsi="Times New Roman" w:cs="Times New Roman"/>
          <w:color w:val="000000"/>
          <w:spacing w:val="-6"/>
          <w:sz w:val="24"/>
          <w:szCs w:val="24"/>
          <w:lang w:val="ru-RU"/>
        </w:rPr>
        <w:t xml:space="preserve">открытые по составу участников и по форме подачи предложений о цене Имущества, право приобретения которого принадлежит </w:t>
      </w:r>
      <w:r w:rsidRPr="00B761E6">
        <w:rPr>
          <w:rFonts w:ascii="Times New Roman" w:hAnsi="Times New Roman" w:cs="Times New Roman"/>
          <w:spacing w:val="-6"/>
          <w:sz w:val="24"/>
          <w:szCs w:val="24"/>
          <w:lang w:val="ru-RU"/>
        </w:rPr>
        <w:t>Участнику</w:t>
      </w:r>
      <w:r w:rsidRPr="00B761E6">
        <w:rPr>
          <w:rFonts w:ascii="Times New Roman" w:hAnsi="Times New Roman" w:cs="Times New Roman"/>
          <w:color w:val="000000"/>
          <w:spacing w:val="-6"/>
          <w:sz w:val="24"/>
          <w:szCs w:val="24"/>
          <w:lang w:val="ru-RU"/>
        </w:rPr>
        <w:t>, предложившему в ходе торгов наиболее высокую цену, на котором подача Заявок и предложений производится только в электронной форме с помощью Электронной площадки. Такие торги начинаются с Цены первоначального предложения (Начальной (стартовой) цены Имущества) и ведутся с ее пошаговым понижением, пока один из Участников не подтвердит объявленную цену, тем самым выразив свое желание приобрести Имущество, являющееся Предметом продажи по объявленной цене. В случае если на соответствующем шаге понижения Участник</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подтвердил объявленную цену, между всеми Участниками проводится аукцион.</w:t>
      </w:r>
    </w:p>
    <w:p w14:paraId="2CAA2207" w14:textId="77777777" w:rsidR="0051673C" w:rsidRPr="00B761E6" w:rsidRDefault="0051673C" w:rsidP="00B761E6">
      <w:pPr>
        <w:spacing w:before="120"/>
        <w:ind w:firstLine="709"/>
        <w:jc w:val="both"/>
        <w:rPr>
          <w:rFonts w:ascii="Times New Roman" w:hAnsi="Times New Roman" w:cs="Times New Roman"/>
          <w:color w:val="000000"/>
          <w:spacing w:val="-6"/>
          <w:sz w:val="24"/>
          <w:szCs w:val="24"/>
          <w:lang w:val="ru-RU"/>
        </w:rPr>
      </w:pPr>
      <w:r w:rsidRPr="00B761E6">
        <w:rPr>
          <w:rFonts w:ascii="Times New Roman" w:hAnsi="Times New Roman" w:cs="Times New Roman"/>
          <w:b/>
          <w:spacing w:val="-6"/>
          <w:sz w:val="24"/>
          <w:szCs w:val="24"/>
          <w:lang w:val="ru-RU"/>
        </w:rPr>
        <w:t>Предмет 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 xml:space="preserve">имущество, </w:t>
      </w:r>
      <w:r w:rsidRPr="00B761E6">
        <w:rPr>
          <w:rFonts w:ascii="Times New Roman" w:hAnsi="Times New Roman" w:cs="Times New Roman"/>
          <w:color w:val="000000"/>
          <w:spacing w:val="-6"/>
          <w:sz w:val="24"/>
          <w:szCs w:val="24"/>
          <w:lang w:val="ru-RU"/>
        </w:rPr>
        <w:t>указанное в п.</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1.1.</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Документации.</w:t>
      </w:r>
    </w:p>
    <w:p w14:paraId="15E8233D" w14:textId="77777777" w:rsidR="0051673C" w:rsidRPr="00B761E6" w:rsidRDefault="0051673C" w:rsidP="00B761E6">
      <w:pPr>
        <w:spacing w:before="120"/>
        <w:ind w:firstLine="709"/>
        <w:jc w:val="both"/>
        <w:rPr>
          <w:rFonts w:ascii="Times New Roman" w:hAnsi="Times New Roman" w:cs="Times New Roman"/>
          <w:bCs/>
          <w:spacing w:val="-6"/>
          <w:sz w:val="24"/>
          <w:szCs w:val="24"/>
          <w:lang w:val="ru-RU"/>
        </w:rPr>
      </w:pPr>
      <w:r w:rsidRPr="00B761E6">
        <w:rPr>
          <w:rFonts w:ascii="Times New Roman" w:hAnsi="Times New Roman" w:cs="Times New Roman"/>
          <w:b/>
          <w:spacing w:val="-6"/>
          <w:sz w:val="24"/>
          <w:szCs w:val="24"/>
          <w:lang w:val="ru-RU"/>
        </w:rPr>
        <w:t>Собственник</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3.2.</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p>
    <w:p w14:paraId="059C9396" w14:textId="56485B11"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Организатор</w:t>
      </w:r>
      <w:r w:rsidR="00B24683">
        <w:rPr>
          <w:rFonts w:ascii="Times New Roman" w:hAnsi="Times New Roman" w:cs="Times New Roman"/>
          <w:b/>
          <w:spacing w:val="-6"/>
          <w:sz w:val="24"/>
          <w:szCs w:val="24"/>
          <w:lang w:val="ru-RU"/>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3.1.</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r w:rsidRPr="00B761E6">
        <w:rPr>
          <w:rFonts w:ascii="Times New Roman" w:hAnsi="Times New Roman" w:cs="Times New Roman"/>
          <w:spacing w:val="-6"/>
          <w:sz w:val="24"/>
          <w:szCs w:val="24"/>
          <w:lang w:val="ru-RU"/>
        </w:rPr>
        <w:t>.</w:t>
      </w:r>
    </w:p>
    <w:p w14:paraId="62D68C59" w14:textId="30DA818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 xml:space="preserve">Сайт Организатора </w:t>
      </w:r>
      <w:r w:rsidRPr="00B761E6">
        <w:rPr>
          <w:rFonts w:ascii="Times New Roman" w:hAnsi="Times New Roman" w:cs="Times New Roman"/>
          <w:b/>
          <w:iCs/>
          <w:spacing w:val="-6"/>
          <w:sz w:val="24"/>
          <w:szCs w:val="24"/>
          <w:lang w:val="ru-RU"/>
        </w:rPr>
        <w:t>в сети Интернет</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hyperlink r:id="rId8" w:history="1">
        <w:r w:rsidRPr="00B761E6">
          <w:rPr>
            <w:rStyle w:val="ab"/>
            <w:rFonts w:ascii="Times New Roman" w:hAnsi="Times New Roman" w:cs="Times New Roman"/>
            <w:b/>
            <w:spacing w:val="-6"/>
            <w:sz w:val="24"/>
            <w:szCs w:val="24"/>
          </w:rPr>
          <w:t>www</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rt</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capital</w:t>
        </w:r>
        <w:r w:rsidRPr="00B761E6">
          <w:rPr>
            <w:rStyle w:val="ab"/>
            <w:rFonts w:ascii="Times New Roman" w:hAnsi="Times New Roman" w:cs="Times New Roman"/>
            <w:b/>
            <w:spacing w:val="-6"/>
            <w:sz w:val="24"/>
            <w:szCs w:val="24"/>
            <w:lang w:val="ru-RU"/>
          </w:rPr>
          <w:t>.</w:t>
        </w:r>
        <w:proofErr w:type="spellStart"/>
        <w:r w:rsidRPr="00B761E6">
          <w:rPr>
            <w:rStyle w:val="ab"/>
            <w:rFonts w:ascii="Times New Roman" w:hAnsi="Times New Roman" w:cs="Times New Roman"/>
            <w:b/>
            <w:spacing w:val="-6"/>
            <w:sz w:val="24"/>
            <w:szCs w:val="24"/>
          </w:rPr>
          <w:t>ru</w:t>
        </w:r>
        <w:proofErr w:type="spellEnd"/>
      </w:hyperlink>
      <w:r w:rsidRPr="00B761E6">
        <w:rPr>
          <w:rStyle w:val="ab"/>
          <w:rFonts w:ascii="Times New Roman" w:hAnsi="Times New Roman" w:cs="Times New Roman"/>
          <w:b/>
          <w:spacing w:val="-6"/>
          <w:sz w:val="24"/>
          <w:szCs w:val="24"/>
          <w:lang w:val="ru-RU"/>
        </w:rPr>
        <w:t>.</w:t>
      </w:r>
    </w:p>
    <w:p w14:paraId="5BD32EA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Электронная площадка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 xml:space="preserve">«ЭТП», размещенная на сайте в сети Интернет по адресу </w:t>
      </w:r>
      <w:r w:rsidRPr="00B761E6">
        <w:rPr>
          <w:rFonts w:ascii="Times New Roman" w:hAnsi="Times New Roman" w:cs="Times New Roman"/>
          <w:iCs/>
          <w:spacing w:val="-6"/>
          <w:sz w:val="24"/>
          <w:szCs w:val="24"/>
        </w:rPr>
        <w:t>www</w:t>
      </w:r>
      <w:r w:rsidRPr="00B761E6">
        <w:rPr>
          <w:rFonts w:ascii="Times New Roman" w:hAnsi="Times New Roman" w:cs="Times New Roman"/>
          <w:iCs/>
          <w:spacing w:val="-6"/>
          <w:sz w:val="24"/>
          <w:szCs w:val="24"/>
          <w:lang w:val="ru-RU"/>
        </w:rPr>
        <w:t>.</w:t>
      </w:r>
      <w:proofErr w:type="spellStart"/>
      <w:r w:rsidRPr="00B761E6">
        <w:rPr>
          <w:rFonts w:ascii="Times New Roman" w:hAnsi="Times New Roman" w:cs="Times New Roman"/>
          <w:iCs/>
          <w:spacing w:val="-6"/>
          <w:sz w:val="24"/>
          <w:szCs w:val="24"/>
        </w:rPr>
        <w:t>etp</w:t>
      </w:r>
      <w:r w:rsidRPr="00B761E6">
        <w:rPr>
          <w:rFonts w:ascii="Times New Roman" w:hAnsi="Times New Roman" w:cs="Times New Roman"/>
          <w:spacing w:val="-6"/>
          <w:sz w:val="24"/>
          <w:szCs w:val="24"/>
        </w:rPr>
        <w:t>rf</w:t>
      </w:r>
      <w:proofErr w:type="spellEnd"/>
      <w:r w:rsidRPr="00B761E6">
        <w:rPr>
          <w:rFonts w:ascii="Times New Roman" w:hAnsi="Times New Roman" w:cs="Times New Roman"/>
          <w:iCs/>
          <w:spacing w:val="-6"/>
          <w:sz w:val="24"/>
          <w:szCs w:val="24"/>
          <w:lang w:val="ru-RU"/>
        </w:rPr>
        <w:t>.</w:t>
      </w:r>
      <w:proofErr w:type="spellStart"/>
      <w:r w:rsidRPr="00B761E6">
        <w:rPr>
          <w:rFonts w:ascii="Times New Roman" w:hAnsi="Times New Roman" w:cs="Times New Roman"/>
          <w:iCs/>
          <w:spacing w:val="-6"/>
          <w:sz w:val="24"/>
          <w:szCs w:val="24"/>
        </w:rPr>
        <w:t>ru</w:t>
      </w:r>
      <w:proofErr w:type="spellEnd"/>
      <w:r w:rsidRPr="00B761E6">
        <w:rPr>
          <w:rFonts w:ascii="Times New Roman" w:hAnsi="Times New Roman" w:cs="Times New Roman"/>
          <w:iCs/>
          <w:spacing w:val="-6"/>
          <w:sz w:val="24"/>
          <w:szCs w:val="24"/>
          <w:lang w:val="ru-RU"/>
        </w:rPr>
        <w:t>, посредством которой могут проводиться торги</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iCs/>
          <w:spacing w:val="-6"/>
          <w:sz w:val="24"/>
          <w:szCs w:val="24"/>
          <w:lang w:val="ru-RU"/>
        </w:rPr>
        <w:t>в электронной форме.</w:t>
      </w:r>
    </w:p>
    <w:p w14:paraId="4FB10A2A" w14:textId="49A7F68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Комиссия</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комиссия по проведению Продажи в составе не менее 5</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55DFDD20" w14:textId="4BA974C1"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Документация</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настоящий</w:t>
      </w:r>
      <w:r w:rsidRPr="00B761E6">
        <w:rPr>
          <w:rFonts w:ascii="Times New Roman" w:hAnsi="Times New Roman" w:cs="Times New Roman"/>
          <w:b/>
          <w:iCs/>
          <w:spacing w:val="-6"/>
          <w:sz w:val="24"/>
          <w:szCs w:val="24"/>
          <w:lang w:val="ru-RU"/>
        </w:rPr>
        <w:t xml:space="preserve"> </w:t>
      </w:r>
      <w:r w:rsidRPr="00B761E6">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продажи, условиях и порядке его проведения, форму Заявки, проект договора о задатке и договора купли-продажи Имущества, а также иные условия проведения Продажи и подведения ее итогов.</w:t>
      </w:r>
    </w:p>
    <w:p w14:paraId="0832F5B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iCs/>
          <w:spacing w:val="-6"/>
          <w:sz w:val="24"/>
          <w:szCs w:val="24"/>
          <w:lang w:val="ru-RU"/>
        </w:rPr>
        <w:t>Претендент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B761E6">
        <w:rPr>
          <w:rFonts w:ascii="Times New Roman" w:hAnsi="Times New Roman" w:cs="Times New Roman"/>
          <w:spacing w:val="-6"/>
          <w:sz w:val="24"/>
          <w:szCs w:val="24"/>
          <w:lang w:val="ru-RU"/>
        </w:rPr>
        <w:t>.</w:t>
      </w:r>
    </w:p>
    <w:p w14:paraId="2609F05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Заявка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B761E6">
        <w:rPr>
          <w:rFonts w:ascii="Times New Roman" w:hAnsi="Times New Roman" w:cs="Times New Roman"/>
          <w:color w:val="000000"/>
          <w:spacing w:val="-6"/>
          <w:sz w:val="24"/>
          <w:szCs w:val="24"/>
        </w:rPr>
        <w:t> VII </w:t>
      </w:r>
      <w:r w:rsidRPr="00B761E6">
        <w:rPr>
          <w:rFonts w:ascii="Times New Roman" w:hAnsi="Times New Roman" w:cs="Times New Roman"/>
          <w:color w:val="000000"/>
          <w:spacing w:val="-6"/>
          <w:sz w:val="24"/>
          <w:szCs w:val="24"/>
          <w:lang w:val="ru-RU"/>
        </w:rPr>
        <w:t>Документации).</w:t>
      </w:r>
    </w:p>
    <w:p w14:paraId="6656C2B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Претендент, признанный Комиссией Участником продажи.</w:t>
      </w:r>
    </w:p>
    <w:p w14:paraId="29783F98"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Единственный 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13.7.</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Документации.</w:t>
      </w:r>
    </w:p>
    <w:p w14:paraId="052C79A6"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Победитель</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Участник, предложивший на Продаже наиболее высокую цену Имущества.</w:t>
      </w:r>
    </w:p>
    <w:p w14:paraId="1643771A"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color w:val="000000"/>
          <w:spacing w:val="-6"/>
          <w:sz w:val="24"/>
          <w:szCs w:val="24"/>
          <w:lang w:val="ru-RU"/>
        </w:rPr>
        <w:t>Покупатель</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color w:val="000000"/>
          <w:spacing w:val="-6"/>
          <w:sz w:val="24"/>
          <w:szCs w:val="24"/>
          <w:lang w:val="ru-RU"/>
        </w:rPr>
        <w:t>участником.</w:t>
      </w:r>
    </w:p>
    <w:p w14:paraId="353CD0DA" w14:textId="77777777" w:rsidR="0051673C" w:rsidRPr="00B761E6" w:rsidRDefault="0051673C" w:rsidP="00B761E6">
      <w:pPr>
        <w:spacing w:before="120"/>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Договор</w:t>
      </w:r>
      <w:r w:rsidRPr="00B761E6">
        <w:rPr>
          <w:rFonts w:ascii="Times New Roman" w:hAnsi="Times New Roman" w:cs="Times New Roman"/>
          <w:b/>
          <w:spacing w:val="-6"/>
          <w:sz w:val="24"/>
          <w:szCs w:val="24"/>
        </w:rPr>
        <w:t> </w:t>
      </w:r>
      <w:r w:rsidRPr="00B761E6">
        <w:rPr>
          <w:rFonts w:ascii="Times New Roman" w:hAnsi="Times New Roman" w:cs="Times New Roman"/>
          <w:b/>
          <w:spacing w:val="-6"/>
          <w:sz w:val="24"/>
          <w:szCs w:val="24"/>
          <w:lang w:val="ru-RU"/>
        </w:rPr>
        <w:t>купли-продажи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договор купли-продажи Имущества, заключаемый Собственником</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(Продавцом) с Покупателем по итогам проведения Продажи, форма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которого</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указана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в Разделе</w:t>
      </w:r>
      <w:r w:rsidRPr="00B761E6">
        <w:rPr>
          <w:rFonts w:ascii="Times New Roman" w:hAnsi="Times New Roman" w:cs="Times New Roman"/>
          <w:spacing w:val="-6"/>
          <w:sz w:val="24"/>
          <w:szCs w:val="24"/>
        </w:rPr>
        <w:t> IX </w:t>
      </w:r>
      <w:r w:rsidRPr="00B761E6">
        <w:rPr>
          <w:rFonts w:ascii="Times New Roman" w:hAnsi="Times New Roman" w:cs="Times New Roman"/>
          <w:spacing w:val="-6"/>
          <w:sz w:val="24"/>
          <w:szCs w:val="24"/>
          <w:lang w:val="ru-RU"/>
        </w:rPr>
        <w:t>Документации.</w:t>
      </w:r>
    </w:p>
    <w:p w14:paraId="7924FBB5"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Регистрация на электронной площадке</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1AD937A8"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Открытая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1A38E6E6" w14:textId="3EF0F68A"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lastRenderedPageBreak/>
        <w:t>Закрытая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13FEC83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Личный кабинет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(имени пользователя и пароля).</w:t>
      </w:r>
    </w:p>
    <w:p w14:paraId="3054BF54"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образ документа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3E3CB3F6" w14:textId="3D2EF196"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журнал</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Продажи.</w:t>
      </w:r>
    </w:p>
    <w:p w14:paraId="39D0B1EB" w14:textId="77777777" w:rsidR="0051673C" w:rsidRPr="00872F15" w:rsidRDefault="0051673C" w:rsidP="0051673C">
      <w:pPr>
        <w:jc w:val="center"/>
        <w:rPr>
          <w:rFonts w:ascii="Times New Roman" w:hAnsi="Times New Roman" w:cs="Times New Roman"/>
          <w:b/>
          <w:sz w:val="24"/>
          <w:szCs w:val="24"/>
        </w:rPr>
      </w:pPr>
      <w:r w:rsidRPr="0051673C">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ЧАСТЬ I. ПРАВИЛА ПРОВЕДЕНИЯ ПРОДАЖИ</w:t>
      </w:r>
    </w:p>
    <w:p w14:paraId="16465E23" w14:textId="77777777" w:rsidR="0051673C" w:rsidRPr="00872F15" w:rsidRDefault="0051673C" w:rsidP="00427EA8">
      <w:pPr>
        <w:widowControl/>
        <w:numPr>
          <w:ilvl w:val="0"/>
          <w:numId w:val="6"/>
        </w:numPr>
        <w:autoSpaceDE/>
        <w:autoSpaceDN/>
        <w:spacing w:before="240" w:after="120"/>
        <w:ind w:left="0"/>
        <w:jc w:val="center"/>
        <w:rPr>
          <w:rFonts w:ascii="Times New Roman" w:hAnsi="Times New Roman" w:cs="Times New Roman"/>
          <w:b/>
          <w:sz w:val="24"/>
          <w:szCs w:val="24"/>
        </w:rPr>
      </w:pPr>
      <w:bookmarkStart w:id="2" w:name="_Toc229476263"/>
      <w:bookmarkStart w:id="3" w:name="_Toc230144031"/>
      <w:r w:rsidRPr="00872F15">
        <w:rPr>
          <w:rFonts w:ascii="Times New Roman" w:hAnsi="Times New Roman" w:cs="Times New Roman"/>
          <w:b/>
          <w:sz w:val="24"/>
          <w:szCs w:val="24"/>
        </w:rPr>
        <w:t xml:space="preserve">ОБЩИЕ СВЕДЕНИЯ О </w:t>
      </w:r>
      <w:bookmarkEnd w:id="2"/>
      <w:bookmarkEnd w:id="3"/>
      <w:r w:rsidRPr="00872F15">
        <w:rPr>
          <w:rFonts w:ascii="Times New Roman" w:hAnsi="Times New Roman" w:cs="Times New Roman"/>
          <w:b/>
          <w:sz w:val="24"/>
          <w:szCs w:val="24"/>
        </w:rPr>
        <w:t>ПРОДАЖЕ</w:t>
      </w:r>
    </w:p>
    <w:p w14:paraId="24962F6C" w14:textId="77777777" w:rsidR="0051673C" w:rsidRPr="00872F15" w:rsidRDefault="0051673C" w:rsidP="00427EA8">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4" w:name="_Toc229476264"/>
      <w:bookmarkStart w:id="5" w:name="_Toc230144032"/>
      <w:r w:rsidRPr="00872F15">
        <w:rPr>
          <w:rFonts w:ascii="Times New Roman" w:hAnsi="Times New Roman" w:cs="Times New Roman"/>
          <w:b/>
          <w:spacing w:val="-6"/>
          <w:sz w:val="24"/>
          <w:szCs w:val="24"/>
        </w:rPr>
        <w:t xml:space="preserve">Предмет </w:t>
      </w:r>
      <w:bookmarkEnd w:id="4"/>
      <w:bookmarkEnd w:id="5"/>
      <w:r w:rsidRPr="00872F15">
        <w:rPr>
          <w:rFonts w:ascii="Times New Roman" w:hAnsi="Times New Roman" w:cs="Times New Roman"/>
          <w:b/>
          <w:spacing w:val="-6"/>
          <w:sz w:val="24"/>
          <w:szCs w:val="24"/>
        </w:rPr>
        <w:t>продажи</w:t>
      </w:r>
    </w:p>
    <w:p w14:paraId="30A5F962" w14:textId="0E23D6D8" w:rsidR="0051673C" w:rsidRPr="004A3796" w:rsidRDefault="0051673C" w:rsidP="00427EA8">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B22DDE">
        <w:rPr>
          <w:rFonts w:ascii="Times New Roman" w:hAnsi="Times New Roman" w:cs="Times New Roman"/>
          <w:b/>
          <w:spacing w:val="-6"/>
          <w:sz w:val="24"/>
          <w:szCs w:val="24"/>
        </w:rPr>
        <w:t>Предмет продажи:</w:t>
      </w:r>
      <w:r w:rsidRPr="00B22DDE">
        <w:rPr>
          <w:rFonts w:ascii="Times New Roman" w:hAnsi="Times New Roman" w:cs="Times New Roman"/>
          <w:spacing w:val="-6"/>
          <w:sz w:val="24"/>
          <w:szCs w:val="24"/>
        </w:rPr>
        <w:t xml:space="preserve"> имущество, находящееся в собственности </w:t>
      </w:r>
      <w:r w:rsidR="005E7AE4">
        <w:rPr>
          <w:rFonts w:ascii="Times New Roman" w:hAnsi="Times New Roman" w:cs="Times New Roman"/>
          <w:spacing w:val="-6"/>
          <w:sz w:val="24"/>
          <w:szCs w:val="24"/>
        </w:rPr>
        <w:t>ПАО «Корпорация «Иркут»</w:t>
      </w:r>
      <w:r w:rsidR="004A3796">
        <w:rPr>
          <w:rFonts w:ascii="Times New Roman" w:hAnsi="Times New Roman" w:cs="Times New Roman"/>
          <w:spacing w:val="-6"/>
          <w:sz w:val="24"/>
          <w:szCs w:val="24"/>
        </w:rPr>
        <w:t xml:space="preserve"> </w:t>
      </w:r>
      <w:r w:rsidRPr="00B22DDE">
        <w:rPr>
          <w:rFonts w:ascii="Times New Roman" w:hAnsi="Times New Roman" w:cs="Times New Roman"/>
          <w:color w:val="000000"/>
          <w:spacing w:val="-6"/>
          <w:sz w:val="24"/>
          <w:szCs w:val="24"/>
        </w:rPr>
        <w:t>(далее</w:t>
      </w:r>
      <w:r w:rsidRPr="00B22DDE">
        <w:rPr>
          <w:rFonts w:ascii="Times New Roman" w:hAnsi="Times New Roman" w:cs="Times New Roman"/>
          <w:spacing w:val="-6"/>
          <w:sz w:val="24"/>
          <w:szCs w:val="24"/>
        </w:rPr>
        <w:t> </w:t>
      </w:r>
      <w:r w:rsidRPr="00B22DDE">
        <w:rPr>
          <w:rFonts w:ascii="Times New Roman" w:hAnsi="Times New Roman" w:cs="Times New Roman"/>
          <w:color w:val="000000"/>
          <w:spacing w:val="-6"/>
          <w:sz w:val="24"/>
          <w:szCs w:val="24"/>
        </w:rPr>
        <w:t>–</w:t>
      </w:r>
      <w:r w:rsidRPr="00B22DDE">
        <w:rPr>
          <w:rFonts w:ascii="Times New Roman" w:hAnsi="Times New Roman" w:cs="Times New Roman"/>
          <w:spacing w:val="-6"/>
          <w:sz w:val="24"/>
          <w:szCs w:val="24"/>
        </w:rPr>
        <w:t> </w:t>
      </w:r>
      <w:r w:rsidRPr="00B22DDE">
        <w:rPr>
          <w:rFonts w:ascii="Times New Roman" w:hAnsi="Times New Roman" w:cs="Times New Roman"/>
          <w:color w:val="000000"/>
          <w:spacing w:val="-6"/>
          <w:sz w:val="24"/>
          <w:szCs w:val="24"/>
        </w:rPr>
        <w:t>Имущество).</w:t>
      </w:r>
    </w:p>
    <w:p w14:paraId="0B4EF7DA" w14:textId="62EE24C5" w:rsidR="004A3796" w:rsidRDefault="004A3796" w:rsidP="004A3796">
      <w:pPr>
        <w:pStyle w:val="a6"/>
        <w:autoSpaceDE w:val="0"/>
        <w:autoSpaceDN w:val="0"/>
        <w:adjustRightInd w:val="0"/>
        <w:spacing w:before="120" w:after="0" w:line="240" w:lineRule="auto"/>
        <w:ind w:left="709"/>
        <w:contextualSpacing w:val="0"/>
        <w:jc w:val="both"/>
        <w:rPr>
          <w:rFonts w:ascii="Times New Roman" w:hAnsi="Times New Roman" w:cs="Times New Roman"/>
          <w:spacing w:val="-6"/>
          <w:sz w:val="24"/>
          <w:szCs w:val="24"/>
        </w:rPr>
      </w:pPr>
    </w:p>
    <w:p w14:paraId="3138BFE9" w14:textId="77777777" w:rsidR="005E7AE4" w:rsidRPr="005E7AE4" w:rsidRDefault="005E7AE4" w:rsidP="005E7AE4">
      <w:pPr>
        <w:pStyle w:val="ConsPlusNormal"/>
        <w:ind w:firstLine="709"/>
        <w:contextualSpacing/>
        <w:jc w:val="both"/>
        <w:rPr>
          <w:rFonts w:ascii="Times New Roman" w:eastAsia="Proxima Nova ExCn Rg" w:hAnsi="Times New Roman" w:cs="Times New Roman"/>
          <w:b/>
          <w:color w:val="000000"/>
          <w:spacing w:val="-10"/>
          <w:sz w:val="24"/>
          <w:szCs w:val="24"/>
          <w:lang w:eastAsia="en-US"/>
        </w:rPr>
      </w:pPr>
      <w:r w:rsidRPr="005E7AE4">
        <w:rPr>
          <w:rFonts w:ascii="Times New Roman" w:eastAsia="Proxima Nova ExCn Rg" w:hAnsi="Times New Roman" w:cs="Times New Roman"/>
          <w:b/>
          <w:color w:val="000000"/>
          <w:spacing w:val="-10"/>
          <w:sz w:val="24"/>
          <w:szCs w:val="24"/>
          <w:lang w:eastAsia="en-US"/>
        </w:rPr>
        <w:t>Лот № 1:</w:t>
      </w:r>
    </w:p>
    <w:p w14:paraId="69272515" w14:textId="77777777" w:rsidR="005E7AE4" w:rsidRPr="005E7AE4" w:rsidRDefault="005E7AE4" w:rsidP="005E7AE4">
      <w:pPr>
        <w:pStyle w:val="ConsPlusNormal"/>
        <w:ind w:firstLine="709"/>
        <w:contextualSpacing/>
        <w:jc w:val="both"/>
        <w:rPr>
          <w:rFonts w:ascii="Times New Roman" w:eastAsia="Proxima Nova ExCn Rg" w:hAnsi="Times New Roman" w:cs="Times New Roman"/>
          <w:color w:val="000000"/>
          <w:spacing w:val="-10"/>
          <w:sz w:val="24"/>
          <w:szCs w:val="24"/>
          <w:lang w:eastAsia="en-US"/>
        </w:rPr>
      </w:pPr>
      <w:r w:rsidRPr="005E7AE4">
        <w:rPr>
          <w:rFonts w:ascii="Times New Roman" w:eastAsia="Proxima Nova ExCn Rg" w:hAnsi="Times New Roman" w:cs="Times New Roman"/>
          <w:b/>
          <w:color w:val="000000"/>
          <w:spacing w:val="-10"/>
          <w:sz w:val="24"/>
          <w:szCs w:val="24"/>
          <w:lang w:eastAsia="en-US"/>
        </w:rPr>
        <w:t xml:space="preserve">Административное здание. </w:t>
      </w:r>
      <w:r w:rsidRPr="005E7AE4">
        <w:rPr>
          <w:rFonts w:ascii="Times New Roman" w:eastAsia="Proxima Nova ExCn Rg" w:hAnsi="Times New Roman" w:cs="Times New Roman"/>
          <w:color w:val="000000"/>
          <w:spacing w:val="-10"/>
          <w:sz w:val="24"/>
          <w:szCs w:val="24"/>
          <w:lang w:eastAsia="en-US"/>
        </w:rPr>
        <w:t>Назначение: нежилое здание.</w:t>
      </w:r>
    </w:p>
    <w:p w14:paraId="1DC695DC" w14:textId="77777777" w:rsidR="005E7AE4" w:rsidRPr="005E7AE4" w:rsidRDefault="005E7AE4" w:rsidP="005E7AE4">
      <w:pPr>
        <w:pStyle w:val="ConsPlusNormal"/>
        <w:ind w:firstLine="709"/>
        <w:contextualSpacing/>
        <w:jc w:val="both"/>
        <w:rPr>
          <w:rFonts w:ascii="Times New Roman" w:eastAsia="Proxima Nova ExCn Rg" w:hAnsi="Times New Roman" w:cs="Times New Roman"/>
          <w:color w:val="000000"/>
          <w:spacing w:val="-10"/>
          <w:sz w:val="24"/>
          <w:szCs w:val="24"/>
          <w:lang w:eastAsia="en-US"/>
        </w:rPr>
      </w:pPr>
      <w:r w:rsidRPr="005E7AE4">
        <w:rPr>
          <w:rFonts w:ascii="Times New Roman" w:eastAsia="Proxima Nova ExCn Rg" w:hAnsi="Times New Roman" w:cs="Times New Roman"/>
          <w:color w:val="000000"/>
          <w:spacing w:val="-10"/>
          <w:sz w:val="24"/>
          <w:szCs w:val="24"/>
          <w:lang w:eastAsia="en-US"/>
        </w:rPr>
        <w:t>Площадь: 612,2 кв.м.</w:t>
      </w:r>
    </w:p>
    <w:p w14:paraId="666FDCBB" w14:textId="77777777" w:rsidR="005E7AE4" w:rsidRPr="005E7AE4" w:rsidRDefault="005E7AE4" w:rsidP="005E7AE4">
      <w:pPr>
        <w:pStyle w:val="ConsPlusNormal"/>
        <w:ind w:firstLine="709"/>
        <w:contextualSpacing/>
        <w:jc w:val="both"/>
        <w:rPr>
          <w:rFonts w:ascii="Times New Roman" w:eastAsia="Proxima Nova ExCn Rg" w:hAnsi="Times New Roman" w:cs="Times New Roman"/>
          <w:color w:val="000000"/>
          <w:spacing w:val="-10"/>
          <w:sz w:val="24"/>
          <w:szCs w:val="24"/>
          <w:lang w:eastAsia="en-US"/>
        </w:rPr>
      </w:pPr>
      <w:r w:rsidRPr="005E7AE4">
        <w:rPr>
          <w:rFonts w:ascii="Times New Roman" w:eastAsia="Proxima Nova ExCn Rg" w:hAnsi="Times New Roman" w:cs="Times New Roman"/>
          <w:color w:val="000000"/>
          <w:spacing w:val="-10"/>
          <w:sz w:val="24"/>
          <w:szCs w:val="24"/>
          <w:lang w:eastAsia="en-US"/>
        </w:rPr>
        <w:t>Адрес: Иркутская область, г. Иркутск, ул. Гражданская, д. 74.</w:t>
      </w:r>
    </w:p>
    <w:p w14:paraId="6C73DA88" w14:textId="77777777" w:rsidR="005E7AE4" w:rsidRPr="005E7AE4" w:rsidRDefault="005E7AE4" w:rsidP="005E7AE4">
      <w:pPr>
        <w:pStyle w:val="ConsPlusNormal"/>
        <w:ind w:firstLine="709"/>
        <w:contextualSpacing/>
        <w:jc w:val="both"/>
        <w:rPr>
          <w:rFonts w:ascii="Times New Roman" w:eastAsia="Proxima Nova ExCn Rg" w:hAnsi="Times New Roman" w:cs="Times New Roman"/>
          <w:color w:val="000000"/>
          <w:spacing w:val="-10"/>
          <w:sz w:val="24"/>
          <w:szCs w:val="24"/>
          <w:lang w:eastAsia="en-US"/>
        </w:rPr>
      </w:pPr>
      <w:r w:rsidRPr="005E7AE4">
        <w:rPr>
          <w:rFonts w:ascii="Times New Roman" w:eastAsia="Proxima Nova ExCn Rg" w:hAnsi="Times New Roman" w:cs="Times New Roman"/>
          <w:color w:val="000000"/>
          <w:spacing w:val="-10"/>
          <w:sz w:val="24"/>
          <w:szCs w:val="24"/>
          <w:lang w:eastAsia="en-US"/>
        </w:rPr>
        <w:t>Кадастровый номер: 38:36:000009:6708.</w:t>
      </w:r>
    </w:p>
    <w:p w14:paraId="33938320" w14:textId="77777777" w:rsidR="005E7AE4" w:rsidRPr="005E7AE4" w:rsidRDefault="005E7AE4" w:rsidP="005E7AE4">
      <w:pPr>
        <w:pStyle w:val="ConsPlusNormal"/>
        <w:ind w:firstLine="709"/>
        <w:contextualSpacing/>
        <w:jc w:val="both"/>
        <w:rPr>
          <w:rFonts w:ascii="Times New Roman" w:eastAsia="Proxima Nova ExCn Rg" w:hAnsi="Times New Roman" w:cs="Times New Roman"/>
          <w:color w:val="000000"/>
          <w:spacing w:val="-10"/>
          <w:sz w:val="24"/>
          <w:szCs w:val="24"/>
          <w:lang w:eastAsia="en-US"/>
        </w:rPr>
      </w:pPr>
      <w:r w:rsidRPr="005E7AE4">
        <w:rPr>
          <w:rFonts w:ascii="Times New Roman" w:eastAsia="Proxima Nova ExCn Rg" w:hAnsi="Times New Roman" w:cs="Times New Roman"/>
          <w:color w:val="000000"/>
          <w:spacing w:val="-10"/>
          <w:sz w:val="24"/>
          <w:szCs w:val="24"/>
          <w:lang w:eastAsia="en-US"/>
        </w:rPr>
        <w:t>Ограничение прав и обременение объекта недвижимости: не зарегистрировано. *</w:t>
      </w:r>
    </w:p>
    <w:p w14:paraId="26D5CD33" w14:textId="31917E49" w:rsidR="004A3796" w:rsidRPr="005E7AE4" w:rsidRDefault="005E7AE4" w:rsidP="005E7AE4">
      <w:pPr>
        <w:pStyle w:val="ConsPlusNormal"/>
        <w:ind w:firstLine="709"/>
        <w:contextualSpacing/>
        <w:jc w:val="both"/>
        <w:rPr>
          <w:rFonts w:ascii="Times New Roman" w:eastAsia="Proxima Nova ExCn Rg" w:hAnsi="Times New Roman" w:cs="Times New Roman"/>
          <w:color w:val="000000"/>
          <w:spacing w:val="-10"/>
          <w:sz w:val="24"/>
          <w:szCs w:val="24"/>
          <w:lang w:eastAsia="en-US"/>
        </w:rPr>
      </w:pPr>
      <w:r w:rsidRPr="005E7AE4">
        <w:rPr>
          <w:rFonts w:ascii="Times New Roman" w:eastAsia="Proxima Nova ExCn Rg" w:hAnsi="Times New Roman" w:cs="Times New Roman"/>
          <w:color w:val="000000"/>
          <w:spacing w:val="-10"/>
          <w:sz w:val="24"/>
          <w:szCs w:val="24"/>
          <w:lang w:eastAsia="en-US"/>
        </w:rPr>
        <w:t>*Сведения указаны в соответствии с выпиской из Единого государственного реестра недвижимости об объекте недвижимости от 18.10.2022 № 99/2022/500475154, прилагаемой к Документации (Раздел X).</w:t>
      </w:r>
    </w:p>
    <w:p w14:paraId="35A67AEE" w14:textId="77777777" w:rsidR="005E7AE4" w:rsidRDefault="005E7AE4" w:rsidP="005E7AE4">
      <w:pPr>
        <w:pStyle w:val="ConsPlusNormal"/>
        <w:ind w:firstLine="709"/>
        <w:contextualSpacing/>
        <w:jc w:val="both"/>
        <w:rPr>
          <w:rFonts w:ascii="Times New Roman" w:hAnsi="Times New Roman" w:cs="Times New Roman"/>
          <w:b/>
          <w:snapToGrid w:val="0"/>
          <w:color w:val="000000"/>
          <w:spacing w:val="-10"/>
          <w:sz w:val="24"/>
          <w:szCs w:val="24"/>
        </w:rPr>
      </w:pPr>
    </w:p>
    <w:p w14:paraId="732DDFB0" w14:textId="6D9F6D7E" w:rsidR="004A3796" w:rsidRPr="00F201C3" w:rsidRDefault="004A3796" w:rsidP="004A3796">
      <w:pPr>
        <w:pStyle w:val="ConsPlusNormal"/>
        <w:ind w:firstLine="709"/>
        <w:contextualSpacing/>
        <w:jc w:val="both"/>
        <w:rPr>
          <w:rFonts w:ascii="Times New Roman" w:hAnsi="Times New Roman" w:cs="Times New Roman"/>
          <w:color w:val="000000"/>
          <w:spacing w:val="-10"/>
          <w:sz w:val="24"/>
          <w:szCs w:val="24"/>
        </w:rPr>
      </w:pPr>
      <w:r w:rsidRPr="00F201C3">
        <w:rPr>
          <w:rFonts w:ascii="Times New Roman" w:hAnsi="Times New Roman" w:cs="Times New Roman"/>
          <w:b/>
          <w:snapToGrid w:val="0"/>
          <w:color w:val="000000"/>
          <w:spacing w:val="-10"/>
          <w:sz w:val="24"/>
          <w:szCs w:val="24"/>
        </w:rPr>
        <w:t>Цена первоначального предложения</w:t>
      </w:r>
      <w:r w:rsidRPr="00F201C3">
        <w:rPr>
          <w:rFonts w:ascii="Times New Roman" w:hAnsi="Times New Roman" w:cs="Times New Roman"/>
          <w:b/>
          <w:spacing w:val="-10"/>
          <w:sz w:val="24"/>
          <w:szCs w:val="24"/>
        </w:rPr>
        <w:t> </w:t>
      </w:r>
      <w:r w:rsidRPr="00F201C3">
        <w:rPr>
          <w:rFonts w:ascii="Times New Roman" w:hAnsi="Times New Roman" w:cs="Times New Roman"/>
          <w:b/>
          <w:snapToGrid w:val="0"/>
          <w:color w:val="000000"/>
          <w:spacing w:val="-10"/>
          <w:sz w:val="24"/>
          <w:szCs w:val="24"/>
        </w:rPr>
        <w:t>(</w:t>
      </w:r>
      <w:r w:rsidRPr="00F201C3">
        <w:rPr>
          <w:rFonts w:ascii="Times New Roman" w:hAnsi="Times New Roman" w:cs="Times New Roman"/>
          <w:b/>
          <w:color w:val="000000"/>
          <w:spacing w:val="-10"/>
          <w:sz w:val="24"/>
          <w:szCs w:val="24"/>
        </w:rPr>
        <w:t>Начальная</w:t>
      </w:r>
      <w:r w:rsidRPr="00F201C3">
        <w:rPr>
          <w:rFonts w:ascii="Times New Roman" w:hAnsi="Times New Roman" w:cs="Times New Roman"/>
          <w:b/>
          <w:spacing w:val="-10"/>
          <w:sz w:val="24"/>
          <w:szCs w:val="24"/>
        </w:rPr>
        <w:t> </w:t>
      </w:r>
      <w:r w:rsidRPr="00F201C3">
        <w:rPr>
          <w:rFonts w:ascii="Times New Roman" w:hAnsi="Times New Roman" w:cs="Times New Roman"/>
          <w:b/>
          <w:color w:val="000000"/>
          <w:spacing w:val="-10"/>
          <w:sz w:val="24"/>
          <w:szCs w:val="24"/>
        </w:rPr>
        <w:t>(стартовая)</w:t>
      </w:r>
      <w:r w:rsidRPr="00F201C3">
        <w:rPr>
          <w:rFonts w:ascii="Times New Roman" w:hAnsi="Times New Roman" w:cs="Times New Roman"/>
          <w:b/>
          <w:spacing w:val="-10"/>
          <w:sz w:val="24"/>
          <w:szCs w:val="24"/>
        </w:rPr>
        <w:t xml:space="preserve"> </w:t>
      </w:r>
      <w:r w:rsidRPr="00F201C3">
        <w:rPr>
          <w:rFonts w:ascii="Times New Roman" w:hAnsi="Times New Roman" w:cs="Times New Roman"/>
          <w:b/>
          <w:color w:val="000000"/>
          <w:spacing w:val="-10"/>
          <w:sz w:val="24"/>
          <w:szCs w:val="24"/>
        </w:rPr>
        <w:t>цена</w:t>
      </w:r>
      <w:r w:rsidRPr="00F201C3">
        <w:rPr>
          <w:rFonts w:ascii="Times New Roman" w:hAnsi="Times New Roman" w:cs="Times New Roman"/>
          <w:b/>
          <w:spacing w:val="-10"/>
          <w:sz w:val="24"/>
          <w:szCs w:val="24"/>
        </w:rPr>
        <w:t xml:space="preserve"> </w:t>
      </w:r>
      <w:r w:rsidRPr="00F201C3">
        <w:rPr>
          <w:rFonts w:ascii="Times New Roman" w:hAnsi="Times New Roman" w:cs="Times New Roman"/>
          <w:b/>
          <w:color w:val="000000"/>
          <w:spacing w:val="-10"/>
          <w:sz w:val="24"/>
          <w:szCs w:val="24"/>
        </w:rPr>
        <w:t>Имущества):</w:t>
      </w:r>
      <w:r w:rsidRPr="00F201C3">
        <w:rPr>
          <w:rFonts w:ascii="Times New Roman" w:hAnsi="Times New Roman" w:cs="Times New Roman"/>
          <w:color w:val="000000"/>
          <w:spacing w:val="-10"/>
          <w:sz w:val="24"/>
          <w:szCs w:val="24"/>
        </w:rPr>
        <w:t xml:space="preserve"> </w:t>
      </w:r>
      <w:r w:rsidR="005E7AE4" w:rsidRPr="005E7AE4">
        <w:rPr>
          <w:rFonts w:ascii="Times New Roman" w:hAnsi="Times New Roman" w:cs="Times New Roman"/>
          <w:color w:val="000000"/>
          <w:spacing w:val="-10"/>
          <w:sz w:val="24"/>
          <w:szCs w:val="24"/>
        </w:rPr>
        <w:t>8 371 000 (восемь миллионов триста семьдесят одна тысяча) рублей 00 копеек (с учетом НДС).</w:t>
      </w:r>
    </w:p>
    <w:p w14:paraId="41EB4BB0" w14:textId="0444930C" w:rsidR="004A3796" w:rsidRPr="00D51F11" w:rsidRDefault="004A3796" w:rsidP="004A3796">
      <w:pPr>
        <w:pStyle w:val="ConsPlusNormal"/>
        <w:ind w:firstLine="709"/>
        <w:contextualSpacing/>
        <w:jc w:val="both"/>
        <w:rPr>
          <w:rFonts w:ascii="Times New Roman" w:hAnsi="Times New Roman" w:cs="Times New Roman"/>
          <w:color w:val="000000"/>
          <w:spacing w:val="-10"/>
          <w:sz w:val="24"/>
          <w:szCs w:val="24"/>
        </w:rPr>
      </w:pPr>
      <w:r w:rsidRPr="00D51F11">
        <w:rPr>
          <w:rFonts w:ascii="Times New Roman" w:hAnsi="Times New Roman" w:cs="Times New Roman"/>
          <w:b/>
          <w:bCs/>
          <w:snapToGrid w:val="0"/>
          <w:color w:val="000000"/>
          <w:spacing w:val="-10"/>
          <w:sz w:val="24"/>
          <w:szCs w:val="24"/>
        </w:rPr>
        <w:t>Величина снижения Цены первоначального предложения («шаг понижения»):</w:t>
      </w:r>
      <w:r w:rsidRPr="00D51F11">
        <w:rPr>
          <w:rFonts w:ascii="Times New Roman" w:hAnsi="Times New Roman" w:cs="Times New Roman"/>
          <w:color w:val="000000"/>
          <w:spacing w:val="-10"/>
          <w:sz w:val="24"/>
          <w:szCs w:val="24"/>
        </w:rPr>
        <w:t xml:space="preserve"> </w:t>
      </w:r>
      <w:r w:rsidR="00EC1ECA" w:rsidRPr="005E7AE4">
        <w:rPr>
          <w:rFonts w:ascii="Times New Roman" w:hAnsi="Times New Roman" w:cs="Times New Roman"/>
          <w:color w:val="000000"/>
          <w:spacing w:val="-10"/>
          <w:sz w:val="24"/>
          <w:szCs w:val="24"/>
        </w:rPr>
        <w:t>837 100 (восемьсот тридцать семь тысяч сто) рублей 00 копеек</w:t>
      </w:r>
      <w:r w:rsidR="00EC1ECA">
        <w:rPr>
          <w:rFonts w:ascii="Times New Roman" w:hAnsi="Times New Roman" w:cs="Times New Roman"/>
          <w:color w:val="000000"/>
          <w:spacing w:val="-10"/>
          <w:sz w:val="24"/>
          <w:szCs w:val="24"/>
        </w:rPr>
        <w:t>.</w:t>
      </w:r>
    </w:p>
    <w:p w14:paraId="7AC37660" w14:textId="2D9CE44D" w:rsidR="004A3796" w:rsidRPr="00D51F11" w:rsidRDefault="004A3796" w:rsidP="004A3796">
      <w:pPr>
        <w:ind w:firstLine="709"/>
        <w:contextualSpacing/>
        <w:jc w:val="both"/>
        <w:rPr>
          <w:rFonts w:ascii="Times New Roman" w:hAnsi="Times New Roman" w:cs="Times New Roman"/>
          <w:bCs/>
          <w:color w:val="000000"/>
          <w:spacing w:val="-10"/>
          <w:sz w:val="24"/>
          <w:szCs w:val="24"/>
          <w:lang w:val="ru-RU"/>
        </w:rPr>
      </w:pPr>
      <w:r w:rsidRPr="00D51F11">
        <w:rPr>
          <w:rFonts w:ascii="Times New Roman" w:hAnsi="Times New Roman" w:cs="Times New Roman"/>
          <w:b/>
          <w:bCs/>
          <w:snapToGrid w:val="0"/>
          <w:color w:val="000000"/>
          <w:spacing w:val="-10"/>
          <w:sz w:val="24"/>
          <w:szCs w:val="24"/>
          <w:lang w:val="ru-RU"/>
        </w:rPr>
        <w:t>Величина повышения цены, в случае перехода к проведению Продажи с повышением цены («шаг продажи»):</w:t>
      </w:r>
      <w:r w:rsidRPr="00D51F11">
        <w:rPr>
          <w:rFonts w:ascii="Times New Roman" w:hAnsi="Times New Roman" w:cs="Times New Roman"/>
          <w:bCs/>
          <w:snapToGrid w:val="0"/>
          <w:color w:val="000000"/>
          <w:spacing w:val="-10"/>
          <w:sz w:val="24"/>
          <w:szCs w:val="24"/>
          <w:lang w:val="ru-RU"/>
        </w:rPr>
        <w:t xml:space="preserve"> </w:t>
      </w:r>
      <w:r w:rsidR="00EC1ECA">
        <w:rPr>
          <w:rFonts w:ascii="Times New Roman" w:hAnsi="Times New Roman" w:cs="Times New Roman"/>
          <w:color w:val="000000"/>
          <w:spacing w:val="-10"/>
          <w:sz w:val="24"/>
          <w:szCs w:val="24"/>
          <w:lang w:val="ru-RU"/>
        </w:rPr>
        <w:t>418 550</w:t>
      </w:r>
      <w:r w:rsidRPr="00D51F11">
        <w:rPr>
          <w:rFonts w:ascii="Times New Roman" w:hAnsi="Times New Roman" w:cs="Times New Roman"/>
          <w:spacing w:val="-10"/>
          <w:sz w:val="24"/>
          <w:szCs w:val="24"/>
          <w:lang w:val="ru-RU"/>
        </w:rPr>
        <w:t xml:space="preserve"> </w:t>
      </w:r>
      <w:r w:rsidRPr="00D51F11">
        <w:rPr>
          <w:rFonts w:ascii="Times New Roman" w:hAnsi="Times New Roman" w:cs="Times New Roman"/>
          <w:color w:val="000000"/>
          <w:spacing w:val="-10"/>
          <w:sz w:val="24"/>
          <w:szCs w:val="24"/>
          <w:lang w:val="ru-RU"/>
        </w:rPr>
        <w:t>(</w:t>
      </w:r>
      <w:r w:rsidR="00EC1ECA">
        <w:rPr>
          <w:rFonts w:ascii="Times New Roman" w:hAnsi="Times New Roman" w:cs="Times New Roman"/>
          <w:color w:val="000000"/>
          <w:spacing w:val="-10"/>
          <w:sz w:val="24"/>
          <w:szCs w:val="24"/>
          <w:lang w:val="ru-RU"/>
        </w:rPr>
        <w:t>четыреста восемнадцать тысяч пятьсот пятьдесят</w:t>
      </w:r>
      <w:r w:rsidRPr="00D51F11">
        <w:rPr>
          <w:rFonts w:ascii="Times New Roman" w:hAnsi="Times New Roman" w:cs="Times New Roman"/>
          <w:color w:val="000000"/>
          <w:spacing w:val="-10"/>
          <w:sz w:val="24"/>
          <w:szCs w:val="24"/>
          <w:lang w:val="ru-RU"/>
        </w:rPr>
        <w:t>)</w:t>
      </w:r>
      <w:r w:rsidRPr="00D51F11">
        <w:rPr>
          <w:rFonts w:ascii="Times New Roman" w:hAnsi="Times New Roman" w:cs="Times New Roman"/>
          <w:spacing w:val="-10"/>
          <w:sz w:val="24"/>
          <w:szCs w:val="24"/>
        </w:rPr>
        <w:t> </w:t>
      </w:r>
      <w:r w:rsidRPr="00D51F11">
        <w:rPr>
          <w:rFonts w:ascii="Times New Roman" w:hAnsi="Times New Roman" w:cs="Times New Roman"/>
          <w:color w:val="000000"/>
          <w:spacing w:val="-10"/>
          <w:sz w:val="24"/>
          <w:szCs w:val="24"/>
          <w:lang w:val="ru-RU"/>
        </w:rPr>
        <w:t>рублей</w:t>
      </w:r>
      <w:r w:rsidRPr="00D51F11">
        <w:rPr>
          <w:rFonts w:ascii="Times New Roman" w:hAnsi="Times New Roman" w:cs="Times New Roman"/>
          <w:spacing w:val="-10"/>
          <w:sz w:val="24"/>
          <w:szCs w:val="24"/>
        </w:rPr>
        <w:t> </w:t>
      </w:r>
      <w:r w:rsidRPr="00D51F11">
        <w:rPr>
          <w:rFonts w:ascii="Times New Roman" w:hAnsi="Times New Roman" w:cs="Times New Roman"/>
          <w:spacing w:val="-10"/>
          <w:sz w:val="24"/>
          <w:szCs w:val="24"/>
          <w:lang w:val="ru-RU"/>
        </w:rPr>
        <w:t>00</w:t>
      </w:r>
      <w:r w:rsidRPr="00D51F11">
        <w:rPr>
          <w:rFonts w:ascii="Times New Roman" w:hAnsi="Times New Roman" w:cs="Times New Roman"/>
          <w:spacing w:val="-10"/>
          <w:sz w:val="24"/>
          <w:szCs w:val="24"/>
        </w:rPr>
        <w:t> </w:t>
      </w:r>
      <w:r w:rsidRPr="00D51F11">
        <w:rPr>
          <w:rFonts w:ascii="Times New Roman" w:hAnsi="Times New Roman" w:cs="Times New Roman"/>
          <w:color w:val="000000"/>
          <w:spacing w:val="-10"/>
          <w:sz w:val="24"/>
          <w:szCs w:val="24"/>
          <w:lang w:val="ru-RU"/>
        </w:rPr>
        <w:t>копеек.</w:t>
      </w:r>
    </w:p>
    <w:p w14:paraId="37A1401B" w14:textId="0D5A900F" w:rsidR="004A3796" w:rsidRPr="004A3796" w:rsidRDefault="004A3796" w:rsidP="004A3796">
      <w:pPr>
        <w:ind w:firstLine="709"/>
        <w:contextualSpacing/>
        <w:jc w:val="both"/>
        <w:rPr>
          <w:rFonts w:ascii="Times New Roman" w:hAnsi="Times New Roman" w:cs="Times New Roman"/>
          <w:b/>
          <w:color w:val="000000"/>
          <w:spacing w:val="-10"/>
          <w:sz w:val="24"/>
          <w:szCs w:val="24"/>
          <w:lang w:val="ru-RU"/>
        </w:rPr>
      </w:pPr>
      <w:r w:rsidRPr="00D51F11">
        <w:rPr>
          <w:rFonts w:ascii="Times New Roman" w:hAnsi="Times New Roman" w:cs="Times New Roman"/>
          <w:b/>
          <w:bCs/>
          <w:snapToGrid w:val="0"/>
          <w:color w:val="000000"/>
          <w:spacing w:val="-10"/>
          <w:sz w:val="24"/>
          <w:szCs w:val="24"/>
          <w:lang w:val="ru-RU"/>
        </w:rPr>
        <w:t>Цена отсечения:</w:t>
      </w:r>
      <w:r w:rsidRPr="00D51F11">
        <w:rPr>
          <w:rFonts w:ascii="Times New Roman" w:hAnsi="Times New Roman" w:cs="Times New Roman"/>
          <w:color w:val="000000"/>
          <w:spacing w:val="-10"/>
          <w:sz w:val="24"/>
          <w:szCs w:val="24"/>
          <w:lang w:val="ru-RU"/>
        </w:rPr>
        <w:t xml:space="preserve"> </w:t>
      </w:r>
      <w:r w:rsidR="00EC1ECA">
        <w:rPr>
          <w:rFonts w:ascii="Times New Roman" w:hAnsi="Times New Roman" w:cs="Times New Roman"/>
          <w:color w:val="000000"/>
          <w:spacing w:val="-10"/>
          <w:sz w:val="24"/>
          <w:szCs w:val="24"/>
          <w:lang w:val="ru-RU"/>
        </w:rPr>
        <w:t>4 185 500</w:t>
      </w:r>
      <w:r w:rsidRPr="00D51F11">
        <w:rPr>
          <w:rFonts w:ascii="Times New Roman" w:hAnsi="Times New Roman" w:cs="Times New Roman"/>
          <w:spacing w:val="-10"/>
          <w:sz w:val="24"/>
          <w:szCs w:val="24"/>
          <w:lang w:val="ru-RU"/>
        </w:rPr>
        <w:t xml:space="preserve"> </w:t>
      </w:r>
      <w:r w:rsidR="00F763ED" w:rsidRPr="00D51F11">
        <w:rPr>
          <w:rFonts w:ascii="Times New Roman" w:hAnsi="Times New Roman" w:cs="Times New Roman"/>
          <w:color w:val="000000"/>
          <w:spacing w:val="-10"/>
          <w:sz w:val="24"/>
          <w:szCs w:val="24"/>
          <w:lang w:val="ru-RU"/>
        </w:rPr>
        <w:t>(</w:t>
      </w:r>
      <w:r w:rsidR="00EC1ECA">
        <w:rPr>
          <w:rFonts w:ascii="Times New Roman" w:hAnsi="Times New Roman" w:cs="Times New Roman"/>
          <w:color w:val="000000"/>
          <w:spacing w:val="-10"/>
          <w:sz w:val="24"/>
          <w:szCs w:val="24"/>
          <w:lang w:val="ru-RU"/>
        </w:rPr>
        <w:t>четыре миллиона сто восемьдесят пять тысяч пятьсот</w:t>
      </w:r>
      <w:r w:rsidRPr="00D51F11">
        <w:rPr>
          <w:rFonts w:ascii="Times New Roman" w:hAnsi="Times New Roman" w:cs="Times New Roman"/>
          <w:color w:val="000000"/>
          <w:spacing w:val="-10"/>
          <w:sz w:val="24"/>
          <w:szCs w:val="24"/>
          <w:lang w:val="ru-RU"/>
        </w:rPr>
        <w:t>)</w:t>
      </w:r>
      <w:r w:rsidRPr="00D51F11">
        <w:rPr>
          <w:rFonts w:ascii="Times New Roman" w:hAnsi="Times New Roman" w:cs="Times New Roman"/>
          <w:spacing w:val="-10"/>
          <w:sz w:val="24"/>
          <w:szCs w:val="24"/>
        </w:rPr>
        <w:t> </w:t>
      </w:r>
      <w:r w:rsidRPr="00D51F11">
        <w:rPr>
          <w:rFonts w:ascii="Times New Roman" w:hAnsi="Times New Roman" w:cs="Times New Roman"/>
          <w:color w:val="000000"/>
          <w:spacing w:val="-10"/>
          <w:sz w:val="24"/>
          <w:szCs w:val="24"/>
          <w:lang w:val="ru-RU"/>
        </w:rPr>
        <w:t>рубл</w:t>
      </w:r>
      <w:r w:rsidR="00C56D70" w:rsidRPr="00D51F11">
        <w:rPr>
          <w:rFonts w:ascii="Times New Roman" w:hAnsi="Times New Roman" w:cs="Times New Roman"/>
          <w:color w:val="000000"/>
          <w:spacing w:val="-10"/>
          <w:sz w:val="24"/>
          <w:szCs w:val="24"/>
          <w:lang w:val="ru-RU"/>
        </w:rPr>
        <w:t>ей</w:t>
      </w:r>
      <w:r w:rsidRPr="00D51F11">
        <w:rPr>
          <w:rFonts w:ascii="Times New Roman" w:hAnsi="Times New Roman" w:cs="Times New Roman"/>
          <w:spacing w:val="-10"/>
          <w:sz w:val="24"/>
          <w:szCs w:val="24"/>
        </w:rPr>
        <w:t> </w:t>
      </w:r>
      <w:r w:rsidRPr="00D51F11">
        <w:rPr>
          <w:rFonts w:ascii="Times New Roman" w:hAnsi="Times New Roman" w:cs="Times New Roman"/>
          <w:spacing w:val="-10"/>
          <w:sz w:val="24"/>
          <w:szCs w:val="24"/>
          <w:lang w:val="ru-RU"/>
        </w:rPr>
        <w:t>00</w:t>
      </w:r>
      <w:r w:rsidRPr="00D51F11">
        <w:rPr>
          <w:rFonts w:ascii="Times New Roman" w:hAnsi="Times New Roman" w:cs="Times New Roman"/>
          <w:spacing w:val="-10"/>
          <w:sz w:val="24"/>
          <w:szCs w:val="24"/>
        </w:rPr>
        <w:t> </w:t>
      </w:r>
      <w:r w:rsidRPr="00D51F11">
        <w:rPr>
          <w:rFonts w:ascii="Times New Roman" w:hAnsi="Times New Roman" w:cs="Times New Roman"/>
          <w:color w:val="000000"/>
          <w:spacing w:val="-10"/>
          <w:sz w:val="24"/>
          <w:szCs w:val="24"/>
          <w:lang w:val="ru-RU"/>
        </w:rPr>
        <w:t>копеек (с учетом НДС).</w:t>
      </w:r>
    </w:p>
    <w:p w14:paraId="40250FC5" w14:textId="5B48596E" w:rsidR="004A3796" w:rsidRPr="004A3796" w:rsidRDefault="004A3796" w:rsidP="004A3796">
      <w:pPr>
        <w:ind w:firstLine="709"/>
        <w:contextualSpacing/>
        <w:jc w:val="both"/>
        <w:rPr>
          <w:rFonts w:ascii="Times New Roman" w:hAnsi="Times New Roman" w:cs="Times New Roman"/>
          <w:color w:val="000000"/>
          <w:spacing w:val="-10"/>
          <w:sz w:val="24"/>
          <w:szCs w:val="24"/>
          <w:lang w:val="ru-RU"/>
        </w:rPr>
      </w:pPr>
      <w:r w:rsidRPr="004A3796">
        <w:rPr>
          <w:rFonts w:ascii="Times New Roman" w:hAnsi="Times New Roman" w:cs="Times New Roman"/>
          <w:b/>
          <w:color w:val="000000"/>
          <w:spacing w:val="-10"/>
          <w:sz w:val="24"/>
          <w:szCs w:val="24"/>
          <w:lang w:val="ru-RU"/>
        </w:rPr>
        <w:t>Сумма задатка для участия в Продаже:</w:t>
      </w:r>
      <w:r w:rsidRPr="004A3796">
        <w:rPr>
          <w:rFonts w:ascii="Times New Roman" w:hAnsi="Times New Roman" w:cs="Times New Roman"/>
          <w:color w:val="000000"/>
          <w:spacing w:val="-10"/>
          <w:sz w:val="24"/>
          <w:szCs w:val="24"/>
          <w:lang w:val="ru-RU"/>
        </w:rPr>
        <w:t xml:space="preserve"> </w:t>
      </w:r>
      <w:r w:rsidR="005E7AE4" w:rsidRPr="005E7AE4">
        <w:rPr>
          <w:rFonts w:ascii="Times New Roman" w:hAnsi="Times New Roman" w:cs="Times New Roman"/>
          <w:color w:val="000000"/>
          <w:spacing w:val="-10"/>
          <w:sz w:val="24"/>
          <w:szCs w:val="24"/>
          <w:lang w:val="ru-RU"/>
        </w:rPr>
        <w:t>837 100 (восемьсот тридцать семь тысяч сто) рублей 00 копеек (НДС не облагается).</w:t>
      </w:r>
    </w:p>
    <w:p w14:paraId="68DAC8BD" w14:textId="77777777" w:rsidR="004A3796" w:rsidRPr="004A3796" w:rsidRDefault="004A3796" w:rsidP="004A3796">
      <w:pPr>
        <w:ind w:firstLine="709"/>
        <w:contextualSpacing/>
        <w:jc w:val="both"/>
        <w:rPr>
          <w:rFonts w:ascii="Times New Roman" w:hAnsi="Times New Roman" w:cs="Times New Roman"/>
          <w:color w:val="000000"/>
          <w:spacing w:val="-10"/>
          <w:sz w:val="24"/>
          <w:szCs w:val="24"/>
          <w:lang w:val="ru-RU"/>
        </w:rPr>
      </w:pPr>
    </w:p>
    <w:p w14:paraId="2C53E223" w14:textId="015D110B" w:rsidR="004A3796" w:rsidRPr="004A3796" w:rsidRDefault="004A3796" w:rsidP="004A3796">
      <w:pPr>
        <w:ind w:firstLine="709"/>
        <w:contextualSpacing/>
        <w:jc w:val="both"/>
        <w:rPr>
          <w:rFonts w:ascii="Times New Roman" w:hAnsi="Times New Roman" w:cs="Times New Roman"/>
          <w:b/>
          <w:color w:val="000000"/>
          <w:spacing w:val="-10"/>
          <w:sz w:val="24"/>
          <w:szCs w:val="24"/>
          <w:lang w:val="ru-RU"/>
        </w:rPr>
      </w:pPr>
      <w:r w:rsidRPr="004A3796">
        <w:rPr>
          <w:rFonts w:ascii="Times New Roman" w:hAnsi="Times New Roman" w:cs="Times New Roman"/>
          <w:b/>
          <w:color w:val="000000"/>
          <w:spacing w:val="-10"/>
          <w:sz w:val="24"/>
          <w:szCs w:val="24"/>
          <w:lang w:val="ru-RU"/>
        </w:rPr>
        <w:t>Лот №</w:t>
      </w:r>
      <w:r w:rsidR="005E7AE4">
        <w:rPr>
          <w:rFonts w:ascii="Times New Roman" w:hAnsi="Times New Roman" w:cs="Times New Roman"/>
          <w:b/>
          <w:color w:val="000000"/>
          <w:spacing w:val="-10"/>
          <w:sz w:val="24"/>
          <w:szCs w:val="24"/>
          <w:lang w:val="ru-RU"/>
        </w:rPr>
        <w:t xml:space="preserve"> </w:t>
      </w:r>
      <w:r w:rsidRPr="004A3796">
        <w:rPr>
          <w:rFonts w:ascii="Times New Roman" w:hAnsi="Times New Roman" w:cs="Times New Roman"/>
          <w:b/>
          <w:color w:val="000000"/>
          <w:spacing w:val="-10"/>
          <w:sz w:val="24"/>
          <w:szCs w:val="24"/>
          <w:lang w:val="ru-RU"/>
        </w:rPr>
        <w:t>2:</w:t>
      </w:r>
    </w:p>
    <w:p w14:paraId="1718429D" w14:textId="77777777" w:rsidR="005E7AE4" w:rsidRPr="005E7AE4" w:rsidRDefault="005E7AE4" w:rsidP="005E7AE4">
      <w:pPr>
        <w:ind w:firstLine="709"/>
        <w:contextualSpacing/>
        <w:jc w:val="both"/>
        <w:rPr>
          <w:rFonts w:ascii="Times New Roman" w:hAnsi="Times New Roman" w:cs="Times New Roman"/>
          <w:color w:val="000000"/>
          <w:spacing w:val="-10"/>
          <w:sz w:val="24"/>
          <w:szCs w:val="24"/>
          <w:lang w:val="ru-RU"/>
        </w:rPr>
      </w:pPr>
      <w:r w:rsidRPr="005E7AE4">
        <w:rPr>
          <w:rFonts w:ascii="Times New Roman" w:hAnsi="Times New Roman" w:cs="Times New Roman"/>
          <w:b/>
          <w:color w:val="000000"/>
          <w:spacing w:val="-10"/>
          <w:sz w:val="24"/>
          <w:szCs w:val="24"/>
          <w:lang w:val="ru-RU"/>
        </w:rPr>
        <w:t xml:space="preserve">Административное здание. </w:t>
      </w:r>
      <w:r w:rsidRPr="005E7AE4">
        <w:rPr>
          <w:rFonts w:ascii="Times New Roman" w:hAnsi="Times New Roman" w:cs="Times New Roman"/>
          <w:color w:val="000000"/>
          <w:spacing w:val="-10"/>
          <w:sz w:val="24"/>
          <w:szCs w:val="24"/>
          <w:lang w:val="ru-RU"/>
        </w:rPr>
        <w:t>Назначение: нежилое здание.</w:t>
      </w:r>
    </w:p>
    <w:p w14:paraId="18C032F1" w14:textId="77777777" w:rsidR="005E7AE4" w:rsidRPr="005E7AE4" w:rsidRDefault="005E7AE4" w:rsidP="005E7AE4">
      <w:pPr>
        <w:ind w:firstLine="709"/>
        <w:contextualSpacing/>
        <w:jc w:val="both"/>
        <w:rPr>
          <w:rFonts w:ascii="Times New Roman" w:hAnsi="Times New Roman" w:cs="Times New Roman"/>
          <w:color w:val="000000"/>
          <w:spacing w:val="-10"/>
          <w:sz w:val="24"/>
          <w:szCs w:val="24"/>
          <w:lang w:val="ru-RU"/>
        </w:rPr>
      </w:pPr>
      <w:r w:rsidRPr="005E7AE4">
        <w:rPr>
          <w:rFonts w:ascii="Times New Roman" w:hAnsi="Times New Roman" w:cs="Times New Roman"/>
          <w:color w:val="000000"/>
          <w:spacing w:val="-10"/>
          <w:sz w:val="24"/>
          <w:szCs w:val="24"/>
          <w:lang w:val="ru-RU"/>
        </w:rPr>
        <w:t>Площадь: 478,9 кв.м.</w:t>
      </w:r>
    </w:p>
    <w:p w14:paraId="206EF9FB" w14:textId="77777777" w:rsidR="005E7AE4" w:rsidRPr="005E7AE4" w:rsidRDefault="005E7AE4" w:rsidP="005E7AE4">
      <w:pPr>
        <w:ind w:firstLine="709"/>
        <w:contextualSpacing/>
        <w:jc w:val="both"/>
        <w:rPr>
          <w:rFonts w:ascii="Times New Roman" w:hAnsi="Times New Roman" w:cs="Times New Roman"/>
          <w:color w:val="000000"/>
          <w:spacing w:val="-10"/>
          <w:sz w:val="24"/>
          <w:szCs w:val="24"/>
          <w:lang w:val="ru-RU"/>
        </w:rPr>
      </w:pPr>
      <w:r w:rsidRPr="005E7AE4">
        <w:rPr>
          <w:rFonts w:ascii="Times New Roman" w:hAnsi="Times New Roman" w:cs="Times New Roman"/>
          <w:color w:val="000000"/>
          <w:spacing w:val="-10"/>
          <w:sz w:val="24"/>
          <w:szCs w:val="24"/>
          <w:lang w:val="ru-RU"/>
        </w:rPr>
        <w:t>Адрес: Иркутская область, г. Иркутск, ул. Гражданская, д. 76.</w:t>
      </w:r>
    </w:p>
    <w:p w14:paraId="5C78CF06" w14:textId="77777777" w:rsidR="005E7AE4" w:rsidRPr="005E7AE4" w:rsidRDefault="005E7AE4" w:rsidP="005E7AE4">
      <w:pPr>
        <w:ind w:firstLine="709"/>
        <w:contextualSpacing/>
        <w:jc w:val="both"/>
        <w:rPr>
          <w:rFonts w:ascii="Times New Roman" w:hAnsi="Times New Roman" w:cs="Times New Roman"/>
          <w:color w:val="000000"/>
          <w:spacing w:val="-10"/>
          <w:sz w:val="24"/>
          <w:szCs w:val="24"/>
          <w:lang w:val="ru-RU"/>
        </w:rPr>
      </w:pPr>
      <w:r w:rsidRPr="005E7AE4">
        <w:rPr>
          <w:rFonts w:ascii="Times New Roman" w:hAnsi="Times New Roman" w:cs="Times New Roman"/>
          <w:color w:val="000000"/>
          <w:spacing w:val="-10"/>
          <w:sz w:val="24"/>
          <w:szCs w:val="24"/>
          <w:lang w:val="ru-RU"/>
        </w:rPr>
        <w:t>Кадастровый номер: 38:36:000009:23985.</w:t>
      </w:r>
    </w:p>
    <w:p w14:paraId="21AB05E7" w14:textId="77777777" w:rsidR="005E7AE4" w:rsidRPr="005E7AE4" w:rsidRDefault="005E7AE4" w:rsidP="005E7AE4">
      <w:pPr>
        <w:ind w:firstLine="709"/>
        <w:contextualSpacing/>
        <w:jc w:val="both"/>
        <w:rPr>
          <w:rFonts w:ascii="Times New Roman" w:hAnsi="Times New Roman" w:cs="Times New Roman"/>
          <w:color w:val="000000"/>
          <w:spacing w:val="-10"/>
          <w:sz w:val="24"/>
          <w:szCs w:val="24"/>
          <w:lang w:val="ru-RU"/>
        </w:rPr>
      </w:pPr>
      <w:r w:rsidRPr="005E7AE4">
        <w:rPr>
          <w:rFonts w:ascii="Times New Roman" w:hAnsi="Times New Roman" w:cs="Times New Roman"/>
          <w:color w:val="000000"/>
          <w:spacing w:val="-10"/>
          <w:sz w:val="24"/>
          <w:szCs w:val="24"/>
          <w:lang w:val="ru-RU"/>
        </w:rPr>
        <w:t>Ограничение прав и обременение объекта недвижимости: не зарегистрировано. *</w:t>
      </w:r>
    </w:p>
    <w:p w14:paraId="1B045DED" w14:textId="7183493E" w:rsidR="004A3796" w:rsidRPr="005E7AE4" w:rsidRDefault="005E7AE4" w:rsidP="005E7AE4">
      <w:pPr>
        <w:ind w:firstLine="709"/>
        <w:contextualSpacing/>
        <w:jc w:val="both"/>
        <w:rPr>
          <w:rFonts w:ascii="Times New Roman" w:hAnsi="Times New Roman" w:cs="Times New Roman"/>
          <w:color w:val="000000"/>
          <w:spacing w:val="-10"/>
          <w:sz w:val="24"/>
          <w:szCs w:val="24"/>
          <w:lang w:val="ru-RU"/>
        </w:rPr>
      </w:pPr>
      <w:r w:rsidRPr="005E7AE4">
        <w:rPr>
          <w:rFonts w:ascii="Times New Roman" w:hAnsi="Times New Roman" w:cs="Times New Roman"/>
          <w:color w:val="000000"/>
          <w:spacing w:val="-10"/>
          <w:sz w:val="24"/>
          <w:szCs w:val="24"/>
          <w:lang w:val="ru-RU"/>
        </w:rPr>
        <w:t>*Сведения указаны в соответствии с выпиской из Единого государственного реестра недвижимости об объекте недвижимости от 18.10.2022 № 99/2022/500477396, прилагаемой к Документации (Раздел X).</w:t>
      </w:r>
    </w:p>
    <w:p w14:paraId="549DD5CB" w14:textId="77777777" w:rsidR="005E7AE4" w:rsidRPr="004A3796" w:rsidRDefault="005E7AE4" w:rsidP="005E7AE4">
      <w:pPr>
        <w:ind w:firstLine="709"/>
        <w:contextualSpacing/>
        <w:jc w:val="both"/>
        <w:rPr>
          <w:rFonts w:ascii="Times New Roman" w:hAnsi="Times New Roman" w:cs="Times New Roman"/>
          <w:color w:val="000000"/>
          <w:spacing w:val="-10"/>
          <w:sz w:val="24"/>
          <w:szCs w:val="24"/>
          <w:lang w:val="ru-RU"/>
        </w:rPr>
      </w:pPr>
    </w:p>
    <w:p w14:paraId="11941E79" w14:textId="5215C20A" w:rsidR="004A3796" w:rsidRPr="00F201C3" w:rsidRDefault="004A3796" w:rsidP="004A3796">
      <w:pPr>
        <w:pStyle w:val="ConsPlusNormal"/>
        <w:ind w:firstLine="709"/>
        <w:contextualSpacing/>
        <w:jc w:val="both"/>
        <w:rPr>
          <w:rFonts w:ascii="Times New Roman" w:hAnsi="Times New Roman" w:cs="Times New Roman"/>
          <w:color w:val="000000"/>
          <w:spacing w:val="-10"/>
          <w:sz w:val="24"/>
          <w:szCs w:val="24"/>
        </w:rPr>
      </w:pPr>
      <w:r w:rsidRPr="00F201C3">
        <w:rPr>
          <w:rFonts w:ascii="Times New Roman" w:hAnsi="Times New Roman" w:cs="Times New Roman"/>
          <w:b/>
          <w:snapToGrid w:val="0"/>
          <w:color w:val="000000"/>
          <w:spacing w:val="-10"/>
          <w:sz w:val="24"/>
          <w:szCs w:val="24"/>
        </w:rPr>
        <w:t>Цена первоначального предложения</w:t>
      </w:r>
      <w:r w:rsidRPr="00F201C3">
        <w:rPr>
          <w:rFonts w:ascii="Times New Roman" w:hAnsi="Times New Roman" w:cs="Times New Roman"/>
          <w:b/>
          <w:spacing w:val="-10"/>
          <w:sz w:val="24"/>
          <w:szCs w:val="24"/>
        </w:rPr>
        <w:t> </w:t>
      </w:r>
      <w:r w:rsidRPr="00F201C3">
        <w:rPr>
          <w:rFonts w:ascii="Times New Roman" w:hAnsi="Times New Roman" w:cs="Times New Roman"/>
          <w:b/>
          <w:snapToGrid w:val="0"/>
          <w:color w:val="000000"/>
          <w:spacing w:val="-10"/>
          <w:sz w:val="24"/>
          <w:szCs w:val="24"/>
        </w:rPr>
        <w:t>(</w:t>
      </w:r>
      <w:r w:rsidRPr="00F201C3">
        <w:rPr>
          <w:rFonts w:ascii="Times New Roman" w:hAnsi="Times New Roman" w:cs="Times New Roman"/>
          <w:b/>
          <w:color w:val="000000"/>
          <w:spacing w:val="-10"/>
          <w:sz w:val="24"/>
          <w:szCs w:val="24"/>
        </w:rPr>
        <w:t>Начальная</w:t>
      </w:r>
      <w:r w:rsidRPr="00F201C3">
        <w:rPr>
          <w:rFonts w:ascii="Times New Roman" w:hAnsi="Times New Roman" w:cs="Times New Roman"/>
          <w:b/>
          <w:spacing w:val="-10"/>
          <w:sz w:val="24"/>
          <w:szCs w:val="24"/>
        </w:rPr>
        <w:t> </w:t>
      </w:r>
      <w:r w:rsidRPr="00F201C3">
        <w:rPr>
          <w:rFonts w:ascii="Times New Roman" w:hAnsi="Times New Roman" w:cs="Times New Roman"/>
          <w:b/>
          <w:color w:val="000000"/>
          <w:spacing w:val="-10"/>
          <w:sz w:val="24"/>
          <w:szCs w:val="24"/>
        </w:rPr>
        <w:t>(стартовая)</w:t>
      </w:r>
      <w:r w:rsidRPr="00F201C3">
        <w:rPr>
          <w:rFonts w:ascii="Times New Roman" w:hAnsi="Times New Roman" w:cs="Times New Roman"/>
          <w:b/>
          <w:spacing w:val="-10"/>
          <w:sz w:val="24"/>
          <w:szCs w:val="24"/>
        </w:rPr>
        <w:t xml:space="preserve"> </w:t>
      </w:r>
      <w:r w:rsidRPr="00F201C3">
        <w:rPr>
          <w:rFonts w:ascii="Times New Roman" w:hAnsi="Times New Roman" w:cs="Times New Roman"/>
          <w:b/>
          <w:color w:val="000000"/>
          <w:spacing w:val="-10"/>
          <w:sz w:val="24"/>
          <w:szCs w:val="24"/>
        </w:rPr>
        <w:t>цена</w:t>
      </w:r>
      <w:r w:rsidRPr="00F201C3">
        <w:rPr>
          <w:rFonts w:ascii="Times New Roman" w:hAnsi="Times New Roman" w:cs="Times New Roman"/>
          <w:b/>
          <w:spacing w:val="-10"/>
          <w:sz w:val="24"/>
          <w:szCs w:val="24"/>
        </w:rPr>
        <w:t xml:space="preserve"> </w:t>
      </w:r>
      <w:r w:rsidRPr="00F201C3">
        <w:rPr>
          <w:rFonts w:ascii="Times New Roman" w:hAnsi="Times New Roman" w:cs="Times New Roman"/>
          <w:b/>
          <w:color w:val="000000"/>
          <w:spacing w:val="-10"/>
          <w:sz w:val="24"/>
          <w:szCs w:val="24"/>
        </w:rPr>
        <w:t>Имущества):</w:t>
      </w:r>
      <w:r w:rsidRPr="00F201C3">
        <w:rPr>
          <w:rFonts w:ascii="Times New Roman" w:hAnsi="Times New Roman" w:cs="Times New Roman"/>
          <w:color w:val="000000"/>
          <w:spacing w:val="-10"/>
          <w:sz w:val="24"/>
          <w:szCs w:val="24"/>
        </w:rPr>
        <w:t xml:space="preserve"> </w:t>
      </w:r>
      <w:r w:rsidR="005E7AE4" w:rsidRPr="005E7AE4">
        <w:rPr>
          <w:rFonts w:ascii="Times New Roman" w:hAnsi="Times New Roman" w:cs="Times New Roman"/>
          <w:color w:val="000000"/>
          <w:spacing w:val="-10"/>
          <w:sz w:val="24"/>
          <w:szCs w:val="24"/>
        </w:rPr>
        <w:t>6 678 000 (шесть миллионов шестьсот семьдесят восемь тысяч) рублей 00 копеек (с учетом НДС).</w:t>
      </w:r>
    </w:p>
    <w:p w14:paraId="7A61C578" w14:textId="228E0940" w:rsidR="004A3796" w:rsidRPr="00D51F11" w:rsidRDefault="004A3796" w:rsidP="004A3796">
      <w:pPr>
        <w:pStyle w:val="ConsPlusNormal"/>
        <w:ind w:firstLine="709"/>
        <w:contextualSpacing/>
        <w:jc w:val="both"/>
        <w:rPr>
          <w:rFonts w:ascii="Times New Roman" w:hAnsi="Times New Roman" w:cs="Times New Roman"/>
          <w:color w:val="000000"/>
          <w:spacing w:val="-10"/>
          <w:sz w:val="24"/>
          <w:szCs w:val="24"/>
        </w:rPr>
      </w:pPr>
      <w:r w:rsidRPr="00D51F11">
        <w:rPr>
          <w:rFonts w:ascii="Times New Roman" w:hAnsi="Times New Roman" w:cs="Times New Roman"/>
          <w:b/>
          <w:bCs/>
          <w:snapToGrid w:val="0"/>
          <w:color w:val="000000"/>
          <w:spacing w:val="-10"/>
          <w:sz w:val="24"/>
          <w:szCs w:val="24"/>
        </w:rPr>
        <w:t>Величина снижения Цены первоначального предложения («шаг понижения»):</w:t>
      </w:r>
      <w:r w:rsidRPr="00D51F11">
        <w:rPr>
          <w:rFonts w:ascii="Times New Roman" w:hAnsi="Times New Roman" w:cs="Times New Roman"/>
          <w:color w:val="000000"/>
          <w:spacing w:val="-10"/>
          <w:sz w:val="24"/>
          <w:szCs w:val="24"/>
        </w:rPr>
        <w:t xml:space="preserve"> </w:t>
      </w:r>
      <w:r w:rsidR="00EC1ECA" w:rsidRPr="005E7AE4">
        <w:rPr>
          <w:rFonts w:ascii="Times New Roman" w:hAnsi="Times New Roman" w:cs="Times New Roman"/>
          <w:color w:val="000000"/>
          <w:spacing w:val="-10"/>
          <w:sz w:val="24"/>
          <w:szCs w:val="24"/>
        </w:rPr>
        <w:t>667 800 (шестьсот шестьдесят семь тысяч восемьсот) рублей 00 копеек</w:t>
      </w:r>
      <w:r w:rsidRPr="00D51F11">
        <w:rPr>
          <w:rFonts w:ascii="Times New Roman" w:hAnsi="Times New Roman" w:cs="Times New Roman"/>
          <w:color w:val="000000"/>
          <w:spacing w:val="-10"/>
          <w:sz w:val="24"/>
          <w:szCs w:val="24"/>
        </w:rPr>
        <w:t>.</w:t>
      </w:r>
    </w:p>
    <w:p w14:paraId="13E191AB" w14:textId="0591CD4E" w:rsidR="004A3796" w:rsidRPr="00D51F11" w:rsidRDefault="004A3796" w:rsidP="004A3796">
      <w:pPr>
        <w:ind w:firstLine="709"/>
        <w:contextualSpacing/>
        <w:jc w:val="both"/>
        <w:rPr>
          <w:rFonts w:ascii="Times New Roman" w:hAnsi="Times New Roman" w:cs="Times New Roman"/>
          <w:bCs/>
          <w:color w:val="000000"/>
          <w:spacing w:val="-10"/>
          <w:sz w:val="24"/>
          <w:szCs w:val="24"/>
          <w:lang w:val="ru-RU"/>
        </w:rPr>
      </w:pPr>
      <w:r w:rsidRPr="00D51F11">
        <w:rPr>
          <w:rFonts w:ascii="Times New Roman" w:hAnsi="Times New Roman" w:cs="Times New Roman"/>
          <w:b/>
          <w:bCs/>
          <w:snapToGrid w:val="0"/>
          <w:color w:val="000000"/>
          <w:spacing w:val="-10"/>
          <w:sz w:val="24"/>
          <w:szCs w:val="24"/>
          <w:lang w:val="ru-RU"/>
        </w:rPr>
        <w:t>Величина повышения цены, в случае перехода к проведению Продажи с повышением цены («шаг продажи»):</w:t>
      </w:r>
      <w:r w:rsidRPr="00D51F11">
        <w:rPr>
          <w:rFonts w:ascii="Times New Roman" w:hAnsi="Times New Roman" w:cs="Times New Roman"/>
          <w:bCs/>
          <w:snapToGrid w:val="0"/>
          <w:color w:val="000000"/>
          <w:spacing w:val="-10"/>
          <w:sz w:val="24"/>
          <w:szCs w:val="24"/>
          <w:lang w:val="ru-RU"/>
        </w:rPr>
        <w:t xml:space="preserve"> </w:t>
      </w:r>
      <w:r w:rsidR="00EC1ECA" w:rsidRPr="00EC1ECA">
        <w:rPr>
          <w:rFonts w:ascii="Times New Roman" w:hAnsi="Times New Roman" w:cs="Times New Roman"/>
          <w:color w:val="000000"/>
          <w:spacing w:val="-10"/>
          <w:sz w:val="24"/>
          <w:szCs w:val="24"/>
          <w:lang w:val="ru-RU"/>
        </w:rPr>
        <w:t>333 900 (триста тридцать три тысячи девятьсот) рублей 00 копеек</w:t>
      </w:r>
      <w:r w:rsidRPr="00D51F11">
        <w:rPr>
          <w:rFonts w:ascii="Times New Roman" w:hAnsi="Times New Roman" w:cs="Times New Roman"/>
          <w:color w:val="000000"/>
          <w:spacing w:val="-10"/>
          <w:sz w:val="24"/>
          <w:szCs w:val="24"/>
          <w:lang w:val="ru-RU"/>
        </w:rPr>
        <w:t>.</w:t>
      </w:r>
    </w:p>
    <w:p w14:paraId="4F9E1760" w14:textId="7A03CC6E" w:rsidR="004A3796" w:rsidRPr="004A3796" w:rsidRDefault="004A3796" w:rsidP="004A3796">
      <w:pPr>
        <w:ind w:firstLine="709"/>
        <w:contextualSpacing/>
        <w:jc w:val="both"/>
        <w:rPr>
          <w:rFonts w:ascii="Times New Roman" w:hAnsi="Times New Roman" w:cs="Times New Roman"/>
          <w:b/>
          <w:color w:val="000000"/>
          <w:spacing w:val="-10"/>
          <w:sz w:val="24"/>
          <w:szCs w:val="24"/>
          <w:lang w:val="ru-RU"/>
        </w:rPr>
      </w:pPr>
      <w:r w:rsidRPr="00D51F11">
        <w:rPr>
          <w:rFonts w:ascii="Times New Roman" w:hAnsi="Times New Roman" w:cs="Times New Roman"/>
          <w:b/>
          <w:bCs/>
          <w:snapToGrid w:val="0"/>
          <w:color w:val="000000"/>
          <w:spacing w:val="-10"/>
          <w:sz w:val="24"/>
          <w:szCs w:val="24"/>
          <w:lang w:val="ru-RU"/>
        </w:rPr>
        <w:t>Цена отсечения:</w:t>
      </w:r>
      <w:r w:rsidRPr="00D51F11">
        <w:rPr>
          <w:rFonts w:ascii="Times New Roman" w:hAnsi="Times New Roman" w:cs="Times New Roman"/>
          <w:color w:val="000000"/>
          <w:spacing w:val="-10"/>
          <w:sz w:val="24"/>
          <w:szCs w:val="24"/>
          <w:lang w:val="ru-RU"/>
        </w:rPr>
        <w:t xml:space="preserve"> </w:t>
      </w:r>
      <w:r w:rsidR="00EC1ECA">
        <w:rPr>
          <w:rFonts w:ascii="Times New Roman" w:hAnsi="Times New Roman" w:cs="Times New Roman"/>
          <w:color w:val="000000"/>
          <w:spacing w:val="-10"/>
          <w:sz w:val="24"/>
          <w:szCs w:val="24"/>
          <w:lang w:val="ru-RU"/>
        </w:rPr>
        <w:t>3 339 000</w:t>
      </w:r>
      <w:r w:rsidRPr="00D51F11">
        <w:rPr>
          <w:rFonts w:ascii="Times New Roman" w:hAnsi="Times New Roman" w:cs="Times New Roman"/>
          <w:spacing w:val="-10"/>
          <w:sz w:val="24"/>
          <w:szCs w:val="24"/>
          <w:lang w:val="ru-RU"/>
        </w:rPr>
        <w:t xml:space="preserve"> </w:t>
      </w:r>
      <w:r w:rsidRPr="00D51F11">
        <w:rPr>
          <w:rFonts w:ascii="Times New Roman" w:hAnsi="Times New Roman" w:cs="Times New Roman"/>
          <w:color w:val="000000"/>
          <w:spacing w:val="-10"/>
          <w:sz w:val="24"/>
          <w:szCs w:val="24"/>
          <w:lang w:val="ru-RU"/>
        </w:rPr>
        <w:t>(</w:t>
      </w:r>
      <w:r w:rsidR="00EC1ECA">
        <w:rPr>
          <w:rFonts w:ascii="Times New Roman" w:hAnsi="Times New Roman" w:cs="Times New Roman"/>
          <w:color w:val="000000"/>
          <w:spacing w:val="-10"/>
          <w:sz w:val="24"/>
          <w:szCs w:val="24"/>
          <w:lang w:val="ru-RU"/>
        </w:rPr>
        <w:t>три миллиона триста тридцать девять тысяч</w:t>
      </w:r>
      <w:r w:rsidRPr="00D51F11">
        <w:rPr>
          <w:rFonts w:ascii="Times New Roman" w:hAnsi="Times New Roman" w:cs="Times New Roman"/>
          <w:color w:val="000000"/>
          <w:spacing w:val="-10"/>
          <w:sz w:val="24"/>
          <w:szCs w:val="24"/>
          <w:lang w:val="ru-RU"/>
        </w:rPr>
        <w:t>)</w:t>
      </w:r>
      <w:r w:rsidRPr="00D51F11">
        <w:rPr>
          <w:rFonts w:ascii="Times New Roman" w:hAnsi="Times New Roman" w:cs="Times New Roman"/>
          <w:spacing w:val="-10"/>
          <w:sz w:val="24"/>
          <w:szCs w:val="24"/>
        </w:rPr>
        <w:t> </w:t>
      </w:r>
      <w:r w:rsidRPr="00D51F11">
        <w:rPr>
          <w:rFonts w:ascii="Times New Roman" w:hAnsi="Times New Roman" w:cs="Times New Roman"/>
          <w:color w:val="000000"/>
          <w:spacing w:val="-10"/>
          <w:sz w:val="24"/>
          <w:szCs w:val="24"/>
          <w:lang w:val="ru-RU"/>
        </w:rPr>
        <w:t>рубл</w:t>
      </w:r>
      <w:r w:rsidR="00EC1ECA">
        <w:rPr>
          <w:rFonts w:ascii="Times New Roman" w:hAnsi="Times New Roman" w:cs="Times New Roman"/>
          <w:color w:val="000000"/>
          <w:spacing w:val="-10"/>
          <w:sz w:val="24"/>
          <w:szCs w:val="24"/>
          <w:lang w:val="ru-RU"/>
        </w:rPr>
        <w:t>ей</w:t>
      </w:r>
      <w:r w:rsidRPr="00D51F11">
        <w:rPr>
          <w:rFonts w:ascii="Times New Roman" w:hAnsi="Times New Roman" w:cs="Times New Roman"/>
          <w:spacing w:val="-10"/>
          <w:sz w:val="24"/>
          <w:szCs w:val="24"/>
        </w:rPr>
        <w:t> </w:t>
      </w:r>
      <w:r w:rsidR="00D51F11" w:rsidRPr="00D51F11">
        <w:rPr>
          <w:rFonts w:ascii="Times New Roman" w:hAnsi="Times New Roman" w:cs="Times New Roman"/>
          <w:spacing w:val="-10"/>
          <w:sz w:val="24"/>
          <w:szCs w:val="24"/>
          <w:lang w:val="ru-RU"/>
        </w:rPr>
        <w:t>0</w:t>
      </w:r>
      <w:r w:rsidR="00F763ED" w:rsidRPr="00D51F11">
        <w:rPr>
          <w:rFonts w:ascii="Times New Roman" w:hAnsi="Times New Roman" w:cs="Times New Roman"/>
          <w:spacing w:val="-10"/>
          <w:sz w:val="24"/>
          <w:szCs w:val="24"/>
          <w:lang w:val="ru-RU"/>
        </w:rPr>
        <w:t>0</w:t>
      </w:r>
      <w:r w:rsidRPr="00D51F11">
        <w:rPr>
          <w:rFonts w:ascii="Times New Roman" w:hAnsi="Times New Roman" w:cs="Times New Roman"/>
          <w:spacing w:val="-10"/>
          <w:sz w:val="24"/>
          <w:szCs w:val="24"/>
        </w:rPr>
        <w:t> </w:t>
      </w:r>
      <w:r w:rsidRPr="00D51F11">
        <w:rPr>
          <w:rFonts w:ascii="Times New Roman" w:hAnsi="Times New Roman" w:cs="Times New Roman"/>
          <w:color w:val="000000"/>
          <w:spacing w:val="-10"/>
          <w:sz w:val="24"/>
          <w:szCs w:val="24"/>
          <w:lang w:val="ru-RU"/>
        </w:rPr>
        <w:t>копеек (с учетом НДС).</w:t>
      </w:r>
    </w:p>
    <w:p w14:paraId="7EF397EF" w14:textId="43167CBA" w:rsidR="004A3796" w:rsidRPr="004A3796" w:rsidRDefault="004A3796" w:rsidP="004A3796">
      <w:pPr>
        <w:ind w:firstLine="709"/>
        <w:contextualSpacing/>
        <w:jc w:val="both"/>
        <w:rPr>
          <w:rFonts w:ascii="Times New Roman" w:hAnsi="Times New Roman" w:cs="Times New Roman"/>
          <w:color w:val="000000"/>
          <w:spacing w:val="-10"/>
          <w:sz w:val="24"/>
          <w:szCs w:val="24"/>
          <w:lang w:val="ru-RU"/>
        </w:rPr>
      </w:pPr>
      <w:r w:rsidRPr="004A3796">
        <w:rPr>
          <w:rFonts w:ascii="Times New Roman" w:hAnsi="Times New Roman" w:cs="Times New Roman"/>
          <w:b/>
          <w:bCs/>
          <w:color w:val="000000"/>
          <w:spacing w:val="-10"/>
          <w:sz w:val="24"/>
          <w:szCs w:val="24"/>
          <w:lang w:val="ru-RU"/>
        </w:rPr>
        <w:t>Сумма задатка для участия в Продаже:</w:t>
      </w:r>
      <w:r w:rsidRPr="004A3796">
        <w:rPr>
          <w:rFonts w:ascii="Times New Roman" w:hAnsi="Times New Roman" w:cs="Times New Roman"/>
          <w:color w:val="000000"/>
          <w:spacing w:val="-10"/>
          <w:sz w:val="24"/>
          <w:szCs w:val="24"/>
          <w:lang w:val="ru-RU"/>
        </w:rPr>
        <w:t xml:space="preserve"> </w:t>
      </w:r>
      <w:r w:rsidR="005E7AE4" w:rsidRPr="005E7AE4">
        <w:rPr>
          <w:rFonts w:ascii="Times New Roman" w:hAnsi="Times New Roman" w:cs="Times New Roman"/>
          <w:color w:val="000000"/>
          <w:spacing w:val="-10"/>
          <w:sz w:val="24"/>
          <w:szCs w:val="24"/>
          <w:lang w:val="ru-RU"/>
        </w:rPr>
        <w:t>667 800 (шестьсот шестьдесят семь тысяч восемьсот) рублей 00 копеек (НДС не облагается).</w:t>
      </w:r>
    </w:p>
    <w:p w14:paraId="6218B8C3" w14:textId="77777777" w:rsidR="004A3796" w:rsidRPr="004A3796" w:rsidRDefault="004A3796" w:rsidP="004A3796">
      <w:pPr>
        <w:ind w:firstLine="709"/>
        <w:contextualSpacing/>
        <w:jc w:val="both"/>
        <w:rPr>
          <w:rFonts w:ascii="Times New Roman" w:hAnsi="Times New Roman" w:cs="Times New Roman"/>
          <w:color w:val="000000"/>
          <w:spacing w:val="-10"/>
          <w:sz w:val="24"/>
          <w:szCs w:val="24"/>
          <w:lang w:val="ru-RU"/>
        </w:rPr>
      </w:pPr>
    </w:p>
    <w:p w14:paraId="271246E4" w14:textId="1D59A847" w:rsidR="007B2A03" w:rsidRPr="007B2A03" w:rsidRDefault="007B2A03" w:rsidP="004A3796">
      <w:pPr>
        <w:ind w:firstLine="709"/>
        <w:contextualSpacing/>
        <w:jc w:val="both"/>
        <w:rPr>
          <w:rFonts w:ascii="Times New Roman" w:hAnsi="Times New Roman" w:cs="Times New Roman"/>
          <w:b/>
          <w:color w:val="000000"/>
          <w:spacing w:val="-10"/>
          <w:sz w:val="24"/>
          <w:szCs w:val="24"/>
          <w:lang w:val="ru-RU"/>
        </w:rPr>
      </w:pPr>
      <w:r w:rsidRPr="007B2A03">
        <w:rPr>
          <w:rFonts w:ascii="Times New Roman" w:hAnsi="Times New Roman" w:cs="Times New Roman"/>
          <w:b/>
          <w:color w:val="000000"/>
          <w:spacing w:val="-10"/>
          <w:sz w:val="24"/>
          <w:szCs w:val="24"/>
          <w:lang w:val="ru-RU"/>
        </w:rPr>
        <w:t>Лот №</w:t>
      </w:r>
      <w:r w:rsidR="00EC1ECA">
        <w:rPr>
          <w:rFonts w:ascii="Times New Roman" w:hAnsi="Times New Roman" w:cs="Times New Roman"/>
          <w:b/>
          <w:color w:val="000000"/>
          <w:spacing w:val="-10"/>
          <w:sz w:val="24"/>
          <w:szCs w:val="24"/>
          <w:lang w:val="ru-RU"/>
        </w:rPr>
        <w:t>3</w:t>
      </w:r>
      <w:r w:rsidRPr="007B2A03">
        <w:rPr>
          <w:rFonts w:ascii="Times New Roman" w:hAnsi="Times New Roman" w:cs="Times New Roman"/>
          <w:b/>
          <w:color w:val="000000"/>
          <w:spacing w:val="-10"/>
          <w:sz w:val="24"/>
          <w:szCs w:val="24"/>
          <w:lang w:val="ru-RU"/>
        </w:rPr>
        <w:t>:</w:t>
      </w:r>
    </w:p>
    <w:p w14:paraId="02532FAF" w14:textId="77777777" w:rsidR="007B2A03" w:rsidRPr="007B2A03" w:rsidRDefault="007B2A03" w:rsidP="007B2A03">
      <w:pPr>
        <w:ind w:firstLine="709"/>
        <w:contextualSpacing/>
        <w:jc w:val="both"/>
        <w:rPr>
          <w:rFonts w:ascii="Times New Roman" w:hAnsi="Times New Roman" w:cs="Times New Roman"/>
          <w:color w:val="000000"/>
          <w:spacing w:val="-10"/>
          <w:sz w:val="24"/>
          <w:szCs w:val="24"/>
          <w:lang w:val="ru-RU"/>
        </w:rPr>
      </w:pPr>
      <w:r w:rsidRPr="007B2A03">
        <w:rPr>
          <w:rFonts w:ascii="Times New Roman" w:hAnsi="Times New Roman" w:cs="Times New Roman"/>
          <w:b/>
          <w:color w:val="000000"/>
          <w:spacing w:val="-10"/>
          <w:sz w:val="24"/>
          <w:szCs w:val="24"/>
          <w:lang w:val="ru-RU"/>
        </w:rPr>
        <w:t>Здание.</w:t>
      </w:r>
      <w:r w:rsidRPr="007B2A03">
        <w:rPr>
          <w:rFonts w:ascii="Times New Roman" w:hAnsi="Times New Roman" w:cs="Times New Roman"/>
          <w:color w:val="000000"/>
          <w:spacing w:val="-10"/>
          <w:sz w:val="24"/>
          <w:szCs w:val="24"/>
          <w:lang w:val="ru-RU"/>
        </w:rPr>
        <w:t xml:space="preserve"> Назначение: нежилое здание.</w:t>
      </w:r>
    </w:p>
    <w:p w14:paraId="4C5900E0" w14:textId="77777777" w:rsidR="007B2A03" w:rsidRPr="007B2A03" w:rsidRDefault="007B2A03" w:rsidP="007B2A03">
      <w:pPr>
        <w:ind w:firstLine="709"/>
        <w:contextualSpacing/>
        <w:jc w:val="both"/>
        <w:rPr>
          <w:rFonts w:ascii="Times New Roman" w:hAnsi="Times New Roman" w:cs="Times New Roman"/>
          <w:color w:val="000000"/>
          <w:spacing w:val="-10"/>
          <w:sz w:val="24"/>
          <w:szCs w:val="24"/>
          <w:lang w:val="ru-RU"/>
        </w:rPr>
      </w:pPr>
      <w:r w:rsidRPr="007B2A03">
        <w:rPr>
          <w:rFonts w:ascii="Times New Roman" w:hAnsi="Times New Roman" w:cs="Times New Roman"/>
          <w:color w:val="000000"/>
          <w:spacing w:val="-10"/>
          <w:sz w:val="24"/>
          <w:szCs w:val="24"/>
          <w:lang w:val="ru-RU"/>
        </w:rPr>
        <w:t xml:space="preserve">Площадь: 117,5 </w:t>
      </w:r>
      <w:proofErr w:type="spellStart"/>
      <w:r w:rsidRPr="007B2A03">
        <w:rPr>
          <w:rFonts w:ascii="Times New Roman" w:hAnsi="Times New Roman" w:cs="Times New Roman"/>
          <w:color w:val="000000"/>
          <w:spacing w:val="-10"/>
          <w:sz w:val="24"/>
          <w:szCs w:val="24"/>
          <w:lang w:val="ru-RU"/>
        </w:rPr>
        <w:t>кв.м</w:t>
      </w:r>
      <w:proofErr w:type="spellEnd"/>
      <w:r w:rsidRPr="007B2A03">
        <w:rPr>
          <w:rFonts w:ascii="Times New Roman" w:hAnsi="Times New Roman" w:cs="Times New Roman"/>
          <w:color w:val="000000"/>
          <w:spacing w:val="-10"/>
          <w:sz w:val="24"/>
          <w:szCs w:val="24"/>
          <w:lang w:val="ru-RU"/>
        </w:rPr>
        <w:t>.</w:t>
      </w:r>
    </w:p>
    <w:p w14:paraId="0D8362FA" w14:textId="77777777" w:rsidR="007B2A03" w:rsidRPr="007B2A03" w:rsidRDefault="007B2A03" w:rsidP="007B2A03">
      <w:pPr>
        <w:ind w:firstLine="709"/>
        <w:contextualSpacing/>
        <w:jc w:val="both"/>
        <w:rPr>
          <w:rFonts w:ascii="Times New Roman" w:hAnsi="Times New Roman" w:cs="Times New Roman"/>
          <w:color w:val="000000"/>
          <w:spacing w:val="-10"/>
          <w:sz w:val="24"/>
          <w:szCs w:val="24"/>
          <w:lang w:val="ru-RU"/>
        </w:rPr>
      </w:pPr>
      <w:r w:rsidRPr="007B2A03">
        <w:rPr>
          <w:rFonts w:ascii="Times New Roman" w:hAnsi="Times New Roman" w:cs="Times New Roman"/>
          <w:color w:val="000000"/>
          <w:spacing w:val="-10"/>
          <w:sz w:val="24"/>
          <w:szCs w:val="24"/>
          <w:lang w:val="ru-RU"/>
        </w:rPr>
        <w:t>Адрес: Иркутская область, г. Иркутск, ул. Крымская, д. 15А.</w:t>
      </w:r>
    </w:p>
    <w:p w14:paraId="0478D3E3" w14:textId="77777777" w:rsidR="007B2A03" w:rsidRPr="007B2A03" w:rsidRDefault="007B2A03" w:rsidP="007B2A03">
      <w:pPr>
        <w:ind w:firstLine="709"/>
        <w:contextualSpacing/>
        <w:jc w:val="both"/>
        <w:rPr>
          <w:rFonts w:ascii="Times New Roman" w:hAnsi="Times New Roman" w:cs="Times New Roman"/>
          <w:color w:val="000000"/>
          <w:spacing w:val="-10"/>
          <w:sz w:val="24"/>
          <w:szCs w:val="24"/>
          <w:lang w:val="ru-RU"/>
        </w:rPr>
      </w:pPr>
      <w:r w:rsidRPr="007B2A03">
        <w:rPr>
          <w:rFonts w:ascii="Times New Roman" w:hAnsi="Times New Roman" w:cs="Times New Roman"/>
          <w:color w:val="000000"/>
          <w:spacing w:val="-10"/>
          <w:sz w:val="24"/>
          <w:szCs w:val="24"/>
          <w:lang w:val="ru-RU"/>
        </w:rPr>
        <w:lastRenderedPageBreak/>
        <w:t>Кадастровый номер: 38:36:000009:21412.</w:t>
      </w:r>
    </w:p>
    <w:p w14:paraId="2A654E62" w14:textId="77777777" w:rsidR="007B2A03" w:rsidRPr="007B2A03" w:rsidRDefault="007B2A03" w:rsidP="007B2A03">
      <w:pPr>
        <w:ind w:firstLine="709"/>
        <w:contextualSpacing/>
        <w:jc w:val="both"/>
        <w:rPr>
          <w:rFonts w:ascii="Times New Roman" w:hAnsi="Times New Roman" w:cs="Times New Roman"/>
          <w:color w:val="000000"/>
          <w:spacing w:val="-10"/>
          <w:sz w:val="24"/>
          <w:szCs w:val="24"/>
          <w:lang w:val="ru-RU"/>
        </w:rPr>
      </w:pPr>
      <w:r w:rsidRPr="007B2A03">
        <w:rPr>
          <w:rFonts w:ascii="Times New Roman" w:hAnsi="Times New Roman" w:cs="Times New Roman"/>
          <w:color w:val="000000"/>
          <w:spacing w:val="-10"/>
          <w:sz w:val="24"/>
          <w:szCs w:val="24"/>
          <w:lang w:val="ru-RU"/>
        </w:rPr>
        <w:t>Ограничение прав и обременение объекта недвижимости: не зарегистрировано. *</w:t>
      </w:r>
    </w:p>
    <w:p w14:paraId="0B7CD1CF" w14:textId="77777777" w:rsidR="007B2A03" w:rsidRPr="007B2A03" w:rsidRDefault="007B2A03" w:rsidP="007B2A03">
      <w:pPr>
        <w:ind w:firstLine="709"/>
        <w:contextualSpacing/>
        <w:jc w:val="both"/>
        <w:rPr>
          <w:rFonts w:ascii="Times New Roman" w:hAnsi="Times New Roman" w:cs="Times New Roman"/>
          <w:color w:val="000000"/>
          <w:spacing w:val="-10"/>
          <w:sz w:val="24"/>
          <w:szCs w:val="24"/>
          <w:lang w:val="ru-RU"/>
        </w:rPr>
      </w:pPr>
      <w:r w:rsidRPr="007B2A03">
        <w:rPr>
          <w:rFonts w:ascii="Times New Roman" w:hAnsi="Times New Roman" w:cs="Times New Roman"/>
          <w:color w:val="000000"/>
          <w:spacing w:val="-10"/>
          <w:sz w:val="24"/>
          <w:szCs w:val="24"/>
          <w:lang w:val="ru-RU"/>
        </w:rPr>
        <w:t>*Сведения указаны в соответствии с Выпиской из Единого государственного реестра недвижимости об объекте недвижимости от 29.10.2022 № 99/2022/502326744, прилагаемой к Документации (Раздел X).</w:t>
      </w:r>
    </w:p>
    <w:p w14:paraId="4E899B42" w14:textId="77777777" w:rsidR="007B2A03" w:rsidRPr="007B2A03" w:rsidRDefault="007B2A03" w:rsidP="007B2A03">
      <w:pPr>
        <w:ind w:firstLine="709"/>
        <w:contextualSpacing/>
        <w:jc w:val="both"/>
        <w:rPr>
          <w:rFonts w:ascii="Times New Roman" w:hAnsi="Times New Roman" w:cs="Times New Roman"/>
          <w:color w:val="000000"/>
          <w:spacing w:val="-10"/>
          <w:sz w:val="24"/>
          <w:szCs w:val="24"/>
          <w:lang w:val="ru-RU"/>
        </w:rPr>
      </w:pPr>
    </w:p>
    <w:p w14:paraId="10162180" w14:textId="77777777" w:rsidR="007B2A03" w:rsidRPr="007B2A03" w:rsidRDefault="007B2A03" w:rsidP="007B2A03">
      <w:pPr>
        <w:ind w:firstLine="709"/>
        <w:contextualSpacing/>
        <w:jc w:val="both"/>
        <w:rPr>
          <w:rFonts w:ascii="Times New Roman" w:hAnsi="Times New Roman" w:cs="Times New Roman"/>
          <w:color w:val="000000"/>
          <w:spacing w:val="-10"/>
          <w:sz w:val="24"/>
          <w:szCs w:val="24"/>
          <w:lang w:val="ru-RU"/>
        </w:rPr>
      </w:pPr>
      <w:r w:rsidRPr="007B2A03">
        <w:rPr>
          <w:rFonts w:ascii="Times New Roman" w:hAnsi="Times New Roman" w:cs="Times New Roman"/>
          <w:b/>
          <w:color w:val="000000"/>
          <w:spacing w:val="-10"/>
          <w:sz w:val="24"/>
          <w:szCs w:val="24"/>
          <w:lang w:val="ru-RU"/>
        </w:rPr>
        <w:t>Служебно-бытовое.</w:t>
      </w:r>
      <w:r w:rsidRPr="007B2A03">
        <w:rPr>
          <w:rFonts w:ascii="Times New Roman" w:hAnsi="Times New Roman" w:cs="Times New Roman"/>
          <w:color w:val="000000"/>
          <w:spacing w:val="-10"/>
          <w:sz w:val="24"/>
          <w:szCs w:val="24"/>
          <w:lang w:val="ru-RU"/>
        </w:rPr>
        <w:t xml:space="preserve"> Назначение: нежилое здание.</w:t>
      </w:r>
    </w:p>
    <w:p w14:paraId="3C0FDBE7" w14:textId="77777777" w:rsidR="007B2A03" w:rsidRPr="007B2A03" w:rsidRDefault="007B2A03" w:rsidP="007B2A03">
      <w:pPr>
        <w:ind w:firstLine="709"/>
        <w:contextualSpacing/>
        <w:jc w:val="both"/>
        <w:rPr>
          <w:rFonts w:ascii="Times New Roman" w:hAnsi="Times New Roman" w:cs="Times New Roman"/>
          <w:color w:val="000000"/>
          <w:spacing w:val="-10"/>
          <w:sz w:val="24"/>
          <w:szCs w:val="24"/>
          <w:lang w:val="ru-RU"/>
        </w:rPr>
      </w:pPr>
      <w:r w:rsidRPr="007B2A03">
        <w:rPr>
          <w:rFonts w:ascii="Times New Roman" w:hAnsi="Times New Roman" w:cs="Times New Roman"/>
          <w:color w:val="000000"/>
          <w:spacing w:val="-10"/>
          <w:sz w:val="24"/>
          <w:szCs w:val="24"/>
          <w:lang w:val="ru-RU"/>
        </w:rPr>
        <w:t xml:space="preserve">Площадь: 1676,3 </w:t>
      </w:r>
      <w:proofErr w:type="spellStart"/>
      <w:r w:rsidRPr="007B2A03">
        <w:rPr>
          <w:rFonts w:ascii="Times New Roman" w:hAnsi="Times New Roman" w:cs="Times New Roman"/>
          <w:color w:val="000000"/>
          <w:spacing w:val="-10"/>
          <w:sz w:val="24"/>
          <w:szCs w:val="24"/>
          <w:lang w:val="ru-RU"/>
        </w:rPr>
        <w:t>кв.м</w:t>
      </w:r>
      <w:proofErr w:type="spellEnd"/>
      <w:r w:rsidRPr="007B2A03">
        <w:rPr>
          <w:rFonts w:ascii="Times New Roman" w:hAnsi="Times New Roman" w:cs="Times New Roman"/>
          <w:color w:val="000000"/>
          <w:spacing w:val="-10"/>
          <w:sz w:val="24"/>
          <w:szCs w:val="24"/>
          <w:lang w:val="ru-RU"/>
        </w:rPr>
        <w:t>.</w:t>
      </w:r>
    </w:p>
    <w:p w14:paraId="477413CB" w14:textId="77777777" w:rsidR="007B2A03" w:rsidRPr="007B2A03" w:rsidRDefault="007B2A03" w:rsidP="007B2A03">
      <w:pPr>
        <w:ind w:firstLine="709"/>
        <w:contextualSpacing/>
        <w:jc w:val="both"/>
        <w:rPr>
          <w:rFonts w:ascii="Times New Roman" w:hAnsi="Times New Roman" w:cs="Times New Roman"/>
          <w:color w:val="000000"/>
          <w:spacing w:val="-10"/>
          <w:sz w:val="24"/>
          <w:szCs w:val="24"/>
          <w:lang w:val="ru-RU"/>
        </w:rPr>
      </w:pPr>
      <w:r w:rsidRPr="007B2A03">
        <w:rPr>
          <w:rFonts w:ascii="Times New Roman" w:hAnsi="Times New Roman" w:cs="Times New Roman"/>
          <w:color w:val="000000"/>
          <w:spacing w:val="-10"/>
          <w:sz w:val="24"/>
          <w:szCs w:val="24"/>
          <w:lang w:val="ru-RU"/>
        </w:rPr>
        <w:t>Адрес: Иркутская область, г. Иркутск, ул. Крымская, д. 15А.</w:t>
      </w:r>
    </w:p>
    <w:p w14:paraId="4B283BA5" w14:textId="77777777" w:rsidR="007B2A03" w:rsidRPr="007B2A03" w:rsidRDefault="007B2A03" w:rsidP="007B2A03">
      <w:pPr>
        <w:ind w:firstLine="709"/>
        <w:contextualSpacing/>
        <w:jc w:val="both"/>
        <w:rPr>
          <w:rFonts w:ascii="Times New Roman" w:hAnsi="Times New Roman" w:cs="Times New Roman"/>
          <w:color w:val="000000"/>
          <w:spacing w:val="-10"/>
          <w:sz w:val="24"/>
          <w:szCs w:val="24"/>
          <w:lang w:val="ru-RU"/>
        </w:rPr>
      </w:pPr>
      <w:r w:rsidRPr="007B2A03">
        <w:rPr>
          <w:rFonts w:ascii="Times New Roman" w:hAnsi="Times New Roman" w:cs="Times New Roman"/>
          <w:color w:val="000000"/>
          <w:spacing w:val="-10"/>
          <w:sz w:val="24"/>
          <w:szCs w:val="24"/>
          <w:lang w:val="ru-RU"/>
        </w:rPr>
        <w:t>Кадастровый номер: 38:36:000009:24350.</w:t>
      </w:r>
    </w:p>
    <w:p w14:paraId="61850E2B" w14:textId="77777777" w:rsidR="007B2A03" w:rsidRPr="007B2A03" w:rsidRDefault="007B2A03" w:rsidP="007B2A03">
      <w:pPr>
        <w:ind w:firstLine="709"/>
        <w:contextualSpacing/>
        <w:jc w:val="both"/>
        <w:rPr>
          <w:rFonts w:ascii="Times New Roman" w:hAnsi="Times New Roman" w:cs="Times New Roman"/>
          <w:color w:val="000000"/>
          <w:spacing w:val="-10"/>
          <w:sz w:val="24"/>
          <w:szCs w:val="24"/>
          <w:lang w:val="ru-RU"/>
        </w:rPr>
      </w:pPr>
      <w:r w:rsidRPr="007B2A03">
        <w:rPr>
          <w:rFonts w:ascii="Times New Roman" w:hAnsi="Times New Roman" w:cs="Times New Roman"/>
          <w:color w:val="000000"/>
          <w:spacing w:val="-10"/>
          <w:sz w:val="24"/>
          <w:szCs w:val="24"/>
          <w:lang w:val="ru-RU"/>
        </w:rPr>
        <w:t>Ограничение прав и обременение объекта недвижимости: не зарегистрировано. *</w:t>
      </w:r>
    </w:p>
    <w:p w14:paraId="487D70AC" w14:textId="77777777" w:rsidR="007B2A03" w:rsidRPr="007B2A03" w:rsidRDefault="007B2A03" w:rsidP="007B2A03">
      <w:pPr>
        <w:ind w:firstLine="709"/>
        <w:contextualSpacing/>
        <w:jc w:val="both"/>
        <w:rPr>
          <w:rFonts w:ascii="Times New Roman" w:hAnsi="Times New Roman" w:cs="Times New Roman"/>
          <w:color w:val="000000"/>
          <w:spacing w:val="-10"/>
          <w:sz w:val="24"/>
          <w:szCs w:val="24"/>
          <w:lang w:val="ru-RU"/>
        </w:rPr>
      </w:pPr>
      <w:r w:rsidRPr="007B2A03">
        <w:rPr>
          <w:rFonts w:ascii="Times New Roman" w:hAnsi="Times New Roman" w:cs="Times New Roman"/>
          <w:color w:val="000000"/>
          <w:spacing w:val="-10"/>
          <w:sz w:val="24"/>
          <w:szCs w:val="24"/>
          <w:lang w:val="ru-RU"/>
        </w:rPr>
        <w:t>*Сведения указаны в соответствии с Выпиской из Единого государственного реестра недвижимости об объекте недвижимости от 29.10.2022 № 99/2022/502325453, прилагаемой к Документации (Раздел X).</w:t>
      </w:r>
    </w:p>
    <w:p w14:paraId="0F58434A" w14:textId="77777777" w:rsidR="007B2A03" w:rsidRPr="007B2A03" w:rsidRDefault="007B2A03" w:rsidP="007B2A03">
      <w:pPr>
        <w:ind w:firstLine="709"/>
        <w:contextualSpacing/>
        <w:jc w:val="both"/>
        <w:rPr>
          <w:rFonts w:ascii="Times New Roman" w:hAnsi="Times New Roman" w:cs="Times New Roman"/>
          <w:color w:val="000000"/>
          <w:spacing w:val="-10"/>
          <w:sz w:val="24"/>
          <w:szCs w:val="24"/>
          <w:lang w:val="ru-RU"/>
        </w:rPr>
      </w:pPr>
    </w:p>
    <w:p w14:paraId="481A2854" w14:textId="77777777" w:rsidR="007B2A03" w:rsidRPr="007B2A03" w:rsidRDefault="007B2A03" w:rsidP="007B2A03">
      <w:pPr>
        <w:ind w:firstLine="709"/>
        <w:contextualSpacing/>
        <w:jc w:val="both"/>
        <w:rPr>
          <w:rFonts w:ascii="Times New Roman" w:hAnsi="Times New Roman" w:cs="Times New Roman"/>
          <w:color w:val="000000"/>
          <w:spacing w:val="-10"/>
          <w:sz w:val="24"/>
          <w:szCs w:val="24"/>
          <w:lang w:val="ru-RU"/>
        </w:rPr>
      </w:pPr>
      <w:r w:rsidRPr="007B2A03">
        <w:rPr>
          <w:rFonts w:ascii="Times New Roman" w:hAnsi="Times New Roman" w:cs="Times New Roman"/>
          <w:b/>
          <w:color w:val="000000"/>
          <w:spacing w:val="-10"/>
          <w:sz w:val="24"/>
          <w:szCs w:val="24"/>
          <w:lang w:val="ru-RU"/>
        </w:rPr>
        <w:t>Право аренды земельного участка с кадастровым номером 38:36:000009:1607.</w:t>
      </w:r>
      <w:r w:rsidRPr="007B2A03">
        <w:rPr>
          <w:rFonts w:ascii="Times New Roman" w:hAnsi="Times New Roman" w:cs="Times New Roman"/>
          <w:color w:val="000000"/>
          <w:spacing w:val="-10"/>
          <w:sz w:val="24"/>
          <w:szCs w:val="24"/>
          <w:lang w:val="ru-RU"/>
        </w:rPr>
        <w:t xml:space="preserve"> Адрес: установлено относительно ориентира, расположенного в границах участка. Почтовый адрес ориентира: Иркутская область, г. Иркутск, Ленинский район, ул. Крымская, 15-а. Площадь: 11763 +/- 12 кв. м. Категория земель: земли населенных пунктов; виды разрешенного использования: Для эксплуатации существующих зданий и сооружений детского сада № 137 (договор аренды земельного участка № 74/14 от 06.03.2014, заключенного между Министерством имущественных отношений Иркутской области (Арендодатель) и Собственником (Арендатор) сроком действия до 03.03.2063). </w:t>
      </w:r>
    </w:p>
    <w:p w14:paraId="30BE2AF5" w14:textId="2E89EC11" w:rsidR="007B2A03" w:rsidRDefault="007B2A03" w:rsidP="007B2A03">
      <w:pPr>
        <w:ind w:firstLine="709"/>
        <w:contextualSpacing/>
        <w:jc w:val="both"/>
        <w:rPr>
          <w:rFonts w:ascii="Times New Roman" w:hAnsi="Times New Roman" w:cs="Times New Roman"/>
          <w:color w:val="000000"/>
          <w:spacing w:val="-10"/>
          <w:sz w:val="24"/>
          <w:szCs w:val="24"/>
          <w:lang w:val="ru-RU"/>
        </w:rPr>
      </w:pPr>
      <w:r w:rsidRPr="007B2A03">
        <w:rPr>
          <w:rFonts w:ascii="Times New Roman" w:hAnsi="Times New Roman" w:cs="Times New Roman"/>
          <w:color w:val="000000"/>
          <w:spacing w:val="-10"/>
          <w:sz w:val="24"/>
          <w:szCs w:val="24"/>
          <w:lang w:val="ru-RU"/>
        </w:rPr>
        <w:t>Выписка из Единого государственного реестра недвижимости об объекте недвижимости на земельный участок с кадастровым номером 38:36:000009:1607 от 29.10.2022 № 99/2022/502328611, прилагается к Документации (Раздел X).</w:t>
      </w:r>
    </w:p>
    <w:p w14:paraId="72B3A11A" w14:textId="065E7002" w:rsidR="00917886" w:rsidRDefault="00917886" w:rsidP="004A3796">
      <w:pPr>
        <w:ind w:firstLine="709"/>
        <w:contextualSpacing/>
        <w:jc w:val="both"/>
        <w:rPr>
          <w:rFonts w:ascii="Times New Roman" w:hAnsi="Times New Roman" w:cs="Times New Roman"/>
          <w:color w:val="000000"/>
          <w:spacing w:val="-10"/>
          <w:sz w:val="24"/>
          <w:szCs w:val="24"/>
          <w:lang w:val="ru-RU"/>
        </w:rPr>
      </w:pPr>
    </w:p>
    <w:p w14:paraId="25E2C9B8" w14:textId="54E46875" w:rsidR="007B2A03" w:rsidRPr="00EF4B6D" w:rsidRDefault="007B2A03" w:rsidP="007B2A03">
      <w:pPr>
        <w:pStyle w:val="ConsPlusNormal"/>
        <w:ind w:firstLine="709"/>
        <w:contextualSpacing/>
        <w:jc w:val="both"/>
        <w:rPr>
          <w:rFonts w:ascii="Times New Roman" w:hAnsi="Times New Roman" w:cs="Times New Roman"/>
          <w:snapToGrid w:val="0"/>
          <w:color w:val="000000"/>
          <w:spacing w:val="-10"/>
          <w:sz w:val="24"/>
          <w:szCs w:val="24"/>
        </w:rPr>
      </w:pPr>
      <w:r w:rsidRPr="00EF4B6D">
        <w:rPr>
          <w:rFonts w:ascii="Times New Roman" w:hAnsi="Times New Roman" w:cs="Times New Roman"/>
          <w:b/>
          <w:snapToGrid w:val="0"/>
          <w:color w:val="000000"/>
          <w:spacing w:val="-10"/>
          <w:sz w:val="24"/>
          <w:szCs w:val="24"/>
        </w:rPr>
        <w:t>Цена первоначального предложения</w:t>
      </w:r>
      <w:r w:rsidRPr="00EF4B6D">
        <w:rPr>
          <w:rFonts w:ascii="Times New Roman" w:hAnsi="Times New Roman" w:cs="Times New Roman"/>
          <w:b/>
          <w:spacing w:val="-10"/>
          <w:sz w:val="24"/>
          <w:szCs w:val="24"/>
        </w:rPr>
        <w:t> </w:t>
      </w:r>
      <w:r w:rsidRPr="00EF4B6D">
        <w:rPr>
          <w:rFonts w:ascii="Times New Roman" w:hAnsi="Times New Roman" w:cs="Times New Roman"/>
          <w:b/>
          <w:snapToGrid w:val="0"/>
          <w:color w:val="000000"/>
          <w:spacing w:val="-10"/>
          <w:sz w:val="24"/>
          <w:szCs w:val="24"/>
        </w:rPr>
        <w:t>(</w:t>
      </w:r>
      <w:r w:rsidRPr="00EF4B6D">
        <w:rPr>
          <w:rFonts w:ascii="Times New Roman" w:hAnsi="Times New Roman" w:cs="Times New Roman"/>
          <w:b/>
          <w:color w:val="000000"/>
          <w:spacing w:val="-10"/>
          <w:sz w:val="24"/>
          <w:szCs w:val="24"/>
        </w:rPr>
        <w:t>Начальная</w:t>
      </w:r>
      <w:r w:rsidRPr="00EF4B6D">
        <w:rPr>
          <w:rFonts w:ascii="Times New Roman" w:hAnsi="Times New Roman" w:cs="Times New Roman"/>
          <w:b/>
          <w:spacing w:val="-10"/>
          <w:sz w:val="24"/>
          <w:szCs w:val="24"/>
        </w:rPr>
        <w:t> </w:t>
      </w:r>
      <w:r w:rsidRPr="00EF4B6D">
        <w:rPr>
          <w:rFonts w:ascii="Times New Roman" w:hAnsi="Times New Roman" w:cs="Times New Roman"/>
          <w:b/>
          <w:color w:val="000000"/>
          <w:spacing w:val="-10"/>
          <w:sz w:val="24"/>
          <w:szCs w:val="24"/>
        </w:rPr>
        <w:t>(стартовая)</w:t>
      </w:r>
      <w:r w:rsidRPr="00EF4B6D">
        <w:rPr>
          <w:rFonts w:ascii="Times New Roman" w:hAnsi="Times New Roman" w:cs="Times New Roman"/>
          <w:b/>
          <w:spacing w:val="-10"/>
          <w:sz w:val="24"/>
          <w:szCs w:val="24"/>
        </w:rPr>
        <w:t xml:space="preserve"> </w:t>
      </w:r>
      <w:r w:rsidRPr="00EF4B6D">
        <w:rPr>
          <w:rFonts w:ascii="Times New Roman" w:hAnsi="Times New Roman" w:cs="Times New Roman"/>
          <w:b/>
          <w:color w:val="000000"/>
          <w:spacing w:val="-10"/>
          <w:sz w:val="24"/>
          <w:szCs w:val="24"/>
        </w:rPr>
        <w:t>цена</w:t>
      </w:r>
      <w:r w:rsidRPr="00EF4B6D">
        <w:rPr>
          <w:rFonts w:ascii="Times New Roman" w:hAnsi="Times New Roman" w:cs="Times New Roman"/>
          <w:b/>
          <w:spacing w:val="-10"/>
          <w:sz w:val="24"/>
          <w:szCs w:val="24"/>
        </w:rPr>
        <w:t xml:space="preserve"> </w:t>
      </w:r>
      <w:r w:rsidRPr="00EF4B6D">
        <w:rPr>
          <w:rFonts w:ascii="Times New Roman" w:hAnsi="Times New Roman" w:cs="Times New Roman"/>
          <w:b/>
          <w:color w:val="000000"/>
          <w:spacing w:val="-10"/>
          <w:sz w:val="24"/>
          <w:szCs w:val="24"/>
        </w:rPr>
        <w:t>Имущества):</w:t>
      </w:r>
      <w:r w:rsidRPr="00EF4B6D">
        <w:rPr>
          <w:rFonts w:ascii="Times New Roman" w:hAnsi="Times New Roman" w:cs="Times New Roman"/>
          <w:color w:val="000000"/>
          <w:spacing w:val="-10"/>
          <w:sz w:val="24"/>
          <w:szCs w:val="24"/>
        </w:rPr>
        <w:t xml:space="preserve"> </w:t>
      </w:r>
      <w:r w:rsidRPr="007B2A03">
        <w:rPr>
          <w:rFonts w:ascii="Times New Roman" w:hAnsi="Times New Roman" w:cs="Times New Roman"/>
          <w:color w:val="000000"/>
          <w:spacing w:val="-10"/>
          <w:sz w:val="24"/>
          <w:szCs w:val="24"/>
        </w:rPr>
        <w:t>35 700 000 (тридцать пять миллионов семьсот тысяч) рублей 00 копеек (с учетом НДС).</w:t>
      </w:r>
    </w:p>
    <w:p w14:paraId="0861634D" w14:textId="0AEAA34D" w:rsidR="007B2A03" w:rsidRPr="00DF37FB" w:rsidRDefault="007B2A03" w:rsidP="007B2A03">
      <w:pPr>
        <w:pStyle w:val="ConsPlusNormal"/>
        <w:ind w:firstLine="709"/>
        <w:contextualSpacing/>
        <w:jc w:val="both"/>
        <w:rPr>
          <w:rFonts w:ascii="Times New Roman" w:hAnsi="Times New Roman" w:cs="Times New Roman"/>
          <w:color w:val="000000"/>
          <w:spacing w:val="-10"/>
          <w:sz w:val="24"/>
          <w:szCs w:val="24"/>
        </w:rPr>
      </w:pPr>
      <w:r w:rsidRPr="00DF37FB">
        <w:rPr>
          <w:rFonts w:ascii="Times New Roman" w:hAnsi="Times New Roman" w:cs="Times New Roman"/>
          <w:b/>
          <w:bCs/>
          <w:snapToGrid w:val="0"/>
          <w:color w:val="000000"/>
          <w:spacing w:val="-10"/>
          <w:sz w:val="24"/>
          <w:szCs w:val="24"/>
        </w:rPr>
        <w:t>Величина снижения Цены первоначального предложения («шаг понижения»):</w:t>
      </w:r>
      <w:r w:rsidRPr="00DF37FB">
        <w:rPr>
          <w:rFonts w:ascii="Times New Roman" w:hAnsi="Times New Roman" w:cs="Times New Roman"/>
          <w:color w:val="000000"/>
          <w:spacing w:val="-10"/>
          <w:sz w:val="24"/>
          <w:szCs w:val="24"/>
        </w:rPr>
        <w:t xml:space="preserve"> </w:t>
      </w:r>
      <w:r w:rsidR="001C4664">
        <w:rPr>
          <w:rFonts w:ascii="Times New Roman" w:hAnsi="Times New Roman" w:cs="Times New Roman"/>
          <w:color w:val="000000"/>
          <w:spacing w:val="-10"/>
          <w:sz w:val="24"/>
          <w:szCs w:val="24"/>
        </w:rPr>
        <w:t>2 400 650</w:t>
      </w:r>
      <w:r w:rsidR="00EC1ECA" w:rsidRPr="007B2A03">
        <w:rPr>
          <w:rFonts w:ascii="Times New Roman" w:hAnsi="Times New Roman" w:cs="Times New Roman"/>
          <w:color w:val="000000"/>
          <w:spacing w:val="-10"/>
          <w:sz w:val="24"/>
          <w:szCs w:val="24"/>
        </w:rPr>
        <w:t xml:space="preserve"> (</w:t>
      </w:r>
      <w:r w:rsidR="001C4664">
        <w:rPr>
          <w:rFonts w:ascii="Times New Roman" w:hAnsi="Times New Roman" w:cs="Times New Roman"/>
          <w:color w:val="000000"/>
          <w:spacing w:val="-10"/>
          <w:sz w:val="24"/>
          <w:szCs w:val="24"/>
        </w:rPr>
        <w:t>два миллиона четыреста тысяч шестьсот пятьдесят</w:t>
      </w:r>
      <w:r w:rsidR="00EC1ECA" w:rsidRPr="007B2A03">
        <w:rPr>
          <w:rFonts w:ascii="Times New Roman" w:hAnsi="Times New Roman" w:cs="Times New Roman"/>
          <w:color w:val="000000"/>
          <w:spacing w:val="-10"/>
          <w:sz w:val="24"/>
          <w:szCs w:val="24"/>
        </w:rPr>
        <w:t xml:space="preserve">) рублей </w:t>
      </w:r>
      <w:r w:rsidR="001C4664">
        <w:rPr>
          <w:rFonts w:ascii="Times New Roman" w:hAnsi="Times New Roman" w:cs="Times New Roman"/>
          <w:color w:val="000000"/>
          <w:spacing w:val="-10"/>
          <w:sz w:val="24"/>
          <w:szCs w:val="24"/>
        </w:rPr>
        <w:t>3</w:t>
      </w:r>
      <w:r w:rsidR="00EC1ECA" w:rsidRPr="007B2A03">
        <w:rPr>
          <w:rFonts w:ascii="Times New Roman" w:hAnsi="Times New Roman" w:cs="Times New Roman"/>
          <w:color w:val="000000"/>
          <w:spacing w:val="-10"/>
          <w:sz w:val="24"/>
          <w:szCs w:val="24"/>
        </w:rPr>
        <w:t>0 копеек</w:t>
      </w:r>
      <w:r w:rsidRPr="00DF37FB">
        <w:rPr>
          <w:rFonts w:ascii="Times New Roman" w:hAnsi="Times New Roman" w:cs="Times New Roman"/>
          <w:color w:val="000000"/>
          <w:spacing w:val="-10"/>
          <w:sz w:val="24"/>
          <w:szCs w:val="24"/>
        </w:rPr>
        <w:t>.</w:t>
      </w:r>
    </w:p>
    <w:p w14:paraId="1B2B3114" w14:textId="1E054512" w:rsidR="007B2A03" w:rsidRPr="00DF37FB" w:rsidRDefault="007B2A03" w:rsidP="007B2A03">
      <w:pPr>
        <w:ind w:firstLine="709"/>
        <w:contextualSpacing/>
        <w:jc w:val="both"/>
        <w:rPr>
          <w:rFonts w:ascii="Times New Roman" w:hAnsi="Times New Roman" w:cs="Times New Roman"/>
          <w:bCs/>
          <w:color w:val="000000"/>
          <w:spacing w:val="-10"/>
          <w:sz w:val="24"/>
          <w:szCs w:val="24"/>
          <w:lang w:val="ru-RU"/>
        </w:rPr>
      </w:pPr>
      <w:r w:rsidRPr="00DF37FB">
        <w:rPr>
          <w:rFonts w:ascii="Times New Roman" w:hAnsi="Times New Roman" w:cs="Times New Roman"/>
          <w:b/>
          <w:bCs/>
          <w:snapToGrid w:val="0"/>
          <w:color w:val="000000"/>
          <w:spacing w:val="-10"/>
          <w:sz w:val="24"/>
          <w:szCs w:val="24"/>
          <w:lang w:val="ru-RU"/>
        </w:rPr>
        <w:t>Величина повышения цены, в случае перехода к проведению Продажи с повышением цены («шаг продажи»):</w:t>
      </w:r>
      <w:r w:rsidRPr="00DF37FB">
        <w:rPr>
          <w:rFonts w:ascii="Times New Roman" w:hAnsi="Times New Roman" w:cs="Times New Roman"/>
          <w:bCs/>
          <w:snapToGrid w:val="0"/>
          <w:color w:val="000000"/>
          <w:spacing w:val="-10"/>
          <w:sz w:val="24"/>
          <w:szCs w:val="24"/>
          <w:lang w:val="ru-RU"/>
        </w:rPr>
        <w:t xml:space="preserve"> </w:t>
      </w:r>
      <w:r w:rsidR="00EC1ECA" w:rsidRPr="00EC1ECA">
        <w:rPr>
          <w:rFonts w:ascii="Times New Roman" w:hAnsi="Times New Roman" w:cs="Times New Roman"/>
          <w:color w:val="000000"/>
          <w:spacing w:val="-10"/>
          <w:sz w:val="24"/>
          <w:szCs w:val="24"/>
          <w:lang w:val="ru-RU"/>
        </w:rPr>
        <w:t>1</w:t>
      </w:r>
      <w:r w:rsidR="001C4664">
        <w:rPr>
          <w:rFonts w:ascii="Times New Roman" w:hAnsi="Times New Roman" w:cs="Times New Roman"/>
          <w:color w:val="000000"/>
          <w:spacing w:val="-10"/>
          <w:sz w:val="24"/>
          <w:szCs w:val="24"/>
        </w:rPr>
        <w:t> </w:t>
      </w:r>
      <w:r w:rsidR="001C4664">
        <w:rPr>
          <w:rFonts w:ascii="Times New Roman" w:hAnsi="Times New Roman" w:cs="Times New Roman"/>
          <w:color w:val="000000"/>
          <w:spacing w:val="-10"/>
          <w:sz w:val="24"/>
          <w:szCs w:val="24"/>
          <w:lang w:val="ru-RU"/>
        </w:rPr>
        <w:t>200 325</w:t>
      </w:r>
      <w:r w:rsidR="00EC1ECA" w:rsidRPr="00EC1ECA">
        <w:rPr>
          <w:rFonts w:ascii="Times New Roman" w:hAnsi="Times New Roman" w:cs="Times New Roman"/>
          <w:color w:val="000000"/>
          <w:spacing w:val="-10"/>
          <w:sz w:val="24"/>
          <w:szCs w:val="24"/>
          <w:lang w:val="ru-RU"/>
        </w:rPr>
        <w:t xml:space="preserve"> (один миллион </w:t>
      </w:r>
      <w:r w:rsidR="001C4664">
        <w:rPr>
          <w:rFonts w:ascii="Times New Roman" w:hAnsi="Times New Roman" w:cs="Times New Roman"/>
          <w:color w:val="000000"/>
          <w:spacing w:val="-10"/>
          <w:sz w:val="24"/>
          <w:szCs w:val="24"/>
          <w:lang w:val="ru-RU"/>
        </w:rPr>
        <w:t>двести тысяч триста двадцать пять</w:t>
      </w:r>
      <w:r w:rsidR="00EC1ECA" w:rsidRPr="00EC1ECA">
        <w:rPr>
          <w:rFonts w:ascii="Times New Roman" w:hAnsi="Times New Roman" w:cs="Times New Roman"/>
          <w:color w:val="000000"/>
          <w:spacing w:val="-10"/>
          <w:sz w:val="24"/>
          <w:szCs w:val="24"/>
          <w:lang w:val="ru-RU"/>
        </w:rPr>
        <w:t xml:space="preserve">) рублей </w:t>
      </w:r>
      <w:r w:rsidR="001C4664">
        <w:rPr>
          <w:rFonts w:ascii="Times New Roman" w:hAnsi="Times New Roman" w:cs="Times New Roman"/>
          <w:color w:val="000000"/>
          <w:spacing w:val="-10"/>
          <w:sz w:val="24"/>
          <w:szCs w:val="24"/>
          <w:lang w:val="ru-RU"/>
        </w:rPr>
        <w:t>15</w:t>
      </w:r>
      <w:r w:rsidR="00EC1ECA" w:rsidRPr="00EC1ECA">
        <w:rPr>
          <w:rFonts w:ascii="Times New Roman" w:hAnsi="Times New Roman" w:cs="Times New Roman"/>
          <w:color w:val="000000"/>
          <w:spacing w:val="-10"/>
          <w:sz w:val="24"/>
          <w:szCs w:val="24"/>
          <w:lang w:val="ru-RU"/>
        </w:rPr>
        <w:t xml:space="preserve"> копеек</w:t>
      </w:r>
      <w:r w:rsidRPr="00DF37FB">
        <w:rPr>
          <w:rFonts w:ascii="Times New Roman" w:hAnsi="Times New Roman" w:cs="Times New Roman"/>
          <w:color w:val="000000"/>
          <w:spacing w:val="-10"/>
          <w:sz w:val="24"/>
          <w:szCs w:val="24"/>
          <w:lang w:val="ru-RU"/>
        </w:rPr>
        <w:t>.</w:t>
      </w:r>
    </w:p>
    <w:p w14:paraId="63069744" w14:textId="649DCE0B" w:rsidR="007B2A03" w:rsidRPr="004A3796" w:rsidRDefault="007B2A03" w:rsidP="007B2A03">
      <w:pPr>
        <w:ind w:firstLine="709"/>
        <w:contextualSpacing/>
        <w:jc w:val="both"/>
        <w:rPr>
          <w:rFonts w:ascii="Times New Roman" w:hAnsi="Times New Roman" w:cs="Times New Roman"/>
          <w:b/>
          <w:color w:val="000000"/>
          <w:spacing w:val="-10"/>
          <w:sz w:val="24"/>
          <w:szCs w:val="24"/>
          <w:lang w:val="ru-RU"/>
        </w:rPr>
      </w:pPr>
      <w:r w:rsidRPr="00DF37FB">
        <w:rPr>
          <w:rFonts w:ascii="Times New Roman" w:hAnsi="Times New Roman" w:cs="Times New Roman"/>
          <w:b/>
          <w:bCs/>
          <w:snapToGrid w:val="0"/>
          <w:color w:val="000000"/>
          <w:spacing w:val="-10"/>
          <w:sz w:val="24"/>
          <w:szCs w:val="24"/>
          <w:lang w:val="ru-RU"/>
        </w:rPr>
        <w:t>Цена отсечения:</w:t>
      </w:r>
      <w:r w:rsidRPr="00DF37FB">
        <w:rPr>
          <w:rFonts w:ascii="Times New Roman" w:hAnsi="Times New Roman" w:cs="Times New Roman"/>
          <w:color w:val="000000"/>
          <w:spacing w:val="-10"/>
          <w:sz w:val="24"/>
          <w:szCs w:val="24"/>
          <w:lang w:val="ru-RU"/>
        </w:rPr>
        <w:t xml:space="preserve"> </w:t>
      </w:r>
      <w:r w:rsidR="001C4664" w:rsidRPr="001C4664">
        <w:rPr>
          <w:rFonts w:ascii="Times New Roman" w:hAnsi="Times New Roman" w:cs="Times New Roman"/>
          <w:color w:val="000000"/>
          <w:spacing w:val="-10"/>
          <w:sz w:val="24"/>
          <w:szCs w:val="24"/>
          <w:lang w:val="ru-RU"/>
        </w:rPr>
        <w:t>23 696 748</w:t>
      </w:r>
      <w:r w:rsidR="001C4664" w:rsidRPr="00DF37FB">
        <w:rPr>
          <w:rFonts w:ascii="Times New Roman" w:hAnsi="Times New Roman" w:cs="Times New Roman"/>
          <w:color w:val="000000"/>
          <w:spacing w:val="-10"/>
          <w:sz w:val="24"/>
          <w:szCs w:val="24"/>
          <w:lang w:val="ru-RU"/>
        </w:rPr>
        <w:t xml:space="preserve"> </w:t>
      </w:r>
      <w:r w:rsidRPr="00DF37FB">
        <w:rPr>
          <w:rFonts w:ascii="Times New Roman" w:hAnsi="Times New Roman" w:cs="Times New Roman"/>
          <w:color w:val="000000"/>
          <w:spacing w:val="-10"/>
          <w:sz w:val="24"/>
          <w:szCs w:val="24"/>
          <w:lang w:val="ru-RU"/>
        </w:rPr>
        <w:t>(</w:t>
      </w:r>
      <w:r w:rsidR="001C4664">
        <w:rPr>
          <w:rFonts w:ascii="Times New Roman" w:hAnsi="Times New Roman" w:cs="Times New Roman"/>
          <w:color w:val="000000"/>
          <w:spacing w:val="-10"/>
          <w:sz w:val="24"/>
          <w:szCs w:val="24"/>
          <w:lang w:val="ru-RU"/>
        </w:rPr>
        <w:t>двадцать три миллиона шестьсот девяносто шесть тысяч семьсот сорок восемь</w:t>
      </w:r>
      <w:r w:rsidRPr="00DF37FB">
        <w:rPr>
          <w:rFonts w:ascii="Times New Roman" w:hAnsi="Times New Roman" w:cs="Times New Roman"/>
          <w:color w:val="000000"/>
          <w:spacing w:val="-10"/>
          <w:sz w:val="24"/>
          <w:szCs w:val="24"/>
          <w:lang w:val="ru-RU"/>
        </w:rPr>
        <w:t>)</w:t>
      </w:r>
      <w:r w:rsidRPr="00DF37FB">
        <w:rPr>
          <w:rFonts w:ascii="Times New Roman" w:hAnsi="Times New Roman" w:cs="Times New Roman"/>
          <w:spacing w:val="-10"/>
          <w:sz w:val="24"/>
          <w:szCs w:val="24"/>
        </w:rPr>
        <w:t> </w:t>
      </w:r>
      <w:r w:rsidRPr="00DF37FB">
        <w:rPr>
          <w:rFonts w:ascii="Times New Roman" w:hAnsi="Times New Roman" w:cs="Times New Roman"/>
          <w:color w:val="000000"/>
          <w:spacing w:val="-10"/>
          <w:sz w:val="24"/>
          <w:szCs w:val="24"/>
          <w:lang w:val="ru-RU"/>
        </w:rPr>
        <w:t>рублей</w:t>
      </w:r>
      <w:r w:rsidRPr="00DF37FB">
        <w:rPr>
          <w:rFonts w:ascii="Times New Roman" w:hAnsi="Times New Roman" w:cs="Times New Roman"/>
          <w:spacing w:val="-10"/>
          <w:sz w:val="24"/>
          <w:szCs w:val="24"/>
        </w:rPr>
        <w:t> </w:t>
      </w:r>
      <w:r w:rsidR="001C4664">
        <w:rPr>
          <w:rFonts w:ascii="Times New Roman" w:hAnsi="Times New Roman" w:cs="Times New Roman"/>
          <w:color w:val="000000"/>
          <w:spacing w:val="-10"/>
          <w:sz w:val="24"/>
          <w:szCs w:val="24"/>
          <w:lang w:val="ru-RU"/>
        </w:rPr>
        <w:t>50</w:t>
      </w:r>
      <w:r w:rsidRPr="00DF37FB">
        <w:rPr>
          <w:rFonts w:ascii="Times New Roman" w:hAnsi="Times New Roman" w:cs="Times New Roman"/>
          <w:color w:val="000000"/>
          <w:spacing w:val="-10"/>
          <w:sz w:val="24"/>
          <w:szCs w:val="24"/>
          <w:lang w:val="ru-RU"/>
        </w:rPr>
        <w:t xml:space="preserve"> копеек (с учетом НДС).</w:t>
      </w:r>
    </w:p>
    <w:p w14:paraId="0EE60517" w14:textId="29073AEA" w:rsidR="007B2A03" w:rsidRDefault="007B2A03" w:rsidP="007B2A03">
      <w:pPr>
        <w:ind w:firstLine="709"/>
        <w:contextualSpacing/>
        <w:jc w:val="both"/>
        <w:rPr>
          <w:rFonts w:ascii="Times New Roman" w:hAnsi="Times New Roman" w:cs="Times New Roman"/>
          <w:color w:val="000000"/>
          <w:spacing w:val="-10"/>
          <w:sz w:val="24"/>
          <w:szCs w:val="24"/>
          <w:lang w:val="ru-RU"/>
        </w:rPr>
      </w:pPr>
      <w:r w:rsidRPr="004A3796">
        <w:rPr>
          <w:rFonts w:ascii="Times New Roman" w:hAnsi="Times New Roman" w:cs="Times New Roman"/>
          <w:b/>
          <w:bCs/>
          <w:color w:val="000000"/>
          <w:spacing w:val="-10"/>
          <w:sz w:val="24"/>
          <w:szCs w:val="24"/>
          <w:lang w:val="ru-RU"/>
        </w:rPr>
        <w:t>Сумма задатка для участия в Продаже:</w:t>
      </w:r>
      <w:r w:rsidRPr="004A3796">
        <w:rPr>
          <w:rFonts w:ascii="Times New Roman" w:hAnsi="Times New Roman" w:cs="Times New Roman"/>
          <w:bCs/>
          <w:color w:val="000000"/>
          <w:spacing w:val="-10"/>
          <w:sz w:val="24"/>
          <w:szCs w:val="24"/>
          <w:lang w:val="ru-RU"/>
        </w:rPr>
        <w:t xml:space="preserve"> </w:t>
      </w:r>
      <w:r w:rsidRPr="007B2A03">
        <w:rPr>
          <w:rFonts w:ascii="Times New Roman" w:hAnsi="Times New Roman" w:cs="Times New Roman"/>
          <w:color w:val="000000"/>
          <w:spacing w:val="-10"/>
          <w:sz w:val="24"/>
          <w:szCs w:val="24"/>
          <w:lang w:val="ru-RU"/>
        </w:rPr>
        <w:t>3 570 000 (три миллиона пятьсот семьдесят тысяч) рублей 00 копеек (НДС не облагается).</w:t>
      </w:r>
    </w:p>
    <w:p w14:paraId="6FFBB1D9" w14:textId="77777777" w:rsidR="007B2A03" w:rsidRPr="004A3796" w:rsidRDefault="007B2A03" w:rsidP="004A3796">
      <w:pPr>
        <w:ind w:firstLine="709"/>
        <w:contextualSpacing/>
        <w:jc w:val="both"/>
        <w:rPr>
          <w:rFonts w:ascii="Times New Roman" w:hAnsi="Times New Roman" w:cs="Times New Roman"/>
          <w:color w:val="000000"/>
          <w:spacing w:val="-10"/>
          <w:sz w:val="24"/>
          <w:szCs w:val="24"/>
          <w:lang w:val="ru-RU"/>
        </w:rPr>
      </w:pPr>
    </w:p>
    <w:p w14:paraId="4904AF87" w14:textId="77777777" w:rsidR="0051673C" w:rsidRPr="00B22DDE" w:rsidRDefault="0051673C" w:rsidP="00427EA8">
      <w:pPr>
        <w:pStyle w:val="TextBoldCenter"/>
        <w:numPr>
          <w:ilvl w:val="1"/>
          <w:numId w:val="17"/>
        </w:numPr>
        <w:spacing w:before="120"/>
        <w:ind w:left="0" w:firstLine="709"/>
        <w:jc w:val="both"/>
        <w:rPr>
          <w:spacing w:val="-6"/>
          <w:sz w:val="24"/>
          <w:szCs w:val="24"/>
        </w:rPr>
      </w:pPr>
      <w:bookmarkStart w:id="6" w:name="_Toc230144033"/>
      <w:r w:rsidRPr="00B22DDE">
        <w:rPr>
          <w:spacing w:val="-6"/>
          <w:sz w:val="24"/>
          <w:szCs w:val="24"/>
        </w:rPr>
        <w:t>Задаток перечисляется на условиях договора о задатке (Раздел VIII Документации)</w:t>
      </w:r>
    </w:p>
    <w:p w14:paraId="53CE985F" w14:textId="77777777" w:rsidR="0051673C" w:rsidRPr="00B22DDE" w:rsidRDefault="0051673C" w:rsidP="0051673C">
      <w:pPr>
        <w:pStyle w:val="TextBoldCenter"/>
        <w:spacing w:before="0"/>
        <w:ind w:firstLine="709"/>
        <w:jc w:val="both"/>
        <w:rPr>
          <w:b w:val="0"/>
          <w:spacing w:val="-6"/>
          <w:sz w:val="24"/>
          <w:szCs w:val="24"/>
        </w:rPr>
      </w:pPr>
      <w:r w:rsidRPr="00B22DDE">
        <w:rPr>
          <w:b w:val="0"/>
          <w:spacing w:val="-6"/>
          <w:sz w:val="24"/>
          <w:szCs w:val="24"/>
        </w:rPr>
        <w:t>Задаток для участия в Продаже служит обеспечением исполнения обязательства Победителя/Единственного участника по заключению Договора купли-продажи, оплате приобретенного на Продаже Имущества и исполнению иных обязательств, предусмотренных Документацией.</w:t>
      </w:r>
    </w:p>
    <w:p w14:paraId="37B8558B" w14:textId="4CF6DF15"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 xml:space="preserve">Задаток вносится единым платежом на расчетный счет </w:t>
      </w:r>
      <w:r w:rsidRPr="00B22DDE">
        <w:rPr>
          <w:rFonts w:ascii="Times New Roman" w:hAnsi="Times New Roman" w:cs="Times New Roman"/>
          <w:bCs/>
          <w:spacing w:val="-6"/>
          <w:sz w:val="24"/>
          <w:szCs w:val="24"/>
          <w:lang w:val="ru-RU"/>
        </w:rPr>
        <w:t>Организатора</w:t>
      </w:r>
      <w:r w:rsidRPr="00B22DDE">
        <w:rPr>
          <w:rFonts w:ascii="Times New Roman" w:hAnsi="Times New Roman" w:cs="Times New Roman"/>
          <w:spacing w:val="-6"/>
          <w:sz w:val="24"/>
          <w:szCs w:val="24"/>
          <w:lang w:val="ru-RU"/>
        </w:rPr>
        <w:t xml:space="preserve">: </w:t>
      </w:r>
    </w:p>
    <w:p w14:paraId="35B697F4"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Расчетный</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40702810800250009461;</w:t>
      </w:r>
    </w:p>
    <w:p w14:paraId="38F0390B"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Банк: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АО</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АКБ</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«НОВИКОМБАНК»;</w:t>
      </w:r>
    </w:p>
    <w:p w14:paraId="72C926D2"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БИК: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044525162;</w:t>
      </w:r>
    </w:p>
    <w:p w14:paraId="29E33F9A"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Корр.</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 30101810245250000162;</w:t>
      </w:r>
    </w:p>
    <w:p w14:paraId="0E0BAD6C" w14:textId="4EDEF9A8"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ИНН:</w:t>
      </w:r>
      <w:r w:rsidRPr="00B22DDE">
        <w:rPr>
          <w:rFonts w:ascii="Times New Roman" w:hAnsi="Times New Roman" w:cs="Times New Roman"/>
          <w:spacing w:val="-6"/>
          <w:sz w:val="24"/>
          <w:szCs w:val="24"/>
        </w:rPr>
        <w:t> </w:t>
      </w:r>
      <w:r w:rsidR="00336120">
        <w:rPr>
          <w:rFonts w:ascii="Times New Roman" w:hAnsi="Times New Roman" w:cs="Times New Roman"/>
          <w:spacing w:val="-6"/>
          <w:sz w:val="24"/>
          <w:szCs w:val="24"/>
          <w:lang w:val="ru-RU"/>
        </w:rPr>
        <w:t>77</w:t>
      </w:r>
      <w:r w:rsidRPr="00B22DDE">
        <w:rPr>
          <w:rFonts w:ascii="Times New Roman" w:hAnsi="Times New Roman" w:cs="Times New Roman"/>
          <w:spacing w:val="-6"/>
          <w:sz w:val="24"/>
          <w:szCs w:val="24"/>
          <w:lang w:val="ru-RU"/>
        </w:rPr>
        <w:t>04770859; КПП:</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770401001;</w:t>
      </w:r>
    </w:p>
    <w:p w14:paraId="7108BDBB" w14:textId="6670FA0F"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Получатель:</w:t>
      </w:r>
      <w:r w:rsidRPr="00B22DDE">
        <w:rPr>
          <w:rFonts w:ascii="Times New Roman" w:hAnsi="Times New Roman" w:cs="Times New Roman"/>
          <w:spacing w:val="-6"/>
          <w:sz w:val="24"/>
          <w:szCs w:val="24"/>
          <w:lang w:val="ru-RU"/>
        </w:rPr>
        <w:t xml:space="preserve"> </w:t>
      </w:r>
      <w:r w:rsidRPr="00B22DDE">
        <w:rPr>
          <w:rFonts w:ascii="Times New Roman" w:hAnsi="Times New Roman" w:cs="Times New Roman"/>
          <w:b/>
          <w:spacing w:val="-6"/>
          <w:sz w:val="24"/>
          <w:szCs w:val="24"/>
          <w:lang w:val="ru-RU"/>
        </w:rPr>
        <w:t>ООО</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«РТ-Капитал»</w:t>
      </w:r>
      <w:r w:rsidRPr="00B22DDE">
        <w:rPr>
          <w:rFonts w:ascii="Times New Roman" w:hAnsi="Times New Roman" w:cs="Times New Roman"/>
          <w:spacing w:val="-6"/>
          <w:sz w:val="24"/>
          <w:szCs w:val="24"/>
          <w:lang w:val="ru-RU"/>
        </w:rPr>
        <w:t xml:space="preserve">, в срок, </w:t>
      </w:r>
      <w:r w:rsidRPr="00B22DDE">
        <w:rPr>
          <w:rFonts w:ascii="Times New Roman" w:hAnsi="Times New Roman" w:cs="Times New Roman"/>
          <w:b/>
          <w:spacing w:val="-6"/>
          <w:sz w:val="24"/>
          <w:szCs w:val="24"/>
          <w:lang w:val="ru-RU"/>
        </w:rPr>
        <w:t>не позднее</w:t>
      </w:r>
      <w:r w:rsidR="00777A46">
        <w:rPr>
          <w:rFonts w:ascii="Times New Roman" w:hAnsi="Times New Roman" w:cs="Times New Roman"/>
          <w:b/>
          <w:spacing w:val="-6"/>
          <w:sz w:val="24"/>
          <w:szCs w:val="24"/>
          <w:lang w:val="ru-RU"/>
        </w:rPr>
        <w:t xml:space="preserve"> </w:t>
      </w:r>
      <w:r w:rsidR="00B85C08">
        <w:rPr>
          <w:rFonts w:ascii="Times New Roman" w:hAnsi="Times New Roman" w:cs="Times New Roman"/>
          <w:b/>
          <w:spacing w:val="-6"/>
          <w:sz w:val="24"/>
          <w:szCs w:val="24"/>
          <w:lang w:val="ru-RU"/>
        </w:rPr>
        <w:t>15</w:t>
      </w:r>
      <w:r w:rsidR="00777A46">
        <w:rPr>
          <w:rFonts w:ascii="Times New Roman" w:hAnsi="Times New Roman" w:cs="Times New Roman"/>
          <w:b/>
          <w:spacing w:val="-6"/>
          <w:sz w:val="24"/>
          <w:szCs w:val="24"/>
          <w:lang w:val="ru-RU"/>
        </w:rPr>
        <w:t>.</w:t>
      </w:r>
      <w:r w:rsidR="00486566">
        <w:rPr>
          <w:rFonts w:ascii="Times New Roman" w:hAnsi="Times New Roman" w:cs="Times New Roman"/>
          <w:b/>
          <w:spacing w:val="-6"/>
          <w:sz w:val="24"/>
          <w:szCs w:val="24"/>
          <w:lang w:val="ru-RU"/>
        </w:rPr>
        <w:t>0</w:t>
      </w:r>
      <w:r w:rsidR="00B85C08">
        <w:rPr>
          <w:rFonts w:ascii="Times New Roman" w:hAnsi="Times New Roman" w:cs="Times New Roman"/>
          <w:b/>
          <w:spacing w:val="-6"/>
          <w:sz w:val="24"/>
          <w:szCs w:val="24"/>
          <w:lang w:val="ru-RU"/>
        </w:rPr>
        <w:t>6</w:t>
      </w:r>
      <w:r w:rsidR="00096ABA">
        <w:rPr>
          <w:rFonts w:ascii="Times New Roman" w:hAnsi="Times New Roman" w:cs="Times New Roman"/>
          <w:b/>
          <w:spacing w:val="-6"/>
          <w:sz w:val="24"/>
          <w:szCs w:val="24"/>
          <w:lang w:val="ru-RU"/>
        </w:rPr>
        <w:t>.</w:t>
      </w:r>
      <w:r w:rsidRPr="00B22DDE">
        <w:rPr>
          <w:rFonts w:ascii="Times New Roman" w:hAnsi="Times New Roman" w:cs="Times New Roman"/>
          <w:b/>
          <w:spacing w:val="-6"/>
          <w:sz w:val="24"/>
          <w:szCs w:val="24"/>
          <w:lang w:val="ru-RU"/>
        </w:rPr>
        <w:t>20</w:t>
      </w:r>
      <w:r w:rsidR="00096ABA">
        <w:rPr>
          <w:rFonts w:ascii="Times New Roman" w:hAnsi="Times New Roman" w:cs="Times New Roman"/>
          <w:b/>
          <w:spacing w:val="-6"/>
          <w:sz w:val="24"/>
          <w:szCs w:val="24"/>
          <w:lang w:val="ru-RU"/>
        </w:rPr>
        <w:t>2</w:t>
      </w:r>
      <w:r w:rsidR="00486566">
        <w:rPr>
          <w:rFonts w:ascii="Times New Roman" w:hAnsi="Times New Roman" w:cs="Times New Roman"/>
          <w:b/>
          <w:spacing w:val="-6"/>
          <w:sz w:val="24"/>
          <w:szCs w:val="24"/>
          <w:lang w:val="ru-RU"/>
        </w:rPr>
        <w:t>3.</w:t>
      </w:r>
    </w:p>
    <w:p w14:paraId="7763A34B" w14:textId="77777777" w:rsidR="0051673C" w:rsidRPr="00B22DDE" w:rsidRDefault="0051673C" w:rsidP="0051673C">
      <w:pPr>
        <w:pStyle w:val="12"/>
        <w:widowControl/>
        <w:ind w:firstLine="709"/>
        <w:rPr>
          <w:color w:val="000000"/>
          <w:spacing w:val="-6"/>
          <w:szCs w:val="24"/>
        </w:rPr>
      </w:pPr>
      <w:r w:rsidRPr="00B22DDE">
        <w:rPr>
          <w:color w:val="000000"/>
          <w:spacing w:val="-6"/>
          <w:szCs w:val="24"/>
        </w:rPr>
        <w:t>Платежи осуществляются в рублях, в форме безналичного расчета.</w:t>
      </w:r>
    </w:p>
    <w:p w14:paraId="447C77E5" w14:textId="77777777" w:rsidR="0051673C" w:rsidRPr="00B22DDE" w:rsidRDefault="0051673C" w:rsidP="0051673C">
      <w:pPr>
        <w:pStyle w:val="12"/>
        <w:ind w:firstLine="709"/>
        <w:rPr>
          <w:color w:val="000000"/>
          <w:spacing w:val="-6"/>
          <w:szCs w:val="24"/>
        </w:rPr>
      </w:pPr>
      <w:r w:rsidRPr="00B22DDE">
        <w:rPr>
          <w:color w:val="000000"/>
          <w:spacing w:val="-6"/>
          <w:szCs w:val="24"/>
        </w:rPr>
        <w:t>В платежном поручении на перечисление денежных средств необходимо указывать:</w:t>
      </w:r>
    </w:p>
    <w:p w14:paraId="76106B92" w14:textId="77777777" w:rsidR="0051673C" w:rsidRPr="00B22DDE" w:rsidRDefault="0051673C" w:rsidP="0051673C">
      <w:pPr>
        <w:adjustRightInd w:val="0"/>
        <w:ind w:firstLine="709"/>
        <w:jc w:val="both"/>
        <w:rPr>
          <w:rFonts w:ascii="Times New Roman" w:hAnsi="Times New Roman" w:cs="Times New Roman"/>
          <w:spacing w:val="-6"/>
          <w:sz w:val="24"/>
          <w:szCs w:val="24"/>
          <w:lang w:val="ru-RU"/>
        </w:rPr>
      </w:pPr>
      <w:r w:rsidRPr="00B22DDE">
        <w:rPr>
          <w:rFonts w:ascii="Times New Roman" w:hAnsi="Times New Roman" w:cs="Times New Roman"/>
          <w:b/>
          <w:spacing w:val="-6"/>
          <w:sz w:val="24"/>
          <w:szCs w:val="24"/>
          <w:lang w:val="ru-RU"/>
        </w:rPr>
        <w:t>«В обеспечение обязательств в соответствии с торгами №</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____________»</w:t>
      </w:r>
      <w:r w:rsidRPr="00B22DDE">
        <w:rPr>
          <w:rFonts w:ascii="Times New Roman" w:hAnsi="Times New Roman" w:cs="Times New Roman"/>
          <w:spacing w:val="-6"/>
          <w:sz w:val="24"/>
          <w:szCs w:val="24"/>
          <w:lang w:val="ru-RU"/>
        </w:rPr>
        <w:t>.</w:t>
      </w:r>
    </w:p>
    <w:p w14:paraId="6EFBC901"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 xml:space="preserve">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w:t>
      </w:r>
      <w:r w:rsidRPr="00B22DDE">
        <w:rPr>
          <w:rFonts w:ascii="Times New Roman" w:hAnsi="Times New Roman" w:cs="Times New Roman"/>
          <w:spacing w:val="-6"/>
          <w:sz w:val="24"/>
          <w:szCs w:val="24"/>
          <w:lang w:val="ru-RU"/>
        </w:rPr>
        <w:lastRenderedPageBreak/>
        <w:t>считаться ошибочно перечисленными денежными средствами и возвращены на счет плательщика.</w:t>
      </w:r>
    </w:p>
    <w:p w14:paraId="4C5B2D10" w14:textId="77777777"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Информационное сообщение о проведении Продажи и условиях его проведения являются условиями публичной оферты в соответствии со ст.</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437 Гражданского кодекса Российской</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60DCA8D6"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 с даты подведения итогов Продажи Комиссией. Задаток, перечисленный Победителем, засчитывается в счет цены Договора купли-продажи.</w:t>
      </w:r>
    </w:p>
    <w:p w14:paraId="0C45F469" w14:textId="35D90F6E"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w:t>
      </w:r>
    </w:p>
    <w:p w14:paraId="72BE0B60"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eastAsia="ru-RU"/>
        </w:rPr>
      </w:pPr>
      <w:r w:rsidRPr="00B22DDE">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B22DDE">
        <w:rPr>
          <w:rFonts w:ascii="Times New Roman" w:eastAsia="Calibri" w:hAnsi="Times New Roman" w:cs="Times New Roman"/>
          <w:bCs/>
          <w:spacing w:val="-6"/>
          <w:sz w:val="24"/>
          <w:szCs w:val="24"/>
          <w:lang w:val="ru-RU"/>
        </w:rPr>
        <w:t>п.</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2.1.</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FC75AA8" w14:textId="77777777" w:rsidR="0051673C" w:rsidRPr="00B22DDE" w:rsidRDefault="0051673C" w:rsidP="00427EA8">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B22DDE">
        <w:rPr>
          <w:rFonts w:ascii="Times New Roman" w:hAnsi="Times New Roman" w:cs="Times New Roman"/>
          <w:b/>
          <w:bCs/>
          <w:spacing w:val="-6"/>
          <w:sz w:val="24"/>
          <w:szCs w:val="24"/>
        </w:rPr>
        <w:t>Сроки подачи Заявок и проведения Продажи:</w:t>
      </w:r>
    </w:p>
    <w:p w14:paraId="1DEDD7BE" w14:textId="52879E74" w:rsidR="0051673C" w:rsidRPr="00B22DDE" w:rsidRDefault="0051673C" w:rsidP="0051673C">
      <w:pPr>
        <w:adjustRightInd w:val="0"/>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Дата, время и место начала приема Заявок:</w:t>
      </w:r>
      <w:r w:rsidRPr="00B22DDE">
        <w:rPr>
          <w:rFonts w:ascii="Times New Roman" w:hAnsi="Times New Roman" w:cs="Times New Roman"/>
          <w:spacing w:val="-6"/>
          <w:sz w:val="24"/>
          <w:szCs w:val="24"/>
          <w:lang w:val="ru-RU"/>
        </w:rPr>
        <w:t xml:space="preserve"> </w:t>
      </w:r>
      <w:r w:rsidR="00A204D2" w:rsidRPr="00A204D2">
        <w:rPr>
          <w:rFonts w:ascii="Times New Roman" w:hAnsi="Times New Roman" w:cs="Times New Roman"/>
          <w:b/>
          <w:spacing w:val="-6"/>
          <w:sz w:val="24"/>
          <w:szCs w:val="24"/>
          <w:lang w:val="ru-RU"/>
        </w:rPr>
        <w:t>10</w:t>
      </w:r>
      <w:r w:rsidR="00777A46">
        <w:rPr>
          <w:rFonts w:ascii="Times New Roman" w:hAnsi="Times New Roman" w:cs="Times New Roman"/>
          <w:b/>
          <w:spacing w:val="-6"/>
          <w:sz w:val="24"/>
          <w:szCs w:val="24"/>
          <w:lang w:val="ru-RU"/>
        </w:rPr>
        <w:t>.</w:t>
      </w:r>
      <w:r w:rsidR="00486566">
        <w:rPr>
          <w:rFonts w:ascii="Times New Roman" w:hAnsi="Times New Roman" w:cs="Times New Roman"/>
          <w:b/>
          <w:spacing w:val="-6"/>
          <w:sz w:val="24"/>
          <w:szCs w:val="24"/>
          <w:lang w:val="ru-RU"/>
        </w:rPr>
        <w:t>0</w:t>
      </w:r>
      <w:r w:rsidR="00B85C08">
        <w:rPr>
          <w:rFonts w:ascii="Times New Roman" w:hAnsi="Times New Roman" w:cs="Times New Roman"/>
          <w:b/>
          <w:spacing w:val="-6"/>
          <w:sz w:val="24"/>
          <w:szCs w:val="24"/>
          <w:lang w:val="ru-RU"/>
        </w:rPr>
        <w:t>5</w:t>
      </w:r>
      <w:r w:rsidRPr="00B22DDE">
        <w:rPr>
          <w:rFonts w:ascii="Times New Roman" w:hAnsi="Times New Roman" w:cs="Times New Roman"/>
          <w:b/>
          <w:spacing w:val="-6"/>
          <w:sz w:val="24"/>
          <w:szCs w:val="24"/>
          <w:lang w:val="ru-RU"/>
        </w:rPr>
        <w:t>.20</w:t>
      </w:r>
      <w:r w:rsidR="007A1D96">
        <w:rPr>
          <w:rFonts w:ascii="Times New Roman" w:hAnsi="Times New Roman" w:cs="Times New Roman"/>
          <w:b/>
          <w:spacing w:val="-6"/>
          <w:sz w:val="24"/>
          <w:szCs w:val="24"/>
          <w:lang w:val="ru-RU"/>
        </w:rPr>
        <w:t>2</w:t>
      </w:r>
      <w:r w:rsidR="00486566">
        <w:rPr>
          <w:rFonts w:ascii="Times New Roman" w:hAnsi="Times New Roman" w:cs="Times New Roman"/>
          <w:b/>
          <w:spacing w:val="-6"/>
          <w:sz w:val="24"/>
          <w:szCs w:val="24"/>
          <w:lang w:val="ru-RU"/>
        </w:rPr>
        <w:t>3</w:t>
      </w:r>
      <w:r w:rsidR="007A1D96">
        <w:rPr>
          <w:rFonts w:ascii="Times New Roman" w:hAnsi="Times New Roman" w:cs="Times New Roman"/>
          <w:b/>
          <w:spacing w:val="-6"/>
          <w:sz w:val="24"/>
          <w:szCs w:val="24"/>
          <w:lang w:val="ru-RU"/>
        </w:rPr>
        <w:t xml:space="preserve"> в 15</w:t>
      </w:r>
      <w:r w:rsidRPr="00B22DDE">
        <w:rPr>
          <w:rFonts w:ascii="Times New Roman" w:hAnsi="Times New Roman" w:cs="Times New Roman"/>
          <w:b/>
          <w:spacing w:val="-6"/>
          <w:sz w:val="24"/>
          <w:szCs w:val="24"/>
          <w:lang w:val="ru-RU"/>
        </w:rPr>
        <w:t>:</w:t>
      </w:r>
      <w:r w:rsidR="007A1D96">
        <w:rPr>
          <w:rFonts w:ascii="Times New Roman" w:hAnsi="Times New Roman" w:cs="Times New Roman"/>
          <w:b/>
          <w:spacing w:val="-6"/>
          <w:sz w:val="24"/>
          <w:szCs w:val="24"/>
          <w:lang w:val="ru-RU"/>
        </w:rPr>
        <w:t>00</w:t>
      </w:r>
      <w:r w:rsidRPr="00B22DDE">
        <w:rPr>
          <w:rFonts w:ascii="Times New Roman" w:hAnsi="Times New Roman" w:cs="Times New Roman"/>
          <w:spacing w:val="-6"/>
          <w:sz w:val="24"/>
          <w:szCs w:val="24"/>
          <w:lang w:val="ru-RU"/>
        </w:rPr>
        <w:t xml:space="preserve"> (по московскому времени) </w:t>
      </w:r>
      <w:r w:rsidRPr="00B22DDE">
        <w:rPr>
          <w:rFonts w:ascii="Times New Roman" w:hAnsi="Times New Roman" w:cs="Times New Roman"/>
          <w:bCs/>
          <w:spacing w:val="-6"/>
          <w:sz w:val="24"/>
          <w:szCs w:val="24"/>
          <w:lang w:val="ru-RU"/>
        </w:rPr>
        <w:t xml:space="preserve">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9"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487A5F7A" w14:textId="718D9B39" w:rsidR="0051673C" w:rsidRPr="00B22DDE" w:rsidRDefault="0051673C" w:rsidP="0051673C">
      <w:pPr>
        <w:adjustRightInd w:val="0"/>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Дата, время и место окончания подачи Заявок:</w:t>
      </w:r>
      <w:r w:rsidRPr="00B22DDE">
        <w:rPr>
          <w:rFonts w:ascii="Times New Roman" w:hAnsi="Times New Roman" w:cs="Times New Roman"/>
          <w:spacing w:val="-6"/>
          <w:sz w:val="24"/>
          <w:szCs w:val="24"/>
          <w:lang w:val="ru-RU"/>
        </w:rPr>
        <w:t xml:space="preserve"> </w:t>
      </w:r>
      <w:r w:rsidR="00B85C08">
        <w:rPr>
          <w:rFonts w:ascii="Times New Roman" w:hAnsi="Times New Roman" w:cs="Times New Roman"/>
          <w:b/>
          <w:spacing w:val="-6"/>
          <w:sz w:val="24"/>
          <w:szCs w:val="24"/>
          <w:lang w:val="ru-RU"/>
        </w:rPr>
        <w:t>15</w:t>
      </w:r>
      <w:r w:rsidR="00777A46">
        <w:rPr>
          <w:rFonts w:ascii="Times New Roman" w:hAnsi="Times New Roman" w:cs="Times New Roman"/>
          <w:b/>
          <w:spacing w:val="-6"/>
          <w:sz w:val="24"/>
          <w:szCs w:val="24"/>
          <w:lang w:val="ru-RU"/>
        </w:rPr>
        <w:t>.</w:t>
      </w:r>
      <w:r w:rsidR="00486566">
        <w:rPr>
          <w:rFonts w:ascii="Times New Roman" w:hAnsi="Times New Roman" w:cs="Times New Roman"/>
          <w:b/>
          <w:spacing w:val="-6"/>
          <w:sz w:val="24"/>
          <w:szCs w:val="24"/>
          <w:lang w:val="ru-RU"/>
        </w:rPr>
        <w:t>0</w:t>
      </w:r>
      <w:r w:rsidR="00B85C08">
        <w:rPr>
          <w:rFonts w:ascii="Times New Roman" w:hAnsi="Times New Roman" w:cs="Times New Roman"/>
          <w:b/>
          <w:spacing w:val="-6"/>
          <w:sz w:val="24"/>
          <w:szCs w:val="24"/>
          <w:lang w:val="ru-RU"/>
        </w:rPr>
        <w:t>6</w:t>
      </w:r>
      <w:r w:rsidR="007A1D96">
        <w:rPr>
          <w:rFonts w:ascii="Times New Roman" w:hAnsi="Times New Roman" w:cs="Times New Roman"/>
          <w:b/>
          <w:spacing w:val="-6"/>
          <w:sz w:val="24"/>
          <w:szCs w:val="24"/>
          <w:lang w:val="ru-RU"/>
        </w:rPr>
        <w:t>.202</w:t>
      </w:r>
      <w:r w:rsidR="00486566">
        <w:rPr>
          <w:rFonts w:ascii="Times New Roman" w:hAnsi="Times New Roman" w:cs="Times New Roman"/>
          <w:b/>
          <w:spacing w:val="-6"/>
          <w:sz w:val="24"/>
          <w:szCs w:val="24"/>
          <w:lang w:val="ru-RU"/>
        </w:rPr>
        <w:t>3</w:t>
      </w:r>
      <w:r w:rsidR="007A1D96">
        <w:rPr>
          <w:rFonts w:ascii="Times New Roman" w:hAnsi="Times New Roman" w:cs="Times New Roman"/>
          <w:b/>
          <w:spacing w:val="-6"/>
          <w:sz w:val="24"/>
          <w:szCs w:val="24"/>
          <w:lang w:val="ru-RU"/>
        </w:rPr>
        <w:t xml:space="preserve"> в 15</w:t>
      </w:r>
      <w:r w:rsidRPr="00B22DDE">
        <w:rPr>
          <w:rFonts w:ascii="Times New Roman" w:hAnsi="Times New Roman" w:cs="Times New Roman"/>
          <w:b/>
          <w:spacing w:val="-6"/>
          <w:sz w:val="24"/>
          <w:szCs w:val="24"/>
          <w:lang w:val="ru-RU"/>
        </w:rPr>
        <w:t>:</w:t>
      </w:r>
      <w:r w:rsidR="007A1D96">
        <w:rPr>
          <w:rFonts w:ascii="Times New Roman" w:hAnsi="Times New Roman" w:cs="Times New Roman"/>
          <w:b/>
          <w:spacing w:val="-6"/>
          <w:sz w:val="24"/>
          <w:szCs w:val="24"/>
          <w:lang w:val="ru-RU"/>
        </w:rPr>
        <w:t>00</w:t>
      </w:r>
      <w:r w:rsidRPr="00B22DDE">
        <w:rPr>
          <w:rFonts w:ascii="Times New Roman" w:hAnsi="Times New Roman" w:cs="Times New Roman"/>
          <w:spacing w:val="-6"/>
          <w:sz w:val="24"/>
          <w:szCs w:val="24"/>
          <w:lang w:val="ru-RU"/>
        </w:rPr>
        <w:t xml:space="preserve"> (по московскому времени)</w:t>
      </w:r>
      <w:r w:rsidRPr="00B22DDE">
        <w:rPr>
          <w:rFonts w:ascii="Times New Roman" w:hAnsi="Times New Roman" w:cs="Times New Roman"/>
          <w:b/>
          <w:spacing w:val="-6"/>
          <w:sz w:val="24"/>
          <w:szCs w:val="24"/>
          <w:lang w:val="ru-RU"/>
        </w:rPr>
        <w:t xml:space="preserve"> </w:t>
      </w:r>
      <w:r w:rsidRPr="00B22DDE">
        <w:rPr>
          <w:rFonts w:ascii="Times New Roman" w:hAnsi="Times New Roman" w:cs="Times New Roman"/>
          <w:bCs/>
          <w:spacing w:val="-6"/>
          <w:sz w:val="24"/>
          <w:szCs w:val="24"/>
          <w:lang w:val="ru-RU"/>
        </w:rPr>
        <w:t xml:space="preserve">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10"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19ADA1CA" w14:textId="0F2BE84D"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b/>
          <w:spacing w:val="-6"/>
          <w:sz w:val="24"/>
          <w:szCs w:val="24"/>
          <w:lang w:val="ru-RU"/>
        </w:rPr>
        <w:t>Дата, время и место рассмотрения Заявок:</w:t>
      </w:r>
      <w:r w:rsidRPr="00B22DDE">
        <w:rPr>
          <w:rFonts w:ascii="Times New Roman" w:hAnsi="Times New Roman" w:cs="Times New Roman"/>
          <w:spacing w:val="-6"/>
          <w:sz w:val="24"/>
          <w:szCs w:val="24"/>
          <w:lang w:val="ru-RU"/>
        </w:rPr>
        <w:t xml:space="preserve"> </w:t>
      </w:r>
      <w:r w:rsidR="00B85C08">
        <w:rPr>
          <w:rFonts w:ascii="Times New Roman" w:hAnsi="Times New Roman" w:cs="Times New Roman"/>
          <w:b/>
          <w:spacing w:val="-6"/>
          <w:sz w:val="24"/>
          <w:szCs w:val="24"/>
          <w:lang w:val="ru-RU"/>
        </w:rPr>
        <w:t>19</w:t>
      </w:r>
      <w:r w:rsidR="007A1D96">
        <w:rPr>
          <w:rFonts w:ascii="Times New Roman" w:hAnsi="Times New Roman" w:cs="Times New Roman"/>
          <w:b/>
          <w:spacing w:val="-6"/>
          <w:sz w:val="24"/>
          <w:szCs w:val="24"/>
          <w:lang w:val="ru-RU"/>
        </w:rPr>
        <w:t>.</w:t>
      </w:r>
      <w:r w:rsidR="00486566">
        <w:rPr>
          <w:rFonts w:ascii="Times New Roman" w:hAnsi="Times New Roman" w:cs="Times New Roman"/>
          <w:b/>
          <w:spacing w:val="-6"/>
          <w:sz w:val="24"/>
          <w:szCs w:val="24"/>
          <w:lang w:val="ru-RU"/>
        </w:rPr>
        <w:t>0</w:t>
      </w:r>
      <w:r w:rsidR="00B85C08">
        <w:rPr>
          <w:rFonts w:ascii="Times New Roman" w:hAnsi="Times New Roman" w:cs="Times New Roman"/>
          <w:b/>
          <w:spacing w:val="-6"/>
          <w:sz w:val="24"/>
          <w:szCs w:val="24"/>
          <w:lang w:val="ru-RU"/>
        </w:rPr>
        <w:t>6</w:t>
      </w:r>
      <w:r w:rsidRPr="00B22DDE">
        <w:rPr>
          <w:rFonts w:ascii="Times New Roman" w:hAnsi="Times New Roman" w:cs="Times New Roman"/>
          <w:b/>
          <w:spacing w:val="-6"/>
          <w:sz w:val="24"/>
          <w:szCs w:val="24"/>
          <w:lang w:val="ru-RU"/>
        </w:rPr>
        <w:t>.20</w:t>
      </w:r>
      <w:r w:rsidR="007A1D96">
        <w:rPr>
          <w:rFonts w:ascii="Times New Roman" w:hAnsi="Times New Roman" w:cs="Times New Roman"/>
          <w:b/>
          <w:spacing w:val="-6"/>
          <w:sz w:val="24"/>
          <w:szCs w:val="24"/>
          <w:lang w:val="ru-RU"/>
        </w:rPr>
        <w:t>2</w:t>
      </w:r>
      <w:r w:rsidR="00486566">
        <w:rPr>
          <w:rFonts w:ascii="Times New Roman" w:hAnsi="Times New Roman" w:cs="Times New Roman"/>
          <w:b/>
          <w:spacing w:val="-6"/>
          <w:sz w:val="24"/>
          <w:szCs w:val="24"/>
          <w:lang w:val="ru-RU"/>
        </w:rPr>
        <w:t>3</w:t>
      </w:r>
      <w:r w:rsidR="007A1D96">
        <w:rPr>
          <w:rFonts w:ascii="Times New Roman" w:hAnsi="Times New Roman" w:cs="Times New Roman"/>
          <w:b/>
          <w:spacing w:val="-6"/>
          <w:sz w:val="24"/>
          <w:szCs w:val="24"/>
          <w:lang w:val="ru-RU"/>
        </w:rPr>
        <w:t xml:space="preserve"> в 10</w:t>
      </w:r>
      <w:r w:rsidRPr="00B22DDE">
        <w:rPr>
          <w:rFonts w:ascii="Times New Roman" w:hAnsi="Times New Roman" w:cs="Times New Roman"/>
          <w:b/>
          <w:spacing w:val="-6"/>
          <w:sz w:val="24"/>
          <w:szCs w:val="24"/>
          <w:lang w:val="ru-RU"/>
        </w:rPr>
        <w:t>:</w:t>
      </w:r>
      <w:r w:rsidR="007A1D96">
        <w:rPr>
          <w:rFonts w:ascii="Times New Roman" w:hAnsi="Times New Roman" w:cs="Times New Roman"/>
          <w:b/>
          <w:spacing w:val="-6"/>
          <w:sz w:val="24"/>
          <w:szCs w:val="24"/>
          <w:lang w:val="ru-RU"/>
        </w:rPr>
        <w:t>00</w:t>
      </w:r>
      <w:r w:rsidRPr="00B22DDE">
        <w:rPr>
          <w:rFonts w:ascii="Times New Roman" w:hAnsi="Times New Roman" w:cs="Times New Roman"/>
          <w:spacing w:val="-6"/>
          <w:sz w:val="24"/>
          <w:szCs w:val="24"/>
          <w:lang w:val="ru-RU"/>
        </w:rPr>
        <w:t xml:space="preserve"> </w:t>
      </w:r>
      <w:r w:rsidRPr="00B22DDE">
        <w:rPr>
          <w:rFonts w:ascii="Times New Roman" w:hAnsi="Times New Roman" w:cs="Times New Roman"/>
          <w:bCs/>
          <w:spacing w:val="-6"/>
          <w:sz w:val="24"/>
          <w:szCs w:val="24"/>
          <w:lang w:val="ru-RU"/>
        </w:rPr>
        <w:t xml:space="preserve">(по московскому времени) 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11"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35248D63" w14:textId="0F6BC359"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b/>
          <w:bCs/>
          <w:spacing w:val="-6"/>
          <w:sz w:val="24"/>
          <w:szCs w:val="24"/>
          <w:lang w:val="ru-RU"/>
        </w:rPr>
        <w:t>Дата, время и место проведения Продажи:</w:t>
      </w:r>
      <w:r w:rsidRPr="00B22DDE">
        <w:rPr>
          <w:rFonts w:ascii="Times New Roman" w:hAnsi="Times New Roman" w:cs="Times New Roman"/>
          <w:bCs/>
          <w:spacing w:val="-6"/>
          <w:sz w:val="24"/>
          <w:szCs w:val="24"/>
          <w:lang w:val="ru-RU"/>
        </w:rPr>
        <w:t xml:space="preserve"> </w:t>
      </w:r>
      <w:r w:rsidR="00B85C08">
        <w:rPr>
          <w:rFonts w:ascii="Times New Roman" w:hAnsi="Times New Roman" w:cs="Times New Roman"/>
          <w:b/>
          <w:spacing w:val="-6"/>
          <w:sz w:val="24"/>
          <w:szCs w:val="24"/>
          <w:lang w:val="ru-RU"/>
        </w:rPr>
        <w:t>19</w:t>
      </w:r>
      <w:r w:rsidR="007A1D96">
        <w:rPr>
          <w:rFonts w:ascii="Times New Roman" w:hAnsi="Times New Roman" w:cs="Times New Roman"/>
          <w:b/>
          <w:spacing w:val="-6"/>
          <w:sz w:val="24"/>
          <w:szCs w:val="24"/>
          <w:lang w:val="ru-RU"/>
        </w:rPr>
        <w:t>.</w:t>
      </w:r>
      <w:r w:rsidR="00486566">
        <w:rPr>
          <w:rFonts w:ascii="Times New Roman" w:hAnsi="Times New Roman" w:cs="Times New Roman"/>
          <w:b/>
          <w:spacing w:val="-6"/>
          <w:sz w:val="24"/>
          <w:szCs w:val="24"/>
          <w:lang w:val="ru-RU"/>
        </w:rPr>
        <w:t>0</w:t>
      </w:r>
      <w:r w:rsidR="00B85C08">
        <w:rPr>
          <w:rFonts w:ascii="Times New Roman" w:hAnsi="Times New Roman" w:cs="Times New Roman"/>
          <w:b/>
          <w:spacing w:val="-6"/>
          <w:sz w:val="24"/>
          <w:szCs w:val="24"/>
          <w:lang w:val="ru-RU"/>
        </w:rPr>
        <w:t>6</w:t>
      </w:r>
      <w:r w:rsidRPr="00B22DDE">
        <w:rPr>
          <w:rFonts w:ascii="Times New Roman" w:hAnsi="Times New Roman" w:cs="Times New Roman"/>
          <w:b/>
          <w:spacing w:val="-6"/>
          <w:sz w:val="24"/>
          <w:szCs w:val="24"/>
          <w:lang w:val="ru-RU"/>
        </w:rPr>
        <w:t>.20</w:t>
      </w:r>
      <w:r w:rsidR="007A1D96">
        <w:rPr>
          <w:rFonts w:ascii="Times New Roman" w:hAnsi="Times New Roman" w:cs="Times New Roman"/>
          <w:b/>
          <w:spacing w:val="-6"/>
          <w:sz w:val="24"/>
          <w:szCs w:val="24"/>
          <w:lang w:val="ru-RU"/>
        </w:rPr>
        <w:t>2</w:t>
      </w:r>
      <w:r w:rsidR="00486566">
        <w:rPr>
          <w:rFonts w:ascii="Times New Roman" w:hAnsi="Times New Roman" w:cs="Times New Roman"/>
          <w:b/>
          <w:spacing w:val="-6"/>
          <w:sz w:val="24"/>
          <w:szCs w:val="24"/>
          <w:lang w:val="ru-RU"/>
        </w:rPr>
        <w:t>3</w:t>
      </w:r>
      <w:r w:rsidR="007A1D96">
        <w:rPr>
          <w:rFonts w:ascii="Times New Roman" w:hAnsi="Times New Roman" w:cs="Times New Roman"/>
          <w:b/>
          <w:spacing w:val="-6"/>
          <w:sz w:val="24"/>
          <w:szCs w:val="24"/>
          <w:lang w:val="ru-RU"/>
        </w:rPr>
        <w:t xml:space="preserve"> в 11:00</w:t>
      </w:r>
      <w:r w:rsidRPr="00B22DDE">
        <w:rPr>
          <w:rFonts w:ascii="Times New Roman" w:hAnsi="Times New Roman" w:cs="Times New Roman"/>
          <w:bCs/>
          <w:spacing w:val="-6"/>
          <w:sz w:val="24"/>
          <w:szCs w:val="24"/>
          <w:lang w:val="ru-RU"/>
        </w:rPr>
        <w:t xml:space="preserve"> (по московскому времени) 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12"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43CD2C5D" w14:textId="77777777" w:rsidR="007A1D96" w:rsidRDefault="007A1D96" w:rsidP="007A1D96">
      <w:pPr>
        <w:pStyle w:val="a6"/>
        <w:numPr>
          <w:ilvl w:val="1"/>
          <w:numId w:val="17"/>
        </w:numPr>
        <w:autoSpaceDE w:val="0"/>
        <w:autoSpaceDN w:val="0"/>
        <w:adjustRightInd w:val="0"/>
        <w:spacing w:after="0" w:line="240" w:lineRule="auto"/>
        <w:ind w:left="0" w:firstLine="709"/>
        <w:jc w:val="both"/>
        <w:rPr>
          <w:rFonts w:ascii="Times New Roman" w:hAnsi="Times New Roman" w:cs="Times New Roman"/>
          <w:spacing w:val="-10"/>
          <w:sz w:val="24"/>
          <w:szCs w:val="24"/>
        </w:rPr>
      </w:pPr>
      <w:r w:rsidRPr="003D6419">
        <w:rPr>
          <w:rFonts w:ascii="Times New Roman" w:hAnsi="Times New Roman" w:cs="Times New Roman"/>
          <w:spacing w:val="-10"/>
          <w:sz w:val="24"/>
          <w:szCs w:val="24"/>
        </w:rPr>
        <w:t>Ограничения на участие в Продаже: Имеются ограничения на участие в продаже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N 81 "О дополнительных временных мерах экономического характера по обеспечению финансовой стабильности Российской Федерации")</w:t>
      </w:r>
      <w:r w:rsidRPr="00EA58DB">
        <w:rPr>
          <w:rFonts w:ascii="Times New Roman" w:hAnsi="Times New Roman" w:cs="Times New Roman"/>
          <w:spacing w:val="-10"/>
          <w:sz w:val="24"/>
          <w:szCs w:val="24"/>
        </w:rPr>
        <w:t>.</w:t>
      </w:r>
    </w:p>
    <w:p w14:paraId="77FA6446" w14:textId="77777777"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6"/>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5BE5C890" w14:textId="20F57186"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Договор купли-продажи </w:t>
      </w:r>
      <w:r>
        <w:rPr>
          <w:rFonts w:ascii="Times New Roman" w:hAnsi="Times New Roman" w:cs="Times New Roman"/>
          <w:color w:val="000000"/>
          <w:spacing w:val="-6"/>
          <w:sz w:val="24"/>
          <w:szCs w:val="24"/>
        </w:rPr>
        <w:t>заключается Собственником с Победителем/Единственным участником</w:t>
      </w:r>
      <w:r w:rsidRPr="00C92F07">
        <w:rPr>
          <w:rFonts w:ascii="Times New Roman" w:hAnsi="Times New Roman" w:cs="Times New Roman"/>
          <w:color w:val="000000"/>
          <w:spacing w:val="-6"/>
          <w:sz w:val="24"/>
          <w:szCs w:val="24"/>
        </w:rPr>
        <w:t xml:space="preserve"> в течение </w:t>
      </w:r>
      <w:r w:rsidR="007A1D96">
        <w:rPr>
          <w:rFonts w:ascii="Times New Roman" w:hAnsi="Times New Roman" w:cs="Times New Roman"/>
          <w:color w:val="000000"/>
          <w:spacing w:val="-6"/>
          <w:sz w:val="24"/>
          <w:szCs w:val="24"/>
        </w:rPr>
        <w:t>14</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B84C23">
        <w:rPr>
          <w:rFonts w:ascii="Times New Roman" w:hAnsi="Times New Roman" w:cs="Times New Roman"/>
          <w:color w:val="000000"/>
          <w:spacing w:val="-6"/>
          <w:sz w:val="24"/>
          <w:szCs w:val="24"/>
        </w:rPr>
        <w:t>четырнадцати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w:t>
      </w:r>
    </w:p>
    <w:p w14:paraId="194C3553"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по цене, предложенной таким Участником. </w:t>
      </w:r>
    </w:p>
    <w:p w14:paraId="1BA6720B" w14:textId="1F1BCFBC"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по </w:t>
      </w:r>
      <w:r w:rsidR="00B84C23">
        <w:rPr>
          <w:rFonts w:ascii="Times New Roman" w:hAnsi="Times New Roman" w:cs="Times New Roman"/>
          <w:color w:val="000000"/>
          <w:spacing w:val="-6"/>
          <w:sz w:val="24"/>
          <w:szCs w:val="24"/>
        </w:rPr>
        <w:t>«цене отсечения»</w:t>
      </w:r>
      <w:r w:rsidRPr="00C92F07">
        <w:rPr>
          <w:rFonts w:ascii="Times New Roman" w:hAnsi="Times New Roman" w:cs="Times New Roman"/>
          <w:color w:val="000000"/>
          <w:spacing w:val="-6"/>
          <w:sz w:val="24"/>
          <w:szCs w:val="24"/>
        </w:rPr>
        <w:t xml:space="preserve"> Имущества, указанной в извещении о проведении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5B71CF02" w14:textId="3B8C43A5" w:rsidR="0051673C"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w:t>
      </w:r>
      <w:r w:rsidR="00B84C23">
        <w:rPr>
          <w:rFonts w:ascii="Times New Roman" w:hAnsi="Times New Roman" w:cs="Times New Roman"/>
          <w:color w:val="000000"/>
          <w:spacing w:val="-6"/>
          <w:sz w:val="24"/>
          <w:szCs w:val="24"/>
        </w:rPr>
        <w:t>ный участник обязан в течение 7</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B84C23">
        <w:rPr>
          <w:rFonts w:ascii="Times New Roman" w:hAnsi="Times New Roman" w:cs="Times New Roman"/>
          <w:color w:val="000000"/>
          <w:spacing w:val="-6"/>
          <w:sz w:val="24"/>
          <w:szCs w:val="24"/>
        </w:rPr>
        <w:t>семи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 xml:space="preserve">Продажи </w:t>
      </w:r>
      <w:r w:rsidRPr="00C92F07">
        <w:rPr>
          <w:rFonts w:ascii="Times New Roman" w:hAnsi="Times New Roman" w:cs="Times New Roman"/>
          <w:color w:val="000000"/>
          <w:spacing w:val="-6"/>
          <w:sz w:val="24"/>
          <w:szCs w:val="24"/>
        </w:rPr>
        <w:t xml:space="preserve">подписать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FE6FDE">
        <w:rPr>
          <w:rFonts w:ascii="Times New Roman" w:hAnsi="Times New Roman" w:cs="Times New Roman"/>
          <w:color w:val="000000"/>
          <w:spacing w:val="-6"/>
          <w:sz w:val="24"/>
          <w:szCs w:val="24"/>
        </w:rPr>
        <w:t>3</w:t>
      </w:r>
      <w:r w:rsidR="00B84C23" w:rsidRPr="00C92F07">
        <w:rPr>
          <w:rFonts w:ascii="Times New Roman" w:hAnsi="Times New Roman" w:cs="Times New Roman"/>
          <w:spacing w:val="-6"/>
          <w:sz w:val="24"/>
          <w:szCs w:val="24"/>
        </w:rPr>
        <w:t> </w:t>
      </w:r>
      <w:r w:rsidR="00B84C23" w:rsidRPr="00C92F07">
        <w:rPr>
          <w:rFonts w:ascii="Times New Roman" w:hAnsi="Times New Roman" w:cs="Times New Roman"/>
          <w:color w:val="000000"/>
          <w:spacing w:val="-6"/>
          <w:sz w:val="24"/>
          <w:szCs w:val="24"/>
        </w:rPr>
        <w:t>(</w:t>
      </w:r>
      <w:r w:rsidR="00FE6FDE">
        <w:rPr>
          <w:rFonts w:ascii="Times New Roman" w:hAnsi="Times New Roman" w:cs="Times New Roman"/>
          <w:color w:val="000000"/>
          <w:spacing w:val="-6"/>
          <w:sz w:val="24"/>
          <w:szCs w:val="24"/>
        </w:rPr>
        <w:t>трех</w:t>
      </w:r>
      <w:r w:rsidR="00B84C23" w:rsidRPr="00C92F0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 xml:space="preserve"> экземплярах и направить его Собственнику</w:t>
      </w:r>
      <w:r>
        <w:rPr>
          <w:rFonts w:ascii="Times New Roman" w:hAnsi="Times New Roman" w:cs="Times New Roman"/>
          <w:color w:val="000000"/>
          <w:spacing w:val="-6"/>
          <w:sz w:val="24"/>
          <w:szCs w:val="24"/>
        </w:rPr>
        <w:t xml:space="preserve">. </w:t>
      </w:r>
    </w:p>
    <w:p w14:paraId="381F76B7" w14:textId="284B10DB" w:rsidR="0051673C" w:rsidRPr="004139A8" w:rsidRDefault="0051673C" w:rsidP="0051673C">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7" w:name="_Hlk99702828"/>
      <w:r w:rsidRPr="004139A8">
        <w:rPr>
          <w:rFonts w:ascii="Times New Roman" w:hAnsi="Times New Roman" w:cs="Times New Roman"/>
          <w:color w:val="000000"/>
          <w:spacing w:val="-6"/>
          <w:sz w:val="24"/>
          <w:szCs w:val="24"/>
        </w:rPr>
        <w:t>В случаях предусмотренных п. 2.6., п. 2.7. Документации</w:t>
      </w:r>
      <w:bookmarkEnd w:id="7"/>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w:t>
      </w:r>
      <w:r w:rsidRPr="004139A8">
        <w:rPr>
          <w:rFonts w:ascii="Times New Roman" w:hAnsi="Times New Roman" w:cs="Times New Roman"/>
          <w:color w:val="000000"/>
          <w:spacing w:val="-6"/>
          <w:sz w:val="24"/>
          <w:szCs w:val="24"/>
        </w:rPr>
        <w:lastRenderedPageBreak/>
        <w:t xml:space="preserve">подписать Договор купли-продажи в </w:t>
      </w:r>
      <w:r w:rsidR="00B84C23">
        <w:rPr>
          <w:rFonts w:ascii="Times New Roman" w:hAnsi="Times New Roman" w:cs="Times New Roman"/>
          <w:color w:val="000000"/>
          <w:spacing w:val="-6"/>
          <w:sz w:val="24"/>
          <w:szCs w:val="24"/>
        </w:rPr>
        <w:t>3</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B84C23">
        <w:rPr>
          <w:rFonts w:ascii="Times New Roman" w:hAnsi="Times New Roman" w:cs="Times New Roman"/>
          <w:color w:val="000000"/>
          <w:spacing w:val="-6"/>
          <w:sz w:val="24"/>
          <w:szCs w:val="24"/>
        </w:rPr>
        <w:t>трех</w:t>
      </w:r>
      <w:r w:rsidRPr="004139A8">
        <w:rPr>
          <w:rFonts w:ascii="Times New Roman" w:hAnsi="Times New Roman" w:cs="Times New Roman"/>
          <w:color w:val="000000"/>
          <w:spacing w:val="-6"/>
          <w:sz w:val="24"/>
          <w:szCs w:val="24"/>
        </w:rPr>
        <w:t xml:space="preserve">) экземплярах и направить его Собственнику в течение </w:t>
      </w:r>
      <w:r w:rsidR="00B84C23">
        <w:rPr>
          <w:rFonts w:ascii="Times New Roman" w:hAnsi="Times New Roman" w:cs="Times New Roman"/>
          <w:color w:val="000000"/>
          <w:spacing w:val="-6"/>
          <w:sz w:val="24"/>
          <w:szCs w:val="24"/>
        </w:rPr>
        <w:t>3</w:t>
      </w:r>
      <w:r w:rsidR="00B84C23" w:rsidRPr="004139A8">
        <w:rPr>
          <w:rFonts w:ascii="Times New Roman" w:hAnsi="Times New Roman" w:cs="Times New Roman"/>
          <w:spacing w:val="-6"/>
          <w:sz w:val="24"/>
          <w:szCs w:val="24"/>
        </w:rPr>
        <w:t> </w:t>
      </w:r>
      <w:r w:rsidR="00B84C23" w:rsidRPr="004139A8">
        <w:rPr>
          <w:rFonts w:ascii="Times New Roman" w:hAnsi="Times New Roman" w:cs="Times New Roman"/>
          <w:color w:val="000000"/>
          <w:spacing w:val="-6"/>
          <w:sz w:val="24"/>
          <w:szCs w:val="24"/>
        </w:rPr>
        <w:t>(</w:t>
      </w:r>
      <w:r w:rsidR="00B84C23">
        <w:rPr>
          <w:rFonts w:ascii="Times New Roman" w:hAnsi="Times New Roman" w:cs="Times New Roman"/>
          <w:color w:val="000000"/>
          <w:spacing w:val="-6"/>
          <w:sz w:val="24"/>
          <w:szCs w:val="24"/>
        </w:rPr>
        <w:t>трех</w:t>
      </w:r>
      <w:r w:rsidR="00B84C23" w:rsidRPr="004139A8">
        <w:rPr>
          <w:rFonts w:ascii="Times New Roman" w:hAnsi="Times New Roman" w:cs="Times New Roman"/>
          <w:color w:val="000000"/>
          <w:spacing w:val="-6"/>
          <w:sz w:val="24"/>
          <w:szCs w:val="24"/>
        </w:rPr>
        <w:t>)</w:t>
      </w:r>
      <w:r w:rsidR="00B84C23">
        <w:rPr>
          <w:rFonts w:ascii="Times New Roman" w:hAnsi="Times New Roman" w:cs="Times New Roman"/>
          <w:color w:val="000000"/>
          <w:spacing w:val="-6"/>
          <w:sz w:val="24"/>
          <w:szCs w:val="24"/>
        </w:rPr>
        <w:t xml:space="preserve"> </w:t>
      </w:r>
      <w:r w:rsidRPr="004139A8">
        <w:rPr>
          <w:rFonts w:ascii="Times New Roman" w:hAnsi="Times New Roman" w:cs="Times New Roman"/>
          <w:color w:val="000000"/>
          <w:spacing w:val="-6"/>
          <w:sz w:val="24"/>
          <w:szCs w:val="24"/>
        </w:rPr>
        <w:t>календарных дней с даты его уведомления</w:t>
      </w:r>
      <w:r>
        <w:rPr>
          <w:rFonts w:ascii="Times New Roman" w:hAnsi="Times New Roman" w:cs="Times New Roman"/>
          <w:color w:val="000000"/>
          <w:spacing w:val="-6"/>
          <w:sz w:val="24"/>
          <w:szCs w:val="24"/>
        </w:rPr>
        <w:t>.</w:t>
      </w:r>
    </w:p>
    <w:p w14:paraId="2A1A0F0B" w14:textId="2B750762" w:rsidR="0051673C" w:rsidRPr="0051673C" w:rsidRDefault="0051673C" w:rsidP="0051673C">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(Продавцом) подписанного Договора купли-продажи в </w:t>
      </w:r>
      <w:r w:rsidR="00B84C23" w:rsidRPr="00B84C23">
        <w:rPr>
          <w:rFonts w:ascii="Times New Roman" w:hAnsi="Times New Roman" w:cs="Times New Roman"/>
          <w:color w:val="000000"/>
          <w:spacing w:val="-6"/>
          <w:sz w:val="24"/>
          <w:szCs w:val="24"/>
          <w:lang w:val="ru-RU"/>
        </w:rPr>
        <w:t>3</w:t>
      </w:r>
      <w:r w:rsidR="00B84C23" w:rsidRPr="004139A8">
        <w:rPr>
          <w:rFonts w:ascii="Times New Roman" w:hAnsi="Times New Roman" w:cs="Times New Roman"/>
          <w:spacing w:val="-6"/>
          <w:sz w:val="24"/>
          <w:szCs w:val="24"/>
        </w:rPr>
        <w:t> </w:t>
      </w:r>
      <w:r w:rsidR="00B84C23" w:rsidRPr="00B84C23">
        <w:rPr>
          <w:rFonts w:ascii="Times New Roman" w:hAnsi="Times New Roman" w:cs="Times New Roman"/>
          <w:color w:val="000000"/>
          <w:spacing w:val="-6"/>
          <w:sz w:val="24"/>
          <w:szCs w:val="24"/>
          <w:lang w:val="ru-RU"/>
        </w:rPr>
        <w:t>(трех)</w:t>
      </w:r>
      <w:r w:rsidRPr="0051673C">
        <w:rPr>
          <w:rFonts w:ascii="Times New Roman" w:hAnsi="Times New Roman" w:cs="Times New Roman"/>
          <w:color w:val="000000"/>
          <w:spacing w:val="-6"/>
          <w:sz w:val="24"/>
          <w:szCs w:val="24"/>
          <w:lang w:val="ru-RU"/>
        </w:rPr>
        <w:t xml:space="preserve"> экземплярах.</w:t>
      </w:r>
    </w:p>
    <w:p w14:paraId="44BFD431" w14:textId="4894C19D"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B84C23">
        <w:rPr>
          <w:rFonts w:ascii="Times New Roman" w:hAnsi="Times New Roman" w:cs="Times New Roman"/>
          <w:color w:val="000000"/>
          <w:spacing w:val="-6"/>
          <w:sz w:val="24"/>
          <w:szCs w:val="24"/>
        </w:rPr>
        <w:t>3</w:t>
      </w:r>
      <w:r w:rsidR="00B84C23" w:rsidRPr="004139A8">
        <w:rPr>
          <w:rFonts w:ascii="Times New Roman" w:hAnsi="Times New Roman" w:cs="Times New Roman"/>
          <w:spacing w:val="-6"/>
          <w:sz w:val="24"/>
          <w:szCs w:val="24"/>
        </w:rPr>
        <w:t> </w:t>
      </w:r>
      <w:r w:rsidR="00B84C23" w:rsidRPr="004139A8">
        <w:rPr>
          <w:rFonts w:ascii="Times New Roman" w:hAnsi="Times New Roman" w:cs="Times New Roman"/>
          <w:color w:val="000000"/>
          <w:spacing w:val="-6"/>
          <w:sz w:val="24"/>
          <w:szCs w:val="24"/>
        </w:rPr>
        <w:t>(</w:t>
      </w:r>
      <w:r w:rsidR="00B84C23">
        <w:rPr>
          <w:rFonts w:ascii="Times New Roman" w:hAnsi="Times New Roman" w:cs="Times New Roman"/>
          <w:color w:val="000000"/>
          <w:spacing w:val="-6"/>
          <w:sz w:val="24"/>
          <w:szCs w:val="24"/>
        </w:rPr>
        <w:t>трех</w:t>
      </w:r>
      <w:r w:rsidR="00B84C23" w:rsidRPr="004139A8">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xml:space="preserve"> 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0E3C2250"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с Участником, который сделал предпоследнее предложение о цене Имущества по предложенной таким Участником цене. </w:t>
      </w:r>
    </w:p>
    <w:p w14:paraId="33FD079E" w14:textId="77777777" w:rsidR="0051673C" w:rsidRPr="0051673C" w:rsidRDefault="0051673C" w:rsidP="0051673C">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0D1A06DA" w14:textId="77777777" w:rsidR="0051673C" w:rsidRPr="00C92F07"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3A85937D" w14:textId="77777777" w:rsidR="0051673C" w:rsidRPr="00C92F07" w:rsidRDefault="0051673C" w:rsidP="0051673C">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31780864" w14:textId="77777777" w:rsidR="0051673C" w:rsidRPr="00C92F07"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64E69FF8"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7E93DD68"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8"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8"/>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09A1E9B4" w14:textId="6331D0E4"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238F48E1" w14:textId="25D5C6E3" w:rsidR="0051673C" w:rsidRPr="00B24683"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9" w:name="_Toc230144039"/>
      <w:r w:rsidRPr="00B24683">
        <w:rPr>
          <w:rFonts w:ascii="Times New Roman" w:hAnsi="Times New Roman" w:cs="Times New Roman"/>
          <w:spacing w:val="-6"/>
          <w:sz w:val="24"/>
          <w:szCs w:val="24"/>
        </w:rPr>
        <w:t xml:space="preserve">Организатором является </w:t>
      </w:r>
      <w:r w:rsidR="00FE6FDE">
        <w:rPr>
          <w:rFonts w:ascii="Times New Roman" w:hAnsi="Times New Roman" w:cs="Times New Roman"/>
          <w:spacing w:val="-6"/>
          <w:sz w:val="24"/>
          <w:szCs w:val="24"/>
        </w:rPr>
        <w:t>о</w:t>
      </w:r>
      <w:r w:rsidRPr="00B24683">
        <w:rPr>
          <w:rFonts w:ascii="Times New Roman" w:hAnsi="Times New Roman" w:cs="Times New Roman"/>
          <w:spacing w:val="-6"/>
          <w:sz w:val="24"/>
          <w:szCs w:val="24"/>
        </w:rPr>
        <w:t>бщество с ограниченной ответственностью</w:t>
      </w:r>
      <w:r w:rsidR="00B24683">
        <w:rPr>
          <w:rFonts w:ascii="Times New Roman" w:hAnsi="Times New Roman" w:cs="Times New Roman"/>
          <w:spacing w:val="-6"/>
          <w:sz w:val="24"/>
          <w:szCs w:val="24"/>
        </w:rPr>
        <w:t> </w:t>
      </w:r>
      <w:r w:rsidRPr="00B24683">
        <w:rPr>
          <w:rFonts w:ascii="Times New Roman" w:hAnsi="Times New Roman" w:cs="Times New Roman"/>
          <w:spacing w:val="-6"/>
          <w:sz w:val="24"/>
          <w:szCs w:val="24"/>
        </w:rPr>
        <w:t>«РТ-Капитал» (ООО</w:t>
      </w:r>
      <w:r w:rsidR="00B24683">
        <w:rPr>
          <w:rFonts w:ascii="Times New Roman" w:hAnsi="Times New Roman" w:cs="Times New Roman"/>
          <w:spacing w:val="-6"/>
          <w:sz w:val="24"/>
          <w:szCs w:val="24"/>
        </w:rPr>
        <w:t> </w:t>
      </w:r>
      <w:r w:rsidRPr="00B24683">
        <w:rPr>
          <w:rFonts w:ascii="Times New Roman" w:hAnsi="Times New Roman" w:cs="Times New Roman"/>
          <w:spacing w:val="-6"/>
          <w:sz w:val="24"/>
          <w:szCs w:val="24"/>
        </w:rPr>
        <w:t>«РТ-Капитал»).</w:t>
      </w:r>
    </w:p>
    <w:p w14:paraId="4AEB92D7" w14:textId="50D23B06" w:rsidR="0051673C" w:rsidRPr="00B2468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Адрес Организатора: 119048, г.</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Москва, ул.</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Усачева, д.</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24;</w:t>
      </w:r>
    </w:p>
    <w:p w14:paraId="4A6D174C" w14:textId="77777777" w:rsidR="0051673C" w:rsidRPr="007B2A0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Тел</w:t>
      </w:r>
      <w:r w:rsidRPr="007B2A03">
        <w:rPr>
          <w:rFonts w:ascii="Times New Roman" w:hAnsi="Times New Roman" w:cs="Times New Roman"/>
          <w:spacing w:val="-6"/>
          <w:sz w:val="24"/>
          <w:szCs w:val="24"/>
          <w:lang w:val="ru-RU"/>
        </w:rPr>
        <w:t>.: +7(495)580-71-15;</w:t>
      </w:r>
    </w:p>
    <w:p w14:paraId="5623AC9A" w14:textId="77777777" w:rsidR="0051673C" w:rsidRPr="007B2A0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rPr>
        <w:t>E</w:t>
      </w:r>
      <w:r w:rsidRPr="007B2A03">
        <w:rPr>
          <w:rFonts w:ascii="Times New Roman" w:hAnsi="Times New Roman" w:cs="Times New Roman"/>
          <w:spacing w:val="-6"/>
          <w:sz w:val="24"/>
          <w:szCs w:val="24"/>
          <w:lang w:val="ru-RU"/>
        </w:rPr>
        <w:t>-</w:t>
      </w:r>
      <w:r w:rsidRPr="00B24683">
        <w:rPr>
          <w:rFonts w:ascii="Times New Roman" w:hAnsi="Times New Roman" w:cs="Times New Roman"/>
          <w:spacing w:val="-6"/>
          <w:sz w:val="24"/>
          <w:szCs w:val="24"/>
        </w:rPr>
        <w:t>mail</w:t>
      </w:r>
      <w:r w:rsidRPr="007B2A03">
        <w:rPr>
          <w:rFonts w:ascii="Times New Roman" w:hAnsi="Times New Roman" w:cs="Times New Roman"/>
          <w:spacing w:val="-6"/>
          <w:sz w:val="24"/>
          <w:szCs w:val="24"/>
          <w:lang w:val="ru-RU"/>
        </w:rPr>
        <w:t xml:space="preserve">: </w:t>
      </w:r>
      <w:hyperlink r:id="rId13" w:history="1">
        <w:r w:rsidRPr="00B24683">
          <w:rPr>
            <w:rStyle w:val="ab"/>
            <w:rFonts w:ascii="Times New Roman" w:hAnsi="Times New Roman" w:cs="Times New Roman"/>
            <w:spacing w:val="-6"/>
            <w:sz w:val="24"/>
            <w:szCs w:val="24"/>
          </w:rPr>
          <w:t>info</w:t>
        </w:r>
        <w:r w:rsidRPr="007B2A03">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rt</w:t>
        </w:r>
        <w:r w:rsidRPr="007B2A03">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capital</w:t>
        </w:r>
        <w:r w:rsidRPr="007B2A03">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ru</w:t>
        </w:r>
      </w:hyperlink>
      <w:r w:rsidRPr="007B2A03">
        <w:rPr>
          <w:rStyle w:val="ab"/>
          <w:rFonts w:ascii="Times New Roman" w:hAnsi="Times New Roman" w:cs="Times New Roman"/>
          <w:spacing w:val="-6"/>
          <w:sz w:val="24"/>
          <w:szCs w:val="24"/>
          <w:lang w:val="ru-RU"/>
        </w:rPr>
        <w:t xml:space="preserve">, </w:t>
      </w:r>
      <w:r w:rsidRPr="00B24683">
        <w:rPr>
          <w:rStyle w:val="ab"/>
          <w:rFonts w:ascii="Times New Roman" w:hAnsi="Times New Roman" w:cs="Times New Roman"/>
          <w:spacing w:val="-6"/>
          <w:sz w:val="24"/>
          <w:szCs w:val="24"/>
        </w:rPr>
        <w:t>torgi</w:t>
      </w:r>
      <w:r w:rsidRPr="007B2A03">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rt</w:t>
      </w:r>
      <w:r w:rsidRPr="007B2A03">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capital</w:t>
      </w:r>
      <w:r w:rsidRPr="007B2A03">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ru</w:t>
      </w:r>
      <w:r w:rsidRPr="007B2A03">
        <w:rPr>
          <w:rFonts w:ascii="Times New Roman" w:hAnsi="Times New Roman" w:cs="Times New Roman"/>
          <w:spacing w:val="-6"/>
          <w:sz w:val="24"/>
          <w:szCs w:val="24"/>
          <w:lang w:val="ru-RU"/>
        </w:rPr>
        <w:t>;</w:t>
      </w:r>
    </w:p>
    <w:p w14:paraId="31A182A9" w14:textId="2C2F2581" w:rsidR="0051673C" w:rsidRPr="00B2468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 xml:space="preserve">Сайт Организатора </w:t>
      </w:r>
      <w:r w:rsidRPr="00B24683">
        <w:rPr>
          <w:rFonts w:ascii="Times New Roman" w:hAnsi="Times New Roman" w:cs="Times New Roman"/>
          <w:iCs/>
          <w:spacing w:val="-6"/>
          <w:sz w:val="24"/>
          <w:szCs w:val="24"/>
          <w:lang w:val="ru-RU"/>
        </w:rPr>
        <w:t>в сети Интернет</w:t>
      </w:r>
      <w:r w:rsidRPr="00B24683">
        <w:rPr>
          <w:rFonts w:ascii="Times New Roman" w:hAnsi="Times New Roman" w:cs="Times New Roman"/>
          <w:spacing w:val="-6"/>
          <w:sz w:val="24"/>
          <w:szCs w:val="24"/>
          <w:lang w:val="ru-RU"/>
        </w:rPr>
        <w:t xml:space="preserve">: </w:t>
      </w:r>
      <w:hyperlink r:id="rId14" w:history="1">
        <w:r w:rsidRPr="00B24683">
          <w:rPr>
            <w:rStyle w:val="ab"/>
            <w:rFonts w:ascii="Times New Roman" w:hAnsi="Times New Roman" w:cs="Times New Roman"/>
            <w:b/>
            <w:spacing w:val="-6"/>
            <w:sz w:val="24"/>
            <w:szCs w:val="24"/>
          </w:rPr>
          <w:t>www</w:t>
        </w:r>
        <w:r w:rsidRPr="00B24683">
          <w:rPr>
            <w:rStyle w:val="ab"/>
            <w:rFonts w:ascii="Times New Roman" w:hAnsi="Times New Roman" w:cs="Times New Roman"/>
            <w:b/>
            <w:spacing w:val="-6"/>
            <w:sz w:val="24"/>
            <w:szCs w:val="24"/>
            <w:lang w:val="ru-RU"/>
          </w:rPr>
          <w:t>.</w:t>
        </w:r>
        <w:r w:rsidRPr="00B24683">
          <w:rPr>
            <w:rStyle w:val="ab"/>
            <w:rFonts w:ascii="Times New Roman" w:hAnsi="Times New Roman" w:cs="Times New Roman"/>
            <w:b/>
            <w:spacing w:val="-6"/>
            <w:sz w:val="24"/>
            <w:szCs w:val="24"/>
          </w:rPr>
          <w:t>rt</w:t>
        </w:r>
        <w:r w:rsidRPr="00B24683">
          <w:rPr>
            <w:rStyle w:val="ab"/>
            <w:rFonts w:ascii="Times New Roman" w:hAnsi="Times New Roman" w:cs="Times New Roman"/>
            <w:b/>
            <w:spacing w:val="-6"/>
            <w:sz w:val="24"/>
            <w:szCs w:val="24"/>
            <w:lang w:val="ru-RU"/>
          </w:rPr>
          <w:t>-</w:t>
        </w:r>
        <w:r w:rsidRPr="00B24683">
          <w:rPr>
            <w:rStyle w:val="ab"/>
            <w:rFonts w:ascii="Times New Roman" w:hAnsi="Times New Roman" w:cs="Times New Roman"/>
            <w:b/>
            <w:spacing w:val="-6"/>
            <w:sz w:val="24"/>
            <w:szCs w:val="24"/>
          </w:rPr>
          <w:t>capital</w:t>
        </w:r>
        <w:r w:rsidRPr="00B24683">
          <w:rPr>
            <w:rStyle w:val="ab"/>
            <w:rFonts w:ascii="Times New Roman" w:hAnsi="Times New Roman" w:cs="Times New Roman"/>
            <w:b/>
            <w:spacing w:val="-6"/>
            <w:sz w:val="24"/>
            <w:szCs w:val="24"/>
            <w:lang w:val="ru-RU"/>
          </w:rPr>
          <w:t>.</w:t>
        </w:r>
        <w:proofErr w:type="spellStart"/>
        <w:r w:rsidRPr="00B24683">
          <w:rPr>
            <w:rStyle w:val="ab"/>
            <w:rFonts w:ascii="Times New Roman" w:hAnsi="Times New Roman" w:cs="Times New Roman"/>
            <w:b/>
            <w:spacing w:val="-6"/>
            <w:sz w:val="24"/>
            <w:szCs w:val="24"/>
          </w:rPr>
          <w:t>ru</w:t>
        </w:r>
        <w:proofErr w:type="spellEnd"/>
      </w:hyperlink>
      <w:r w:rsidRPr="00B24683">
        <w:rPr>
          <w:rStyle w:val="ab"/>
          <w:rFonts w:ascii="Times New Roman" w:hAnsi="Times New Roman" w:cs="Times New Roman"/>
          <w:spacing w:val="-6"/>
          <w:sz w:val="24"/>
          <w:szCs w:val="24"/>
          <w:lang w:val="ru-RU"/>
        </w:rPr>
        <w:t>.</w:t>
      </w:r>
    </w:p>
    <w:p w14:paraId="634F36AD" w14:textId="07E98139" w:rsidR="005E7AE4" w:rsidRPr="005E7AE4" w:rsidRDefault="0051673C" w:rsidP="005E7AE4">
      <w:pPr>
        <w:pStyle w:val="a6"/>
        <w:numPr>
          <w:ilvl w:val="1"/>
          <w:numId w:val="17"/>
        </w:numPr>
        <w:spacing w:before="120"/>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Собственником является </w:t>
      </w:r>
      <w:bookmarkStart w:id="10" w:name="_Toc230144036"/>
      <w:r w:rsidR="005E7AE4">
        <w:rPr>
          <w:rFonts w:ascii="Times New Roman" w:hAnsi="Times New Roman" w:cs="Times New Roman"/>
          <w:spacing w:val="-6"/>
          <w:sz w:val="24"/>
          <w:szCs w:val="24"/>
        </w:rPr>
        <w:t>п</w:t>
      </w:r>
      <w:r w:rsidR="005E7AE4" w:rsidRPr="005E7AE4">
        <w:rPr>
          <w:rFonts w:ascii="Times New Roman" w:hAnsi="Times New Roman" w:cs="Times New Roman"/>
          <w:spacing w:val="-6"/>
          <w:sz w:val="24"/>
          <w:szCs w:val="24"/>
        </w:rPr>
        <w:t>убличное акционерное общество «Научно-производственная корпорация «Иркут» (ПАО «Корпорация «Иркут»).</w:t>
      </w:r>
    </w:p>
    <w:p w14:paraId="55F25464" w14:textId="7998D733" w:rsidR="0051673C" w:rsidRDefault="005E7AE4" w:rsidP="005E7AE4">
      <w:pPr>
        <w:pStyle w:val="a6"/>
        <w:spacing w:before="120" w:after="0" w:line="240" w:lineRule="auto"/>
        <w:ind w:left="0" w:firstLine="709"/>
        <w:contextualSpacing w:val="0"/>
        <w:jc w:val="both"/>
        <w:rPr>
          <w:rFonts w:ascii="Times New Roman" w:hAnsi="Times New Roman" w:cs="Times New Roman"/>
          <w:spacing w:val="-6"/>
          <w:sz w:val="24"/>
          <w:szCs w:val="24"/>
        </w:rPr>
      </w:pPr>
      <w:r w:rsidRPr="005E7AE4">
        <w:rPr>
          <w:rFonts w:ascii="Times New Roman" w:hAnsi="Times New Roman" w:cs="Times New Roman"/>
          <w:spacing w:val="-6"/>
          <w:sz w:val="24"/>
          <w:szCs w:val="24"/>
        </w:rPr>
        <w:t>Адрес Собственника: 125315, г. Москва, Ленинградский проспект, д. 68.</w:t>
      </w:r>
    </w:p>
    <w:p w14:paraId="4C9C57D8" w14:textId="77777777" w:rsidR="0051673C" w:rsidRPr="00C92F07" w:rsidRDefault="0051673C" w:rsidP="00427EA8">
      <w:pPr>
        <w:pStyle w:val="a6"/>
        <w:numPr>
          <w:ilvl w:val="0"/>
          <w:numId w:val="6"/>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ДОКУМЕНТАЦИЯ</w:t>
      </w:r>
      <w:bookmarkEnd w:id="10"/>
      <w:r>
        <w:rPr>
          <w:rFonts w:ascii="Times New Roman" w:hAnsi="Times New Roman" w:cs="Times New Roman"/>
          <w:b/>
          <w:sz w:val="24"/>
          <w:szCs w:val="24"/>
        </w:rPr>
        <w:t>.</w:t>
      </w:r>
    </w:p>
    <w:p w14:paraId="24E2D94E" w14:textId="77777777" w:rsidR="0051673C" w:rsidRPr="00C92F07" w:rsidRDefault="0051673C" w:rsidP="00427EA8">
      <w:pPr>
        <w:pStyle w:val="a6"/>
        <w:numPr>
          <w:ilvl w:val="0"/>
          <w:numId w:val="17"/>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1" w:name="_Toc229476270"/>
      <w:bookmarkStart w:id="12"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11"/>
      <w:bookmarkEnd w:id="12"/>
      <w:r w:rsidRPr="00C92F07">
        <w:rPr>
          <w:rFonts w:ascii="Times New Roman" w:hAnsi="Times New Roman" w:cs="Times New Roman"/>
          <w:b/>
          <w:sz w:val="24"/>
          <w:szCs w:val="24"/>
        </w:rPr>
        <w:t>ей</w:t>
      </w:r>
      <w:r>
        <w:rPr>
          <w:rFonts w:ascii="Times New Roman" w:hAnsi="Times New Roman" w:cs="Times New Roman"/>
          <w:b/>
          <w:sz w:val="24"/>
          <w:szCs w:val="24"/>
        </w:rPr>
        <w:t>.</w:t>
      </w:r>
    </w:p>
    <w:bookmarkEnd w:id="9"/>
    <w:p w14:paraId="2DB74507" w14:textId="77777777"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Документация состоит из двух ч</w:t>
      </w:r>
      <w:bookmarkStart w:id="13" w:name="_Hlk99699533"/>
      <w:r w:rsidRPr="00B24683">
        <w:rPr>
          <w:rFonts w:ascii="Times New Roman" w:hAnsi="Times New Roman" w:cs="Times New Roman"/>
          <w:spacing w:val="-6"/>
          <w:sz w:val="24"/>
          <w:szCs w:val="24"/>
        </w:rPr>
        <w:t>астей:</w:t>
      </w:r>
    </w:p>
    <w:p w14:paraId="6ADFE027" w14:textId="77777777" w:rsidR="0051673C" w:rsidRPr="00B24683"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w:t>
      </w:r>
      <w:r w:rsidRPr="00B24683">
        <w:rPr>
          <w:rFonts w:ascii="Times New Roman" w:hAnsi="Times New Roman" w:cs="Times New Roman"/>
          <w:spacing w:val="-6"/>
          <w:sz w:val="24"/>
          <w:szCs w:val="24"/>
        </w:rPr>
        <w:t>. «Правила проведе</w:t>
      </w:r>
      <w:bookmarkEnd w:id="13"/>
      <w:r w:rsidRPr="00B24683">
        <w:rPr>
          <w:rFonts w:ascii="Times New Roman" w:hAnsi="Times New Roman" w:cs="Times New Roman"/>
          <w:spacing w:val="-6"/>
          <w:sz w:val="24"/>
          <w:szCs w:val="24"/>
        </w:rPr>
        <w:t>ния Продажи»;</w:t>
      </w:r>
    </w:p>
    <w:p w14:paraId="29A7245E" w14:textId="77777777" w:rsidR="0051673C" w:rsidRPr="00B24683"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r w:rsidRPr="00B24683">
        <w:rPr>
          <w:rFonts w:ascii="Times New Roman" w:hAnsi="Times New Roman" w:cs="Times New Roman"/>
          <w:spacing w:val="-6"/>
          <w:sz w:val="24"/>
          <w:szCs w:val="24"/>
        </w:rPr>
        <w:t>. «Формы документов».</w:t>
      </w:r>
    </w:p>
    <w:p w14:paraId="0C2AE8B8" w14:textId="27BE94EA"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4" w:name="КД_пор_сроки_предостав"/>
      <w:bookmarkEnd w:id="14"/>
      <w:r w:rsidRPr="00B24683">
        <w:rPr>
          <w:rFonts w:ascii="Times New Roman" w:hAnsi="Times New Roman" w:cs="Times New Roman"/>
          <w:spacing w:val="-6"/>
          <w:sz w:val="24"/>
          <w:szCs w:val="24"/>
        </w:rPr>
        <w:t>Документация размещается на сайте Организатора и на сайте Электронной площадки.</w:t>
      </w:r>
    </w:p>
    <w:p w14:paraId="652E81A8" w14:textId="5563A0AF"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ознакомиться с Документацией и воспользоваться информацией о Продаже, размещенной на сайте Организатора, на сайте Электронной площадки.</w:t>
      </w:r>
    </w:p>
    <w:p w14:paraId="4430E751" w14:textId="1452FF82" w:rsidR="0051673C"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lastRenderedPageBreak/>
        <w:t xml:space="preserve">Комиссия не несет ответственности за содержание Документации, полученной Претендентом неофициально, и во всех случаях руководствуется текстом Документации, размещенной на сайтах </w:t>
      </w:r>
      <w:hyperlink r:id="rId15" w:history="1">
        <w:r w:rsidRPr="00B24683">
          <w:rPr>
            <w:rFonts w:ascii="Times New Roman" w:hAnsi="Times New Roman" w:cs="Times New Roman"/>
            <w:spacing w:val="-6"/>
            <w:sz w:val="24"/>
            <w:szCs w:val="24"/>
          </w:rPr>
          <w:t>Организатора</w:t>
        </w:r>
      </w:hyperlink>
      <w:r w:rsidRPr="00B24683">
        <w:rPr>
          <w:rFonts w:ascii="Times New Roman" w:hAnsi="Times New Roman" w:cs="Times New Roman"/>
          <w:spacing w:val="-6"/>
          <w:sz w:val="24"/>
          <w:szCs w:val="24"/>
        </w:rPr>
        <w:t xml:space="preserve"> и Электронной площадки.</w:t>
      </w:r>
    </w:p>
    <w:p w14:paraId="2326EDBD" w14:textId="77777777"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277B20F0" w14:textId="77777777" w:rsidR="0051673C" w:rsidRPr="00A235FE"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39AB5049" w14:textId="4019DCEB" w:rsidR="0051673C" w:rsidRPr="00A235FE"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е</w:t>
      </w:r>
      <w:r w:rsidRPr="00A235FE">
        <w:rPr>
          <w:rFonts w:ascii="Times New Roman" w:hAnsi="Times New Roman" w:cs="Times New Roman"/>
          <w:color w:val="000000"/>
          <w:spacing w:val="-6"/>
          <w:sz w:val="24"/>
          <w:szCs w:val="24"/>
        </w:rPr>
        <w:t xml:space="preserve"> проведения. </w:t>
      </w:r>
    </w:p>
    <w:p w14:paraId="7C33C3BA" w14:textId="3B3CF784" w:rsidR="0051673C" w:rsidRPr="00A235FE" w:rsidRDefault="0051673C" w:rsidP="00427EA8">
      <w:pPr>
        <w:pStyle w:val="a6"/>
        <w:numPr>
          <w:ilvl w:val="1"/>
          <w:numId w:val="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размещается на сайте Организатора и на сайте Электронной площадки.</w:t>
      </w:r>
    </w:p>
    <w:p w14:paraId="68E8B426"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15" w:name="_Toc229476266"/>
      <w:bookmarkStart w:id="16" w:name="_Toc230144040"/>
      <w:bookmarkStart w:id="17" w:name="_Toc229476271"/>
      <w:bookmarkStart w:id="18" w:name="_Toc230144038"/>
      <w:r w:rsidRPr="00C92F07">
        <w:rPr>
          <w:rFonts w:ascii="Times New Roman" w:hAnsi="Times New Roman" w:cs="Times New Roman"/>
          <w:b/>
          <w:sz w:val="24"/>
          <w:szCs w:val="24"/>
        </w:rPr>
        <w:t xml:space="preserve">УСЛОВИЯ УЧАСТИЯ В </w:t>
      </w:r>
      <w:bookmarkEnd w:id="15"/>
      <w:bookmarkEnd w:id="16"/>
      <w:r>
        <w:rPr>
          <w:rFonts w:ascii="Times New Roman" w:hAnsi="Times New Roman" w:cs="Times New Roman"/>
          <w:b/>
          <w:sz w:val="24"/>
          <w:szCs w:val="24"/>
        </w:rPr>
        <w:t>ПРОДАЖЕ.</w:t>
      </w:r>
    </w:p>
    <w:p w14:paraId="42540021" w14:textId="77777777" w:rsidR="0051673C" w:rsidRPr="00C92F07" w:rsidRDefault="0051673C" w:rsidP="00427EA8">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19" w:name="_Toc229476267"/>
      <w:bookmarkStart w:id="20"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19"/>
      <w:bookmarkEnd w:id="20"/>
      <w:r>
        <w:rPr>
          <w:rFonts w:ascii="Times New Roman" w:hAnsi="Times New Roman" w:cs="Times New Roman"/>
          <w:b/>
          <w:sz w:val="24"/>
          <w:szCs w:val="24"/>
        </w:rPr>
        <w:t>Продаже.</w:t>
      </w:r>
    </w:p>
    <w:p w14:paraId="2B95C22A" w14:textId="13126BF0"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1.4.</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w:t>
      </w:r>
    </w:p>
    <w:p w14:paraId="2B46865F" w14:textId="77777777"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Для участия в Продаже устанавливаются следующие обязательные требования, предъявляемые к Претендентам:</w:t>
      </w:r>
    </w:p>
    <w:p w14:paraId="4B9DBE6E"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Непроведение ликвидации Претендента</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14:paraId="7D9F6C95"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отсутствие решения арбитражного суда о признании Претендента – физического лица (гражданина), индивидуального предпринимателя банкротом;</w:t>
      </w:r>
    </w:p>
    <w:p w14:paraId="68157C2C"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Федерации, на день подачи Претендентом Заявки.</w:t>
      </w:r>
    </w:p>
    <w:p w14:paraId="1B49A17E" w14:textId="6CD4F9A1"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Комиссия принимает решение об отказе Претенденту в допуске к участию в Продаже в случае</w:t>
      </w:r>
      <w:r w:rsidR="005328D4">
        <w:rPr>
          <w:rFonts w:ascii="Times New Roman" w:hAnsi="Times New Roman" w:cs="Times New Roman"/>
          <w:spacing w:val="-6"/>
          <w:sz w:val="24"/>
          <w:szCs w:val="24"/>
        </w:rPr>
        <w:t>,</w:t>
      </w:r>
      <w:r w:rsidRPr="00B24683">
        <w:rPr>
          <w:rFonts w:ascii="Times New Roman" w:hAnsi="Times New Roman" w:cs="Times New Roman"/>
          <w:spacing w:val="-6"/>
          <w:sz w:val="24"/>
          <w:szCs w:val="24"/>
        </w:rPr>
        <w:t xml:space="preserve"> если:</w:t>
      </w:r>
    </w:p>
    <w:p w14:paraId="72C51BC3"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представленные документы не подтверждают права Претендента быть Участником, в соответствии с законодательством Российской Федерации;</w:t>
      </w:r>
    </w:p>
    <w:p w14:paraId="0EC70280"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B24683">
        <w:rPr>
          <w:rFonts w:ascii="Times New Roman" w:hAnsi="Times New Roman" w:cs="Times New Roman"/>
          <w:spacing w:val="-6"/>
          <w:sz w:val="24"/>
          <w:szCs w:val="24"/>
        </w:rPr>
        <w:t>представлены не все документы в соответствии с перечнем, указанным в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11.</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 или оформление указанных документов не соответствует законодательству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 xml:space="preserve">Федерации и требованиям Документации, </w:t>
      </w:r>
    </w:p>
    <w:p w14:paraId="03B7A951"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37E74079"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 подтверждено поступление в установленный срок задатка на счет, указанный в Извещении о проведении Продажи;</w:t>
      </w:r>
    </w:p>
    <w:p w14:paraId="3DA136B4"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6CBC5B93"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несоответствия Претендента требованиям, установленным Документацией.</w:t>
      </w:r>
    </w:p>
    <w:p w14:paraId="1111FB7C"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Перечень указанных оснований отказа Претенденту в участии в Продаже является исчерпывающим.</w:t>
      </w:r>
    </w:p>
    <w:p w14:paraId="79E978DE" w14:textId="3431E3A8" w:rsidR="0051673C"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Претенденты несут за свой счет все расходы, связанные с подготовкой Заявки и своим участием в Продаже.</w:t>
      </w:r>
    </w:p>
    <w:p w14:paraId="78F771F4" w14:textId="47DB9A3F" w:rsidR="00B85C08" w:rsidRDefault="00B85C08" w:rsidP="00B85C08">
      <w:pPr>
        <w:pStyle w:val="a6"/>
        <w:spacing w:before="120" w:after="0" w:line="240" w:lineRule="auto"/>
        <w:ind w:left="709"/>
        <w:contextualSpacing w:val="0"/>
        <w:jc w:val="both"/>
        <w:rPr>
          <w:rFonts w:ascii="Times New Roman" w:hAnsi="Times New Roman" w:cs="Times New Roman"/>
          <w:spacing w:val="-6"/>
          <w:sz w:val="24"/>
          <w:szCs w:val="24"/>
        </w:rPr>
      </w:pPr>
    </w:p>
    <w:p w14:paraId="4EB93F6C" w14:textId="77777777" w:rsidR="00B85C08" w:rsidRPr="00B24683" w:rsidRDefault="00B85C08" w:rsidP="00B85C08">
      <w:pPr>
        <w:pStyle w:val="a6"/>
        <w:spacing w:before="120" w:after="0" w:line="240" w:lineRule="auto"/>
        <w:ind w:left="709"/>
        <w:contextualSpacing w:val="0"/>
        <w:jc w:val="both"/>
        <w:rPr>
          <w:rFonts w:ascii="Times New Roman" w:hAnsi="Times New Roman" w:cs="Times New Roman"/>
          <w:spacing w:val="-6"/>
          <w:sz w:val="24"/>
          <w:szCs w:val="24"/>
        </w:rPr>
      </w:pPr>
    </w:p>
    <w:p w14:paraId="0CCEDF07" w14:textId="77777777" w:rsidR="0051673C" w:rsidRPr="00C92F07" w:rsidRDefault="0051673C" w:rsidP="00427EA8">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21" w:name="_Toc230144042"/>
      <w:r w:rsidRPr="00C92F07">
        <w:rPr>
          <w:rFonts w:ascii="Times New Roman" w:hAnsi="Times New Roman" w:cs="Times New Roman"/>
          <w:b/>
          <w:sz w:val="24"/>
          <w:szCs w:val="24"/>
        </w:rPr>
        <w:lastRenderedPageBreak/>
        <w:t>ЗАЯВКИ</w:t>
      </w:r>
      <w:bookmarkEnd w:id="21"/>
      <w:r>
        <w:rPr>
          <w:rFonts w:ascii="Times New Roman" w:hAnsi="Times New Roman" w:cs="Times New Roman"/>
          <w:b/>
          <w:sz w:val="24"/>
          <w:szCs w:val="24"/>
        </w:rPr>
        <w:t>.</w:t>
      </w:r>
    </w:p>
    <w:p w14:paraId="774EC51D" w14:textId="77777777" w:rsidR="0051673C" w:rsidRPr="00C92F07" w:rsidRDefault="0051673C" w:rsidP="00427EA8">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22" w:name="_Toc229476272"/>
      <w:bookmarkStart w:id="23" w:name="_Toc230144043"/>
      <w:r w:rsidRPr="00C92F07">
        <w:rPr>
          <w:rFonts w:ascii="Times New Roman" w:hAnsi="Times New Roman" w:cs="Times New Roman"/>
          <w:b/>
          <w:sz w:val="24"/>
          <w:szCs w:val="24"/>
        </w:rPr>
        <w:t>Оформление Заявки</w:t>
      </w:r>
      <w:bookmarkEnd w:id="22"/>
      <w:bookmarkEnd w:id="23"/>
      <w:r>
        <w:rPr>
          <w:rFonts w:ascii="Times New Roman" w:hAnsi="Times New Roman" w:cs="Times New Roman"/>
          <w:b/>
          <w:sz w:val="24"/>
          <w:szCs w:val="24"/>
        </w:rPr>
        <w:t>.</w:t>
      </w:r>
    </w:p>
    <w:p w14:paraId="23ECE4DF"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подать только одну Заявку в отношении каждого лота.</w:t>
      </w:r>
    </w:p>
    <w:p w14:paraId="5214F1E3" w14:textId="2CF05C1F"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Извещение о проведении Продажи является публичной офертой для заключения договора о задатке в соответствии со </w:t>
      </w:r>
      <w:hyperlink r:id="rId16" w:history="1">
        <w:r w:rsidRPr="00B24683">
          <w:rPr>
            <w:rFonts w:ascii="Times New Roman" w:hAnsi="Times New Roman" w:cs="Times New Roman"/>
            <w:spacing w:val="-6"/>
            <w:sz w:val="24"/>
            <w:szCs w:val="24"/>
          </w:rPr>
          <w:t>ст.</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437</w:t>
        </w:r>
      </w:hyperlink>
      <w:r w:rsidRPr="00B24683">
        <w:rPr>
          <w:rFonts w:ascii="Times New Roman" w:hAnsi="Times New Roman" w:cs="Times New Roman"/>
          <w:spacing w:val="-6"/>
          <w:sz w:val="24"/>
          <w:szCs w:val="24"/>
        </w:rPr>
        <w:t xml:space="preserve"> Гражданского кодекса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0890781F"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оформляется на русском языке в установленной Документацией форме</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r w:rsidRPr="00B24683">
        <w:rPr>
          <w:rFonts w:ascii="Times New Roman" w:hAnsi="Times New Roman" w:cs="Times New Roman"/>
          <w:spacing w:val="-6"/>
          <w:sz w:val="24"/>
          <w:szCs w:val="24"/>
        </w:rPr>
        <w:t>, Раздел </w:t>
      </w:r>
      <w:r w:rsidRPr="00B24683">
        <w:rPr>
          <w:rFonts w:ascii="Times New Roman" w:hAnsi="Times New Roman" w:cs="Times New Roman"/>
          <w:spacing w:val="-6"/>
          <w:sz w:val="24"/>
          <w:szCs w:val="24"/>
          <w:lang w:val="en-US"/>
        </w:rPr>
        <w:t>VII</w:t>
      </w:r>
      <w:r w:rsidRPr="00B24683">
        <w:rPr>
          <w:rFonts w:ascii="Times New Roman" w:hAnsi="Times New Roman" w:cs="Times New Roman"/>
          <w:spacing w:val="-6"/>
          <w:sz w:val="24"/>
          <w:szCs w:val="24"/>
        </w:rPr>
        <w:t> Документации).</w:t>
      </w:r>
    </w:p>
    <w:p w14:paraId="295CEAE5"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6CAC1E6B"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bCs/>
          <w:spacing w:val="-6"/>
          <w:sz w:val="24"/>
          <w:szCs w:val="24"/>
          <w:lang w:val="ru-RU"/>
        </w:rPr>
        <w:t>Документы, необходимые для участия в Продаже, подаются путем прикрепления Электронных образов документов в Личном кабинете на Электронной площадке.</w:t>
      </w:r>
    </w:p>
    <w:p w14:paraId="2217D6CC"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0798278E"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73322516"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(для индивидуальных предпринимателей и юридических лиц, при наличии).</w:t>
      </w:r>
    </w:p>
    <w:p w14:paraId="65C5A72A"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6AAADEEE"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страницы документов должны быть четкими и читаемыми</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(включая надписи на оттисках печатей и штампов).</w:t>
      </w:r>
    </w:p>
    <w:p w14:paraId="38374726"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24" w:name="_Toc230144044"/>
      <w:r w:rsidRPr="00B2468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3BB14BDB"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1BB7DC3D"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24"/>
      <w:r>
        <w:rPr>
          <w:rFonts w:ascii="Times New Roman" w:hAnsi="Times New Roman" w:cs="Times New Roman"/>
          <w:b/>
          <w:sz w:val="24"/>
          <w:szCs w:val="24"/>
        </w:rPr>
        <w:t>.</w:t>
      </w:r>
    </w:p>
    <w:p w14:paraId="7788D52B" w14:textId="77777777" w:rsidR="0051673C" w:rsidRPr="00A235FE" w:rsidRDefault="0051673C" w:rsidP="00844E97">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5" w:name="_Toc230144045"/>
      <w:bookmarkStart w:id="26"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5766B7A0" w14:textId="77777777"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r w:rsidRPr="00A235FE">
        <w:rPr>
          <w:rFonts w:ascii="Times New Roman" w:hAnsi="Times New Roman" w:cs="Times New Roman"/>
          <w:spacing w:val="-6"/>
          <w:sz w:val="24"/>
          <w:szCs w:val="24"/>
        </w:rPr>
        <w:t>, Раздел</w:t>
      </w:r>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1A9F4946" w14:textId="77777777"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5"/>
    <w:p w14:paraId="6BCAB53B" w14:textId="1C0ACA96"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Продаже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5A97781E"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7FE7EF16" w14:textId="77777777" w:rsidR="0051673C" w:rsidRPr="00844E97"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Претендент, до признания его Участником, имеет право отозвать Заявку:</w:t>
      </w:r>
    </w:p>
    <w:p w14:paraId="7FCC172C" w14:textId="77777777" w:rsidR="0051673C" w:rsidRPr="00844E97"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53A200AC" w14:textId="650A8E3E" w:rsidR="0051673C" w:rsidRPr="00844E97"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lastRenderedPageBreak/>
        <w:t xml:space="preserve">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(E-mail): </w:t>
      </w:r>
      <w:r w:rsidRPr="00844E97">
        <w:rPr>
          <w:rFonts w:ascii="Times New Roman" w:hAnsi="Times New Roman" w:cs="Times New Roman"/>
          <w:spacing w:val="-6"/>
          <w:sz w:val="24"/>
          <w:szCs w:val="24"/>
          <w:lang w:val="en-US"/>
        </w:rPr>
        <w:t>torgi</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rt</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capital</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ru</w:t>
      </w:r>
      <w:r w:rsidRPr="00844E97">
        <w:rPr>
          <w:rFonts w:ascii="Times New Roman" w:hAnsi="Times New Roman" w:cs="Times New Roman"/>
          <w:spacing w:val="-6"/>
          <w:sz w:val="24"/>
          <w:szCs w:val="24"/>
        </w:rPr>
        <w:t xml:space="preserve">. </w:t>
      </w:r>
    </w:p>
    <w:p w14:paraId="0900B2E9" w14:textId="77777777"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7ADC41C0" w14:textId="60FFD1BD"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6ED349EC" w14:textId="77777777"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Продажи, при этом первоначальная Заявка должна быть отозвана.</w:t>
      </w:r>
    </w:p>
    <w:p w14:paraId="3AC7E795"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14:paraId="220C1AEB" w14:textId="77777777" w:rsidR="0051673C" w:rsidRPr="00ED3176"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Продажи,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сохраняют свое действие в течение всего срока проведения Продажи до момента подписания Договора купли-продажи с Победителем.</w:t>
      </w:r>
    </w:p>
    <w:p w14:paraId="45717067"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Продаже.</w:t>
      </w:r>
    </w:p>
    <w:p w14:paraId="2BF200C0" w14:textId="77777777" w:rsidR="0051673C" w:rsidRPr="00844E97"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Для участия в Продаже, а также последующего заключения Договора купли-продажи по итогам Продажи, с учетом требований к оформлению документов необходимо представить:</w:t>
      </w:r>
    </w:p>
    <w:p w14:paraId="7E139DB6" w14:textId="4E941E77" w:rsidR="0051673C" w:rsidRPr="00844E97"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Заявку по установленной форме (Часть II, Раздел VII Документации).</w:t>
      </w:r>
    </w:p>
    <w:p w14:paraId="519658C2" w14:textId="66A4E402" w:rsidR="0051673C" w:rsidRPr="00844E97"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0FD7FE3E"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подачи Заявки уполномоченным представителем Претендента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(для юридических лиц)</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(при наличии).</w:t>
      </w:r>
    </w:p>
    <w:p w14:paraId="6C415C5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(все страницы).</w:t>
      </w:r>
    </w:p>
    <w:p w14:paraId="2280BBA5"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доверенности должны содержаться сведения о Предмете продажи и должны быть указаны следующие полномочия представителя: подписание и подача Заявки, участие в Продаже, определение цены Имущества, подписание протоколов и иных документов в ходе Продажи и по итогам Продажи.</w:t>
      </w:r>
    </w:p>
    <w:p w14:paraId="3FAB5F6A" w14:textId="77777777"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844E97">
        <w:rPr>
          <w:rFonts w:ascii="Times New Roman" w:hAnsi="Times New Roman" w:cs="Times New Roman"/>
          <w:spacing w:val="-6"/>
          <w:sz w:val="24"/>
          <w:szCs w:val="24"/>
          <w:lang w:val="en-US"/>
        </w:rPr>
        <w:t> II</w:t>
      </w:r>
      <w:r w:rsidRPr="00844E97">
        <w:rPr>
          <w:rFonts w:ascii="Times New Roman" w:hAnsi="Times New Roman" w:cs="Times New Roman"/>
          <w:spacing w:val="-6"/>
          <w:sz w:val="24"/>
          <w:szCs w:val="24"/>
        </w:rPr>
        <w:t>, Раздел</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VI</w:t>
      </w:r>
      <w:r w:rsidRPr="00844E97">
        <w:rPr>
          <w:rFonts w:ascii="Times New Roman" w:hAnsi="Times New Roman" w:cs="Times New Roman"/>
          <w:spacing w:val="-6"/>
          <w:sz w:val="24"/>
          <w:szCs w:val="24"/>
          <w:lang w:val="en-US"/>
        </w:rPr>
        <w:t>I </w:t>
      </w:r>
      <w:r w:rsidRPr="00844E97">
        <w:rPr>
          <w:rFonts w:ascii="Times New Roman" w:hAnsi="Times New Roman" w:cs="Times New Roman"/>
          <w:spacing w:val="-6"/>
          <w:sz w:val="24"/>
          <w:szCs w:val="24"/>
        </w:rPr>
        <w:t>Документации).</w:t>
      </w:r>
    </w:p>
    <w:p w14:paraId="2C78415F" w14:textId="593179DD"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1C70A784" w14:textId="481BF148"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844E97">
        <w:rPr>
          <w:rFonts w:ascii="Times New Roman" w:hAnsi="Times New Roman" w:cs="Times New Roman"/>
          <w:color w:val="000000"/>
          <w:spacing w:val="-6"/>
          <w:sz w:val="24"/>
          <w:szCs w:val="24"/>
        </w:rPr>
        <w:t xml:space="preserve">на приобретение Претендентом Имущества, </w:t>
      </w:r>
      <w:r w:rsidRPr="00844E97">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844E97">
        <w:rPr>
          <w:rFonts w:ascii="Times New Roman" w:hAnsi="Times New Roman" w:cs="Times New Roman"/>
          <w:color w:val="000000"/>
          <w:spacing w:val="-6"/>
          <w:sz w:val="24"/>
          <w:szCs w:val="24"/>
        </w:rPr>
        <w:t xml:space="preserve">в случае если такое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844E97">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28D729CD" w14:textId="0803FCAB"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14:paraId="616B75D0" w14:textId="77777777" w:rsidR="0051673C" w:rsidRPr="00844E97" w:rsidRDefault="0051673C" w:rsidP="00FA4CF0">
      <w:pPr>
        <w:pStyle w:val="a6"/>
        <w:numPr>
          <w:ilvl w:val="1"/>
          <w:numId w:val="64"/>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b/>
          <w:spacing w:val="-6"/>
          <w:sz w:val="24"/>
          <w:szCs w:val="24"/>
        </w:rPr>
        <w:lastRenderedPageBreak/>
        <w:t>От Претендентов (резидентов Российской Федерации), помимо документов, указанных в п. 11.1. Документации необходимо предоставить:</w:t>
      </w:r>
    </w:p>
    <w:p w14:paraId="72938C51" w14:textId="4034D787"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физических лиц:</w:t>
      </w:r>
    </w:p>
    <w:p w14:paraId="217B04E0" w14:textId="77777777" w:rsidR="0051673C" w:rsidRPr="00844E97"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0776CC30" w14:textId="77777777" w:rsidR="0051673C" w:rsidRPr="00844E97"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383F380" w14:textId="2BAA98F2"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индивидуальных предпринимателей:</w:t>
      </w:r>
    </w:p>
    <w:p w14:paraId="282159D5"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227FFC40"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2FCDBBF"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59870693"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2C142D97" w14:textId="77777777"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юридических лиц:</w:t>
      </w:r>
    </w:p>
    <w:p w14:paraId="1D25BAD2"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4B7CD046"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Единого государственного реестра юридических лиц (оригинал, либо 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E4ED9EF"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020B6AC3"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B0B7284"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5134E3DB"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75163857"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(для акционерных обществ);</w:t>
      </w:r>
    </w:p>
    <w:p w14:paraId="707C52D2"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6C822DCF" w14:textId="7184F7D7" w:rsidR="0051673C" w:rsidRPr="00844E97"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или физических лиц (нерезидентов Российской Федерации), помимо документов, указанных в п. 11.1. Документации необходимо предоставить:</w:t>
      </w:r>
    </w:p>
    <w:p w14:paraId="59245137" w14:textId="716E78ED" w:rsidR="0051673C" w:rsidRPr="00844E97" w:rsidRDefault="0051673C" w:rsidP="00FA4CF0">
      <w:pPr>
        <w:pStyle w:val="a6"/>
        <w:numPr>
          <w:ilvl w:val="2"/>
          <w:numId w:val="72"/>
        </w:numPr>
        <w:spacing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лиц:</w:t>
      </w:r>
    </w:p>
    <w:p w14:paraId="614C7DED"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4E87C9DC" w14:textId="77777777" w:rsidR="0051673C" w:rsidRPr="00844E97" w:rsidRDefault="0051673C" w:rsidP="00844E97">
      <w:pPr>
        <w:pStyle w:val="a6"/>
        <w:numPr>
          <w:ilvl w:val="0"/>
          <w:numId w:val="27"/>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w:t>
      </w:r>
    </w:p>
    <w:p w14:paraId="4A57D1D1"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сертификат о директорах и секретаре;</w:t>
      </w:r>
    </w:p>
    <w:p w14:paraId="2619110D"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2AAFD632"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полномочия органа, выдавшего доверенность</w:t>
      </w:r>
      <w:r w:rsidRPr="00844E97">
        <w:rPr>
          <w:rFonts w:ascii="Times New Roman" w:hAnsi="Times New Roman" w:cs="Times New Roman"/>
          <w:spacing w:val="-6"/>
          <w:sz w:val="24"/>
          <w:szCs w:val="24"/>
          <w:lang w:val="en-US"/>
        </w:rPr>
        <w:t>.</w:t>
      </w:r>
    </w:p>
    <w:p w14:paraId="36B91807" w14:textId="10B738E8"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физических лиц:</w:t>
      </w:r>
    </w:p>
    <w:p w14:paraId="75DB928A" w14:textId="77777777" w:rsidR="0051673C" w:rsidRPr="00844E97" w:rsidRDefault="0051673C" w:rsidP="00FA4CF0">
      <w:pPr>
        <w:pStyle w:val="a6"/>
        <w:numPr>
          <w:ilvl w:val="0"/>
          <w:numId w:val="44"/>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0391BBB6" w14:textId="77777777" w:rsidR="0051673C" w:rsidRPr="00844E97" w:rsidRDefault="0051673C" w:rsidP="00FA4CF0">
      <w:pPr>
        <w:pStyle w:val="a6"/>
        <w:numPr>
          <w:ilvl w:val="0"/>
          <w:numId w:val="4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lastRenderedPageBreak/>
        <w:t>документ о регистрации по месту пребывания в Российской Федерации;</w:t>
      </w:r>
    </w:p>
    <w:p w14:paraId="08DAE71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 том числе национальный паспорт).</w:t>
      </w:r>
    </w:p>
    <w:p w14:paraId="50E0637A"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 xml:space="preserve">Федерации; </w:t>
      </w:r>
    </w:p>
    <w:p w14:paraId="4B551E67" w14:textId="77777777" w:rsidR="0051673C" w:rsidRPr="00844E97"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Ответственность за достоверность представленной информации и документов несет Претендент.</w:t>
      </w:r>
    </w:p>
    <w:p w14:paraId="1B7C4284" w14:textId="77777777" w:rsidR="0051673C" w:rsidRPr="00C92F07" w:rsidRDefault="0051673C" w:rsidP="00FA4CF0">
      <w:pPr>
        <w:pStyle w:val="a6"/>
        <w:numPr>
          <w:ilvl w:val="0"/>
          <w:numId w:val="7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Регистрации на электронной площадке</w:t>
      </w:r>
    </w:p>
    <w:p w14:paraId="0910876A" w14:textId="3885FC15" w:rsidR="0051673C" w:rsidRPr="000B60EF" w:rsidRDefault="008A1F14" w:rsidP="004F778C">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12.1. </w:t>
      </w:r>
      <w:r w:rsidR="0051673C" w:rsidRPr="000B60EF">
        <w:rPr>
          <w:rFonts w:ascii="Times New Roman" w:hAnsi="Times New Roman" w:cs="Times New Roman"/>
          <w:spacing w:val="-6"/>
          <w:sz w:val="24"/>
          <w:szCs w:val="24"/>
          <w:lang w:val="ru-RU"/>
        </w:rPr>
        <w:t>Для обеспечения доступа к участию в Продаже Претендентам необходимо пройти процедуру Регистрации на электронной площадке.</w:t>
      </w:r>
    </w:p>
    <w:p w14:paraId="5A27AF98" w14:textId="235CFFBF" w:rsidR="0051673C" w:rsidRPr="00A235FE"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Регистрации на </w:t>
      </w:r>
      <w:r>
        <w:rPr>
          <w:rFonts w:ascii="Times New Roman" w:hAnsi="Times New Roman" w:cs="Times New Roman"/>
          <w:spacing w:val="-6"/>
          <w:sz w:val="24"/>
          <w:szCs w:val="24"/>
        </w:rPr>
        <w:t>э</w:t>
      </w:r>
      <w:r w:rsidRPr="00A235FE">
        <w:rPr>
          <w:rFonts w:ascii="Times New Roman" w:hAnsi="Times New Roman" w:cs="Times New Roman"/>
          <w:spacing w:val="-6"/>
          <w:sz w:val="24"/>
          <w:szCs w:val="24"/>
        </w:rPr>
        <w:t>лектронной площадке подлежат Претенденты, ранее не зарегистрированные на Электронной площадке</w:t>
      </w:r>
      <w:r w:rsidR="005328D4">
        <w:rPr>
          <w:rFonts w:ascii="Times New Roman" w:hAnsi="Times New Roman" w:cs="Times New Roman"/>
          <w:spacing w:val="-6"/>
          <w:sz w:val="24"/>
          <w:szCs w:val="24"/>
        </w:rPr>
        <w:t>,</w:t>
      </w:r>
      <w:r w:rsidRPr="00A235FE">
        <w:rPr>
          <w:rFonts w:ascii="Times New Roman" w:hAnsi="Times New Roman" w:cs="Times New Roman"/>
          <w:spacing w:val="-6"/>
          <w:sz w:val="24"/>
          <w:szCs w:val="24"/>
        </w:rPr>
        <w:t xml:space="preserve"> или регистрация которых на Электронной площадке была ими прекращена.</w:t>
      </w:r>
    </w:p>
    <w:p w14:paraId="3F883C00" w14:textId="77777777" w:rsidR="0051673C" w:rsidRPr="00A235FE"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Регистрация на электронной площадке проводится в соответствии с регламентом Электронной площадки.</w:t>
      </w:r>
    </w:p>
    <w:p w14:paraId="6872A769"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КОМИССИЕЙ ЗАЯВОК И ПОРЯДОК ПРОВЕДЕНИЯ </w:t>
      </w:r>
      <w:r>
        <w:rPr>
          <w:rFonts w:ascii="Times New Roman" w:hAnsi="Times New Roman" w:cs="Times New Roman"/>
          <w:b/>
          <w:sz w:val="24"/>
          <w:szCs w:val="24"/>
        </w:rPr>
        <w:t>ПРОДАЖИ</w:t>
      </w:r>
    </w:p>
    <w:p w14:paraId="118D5811" w14:textId="77777777" w:rsidR="0051673C" w:rsidRPr="00C92F07" w:rsidRDefault="0051673C" w:rsidP="00FA4CF0">
      <w:pPr>
        <w:pStyle w:val="a6"/>
        <w:numPr>
          <w:ilvl w:val="0"/>
          <w:numId w:val="7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w:t>
      </w:r>
      <w:r>
        <w:rPr>
          <w:rFonts w:ascii="Times New Roman" w:hAnsi="Times New Roman" w:cs="Times New Roman"/>
          <w:b/>
          <w:sz w:val="24"/>
          <w:szCs w:val="24"/>
        </w:rPr>
        <w:t>К</w:t>
      </w:r>
      <w:r w:rsidRPr="00C92F07">
        <w:rPr>
          <w:rFonts w:ascii="Times New Roman" w:hAnsi="Times New Roman" w:cs="Times New Roman"/>
          <w:b/>
          <w:sz w:val="24"/>
          <w:szCs w:val="24"/>
        </w:rPr>
        <w:t>омиссией</w:t>
      </w:r>
      <w:r>
        <w:rPr>
          <w:rFonts w:ascii="Times New Roman" w:hAnsi="Times New Roman" w:cs="Times New Roman"/>
          <w:b/>
          <w:sz w:val="24"/>
          <w:szCs w:val="24"/>
        </w:rPr>
        <w:t xml:space="preserve"> </w:t>
      </w:r>
      <w:r w:rsidRPr="00C92F07">
        <w:rPr>
          <w:rFonts w:ascii="Times New Roman" w:hAnsi="Times New Roman" w:cs="Times New Roman"/>
          <w:b/>
          <w:sz w:val="24"/>
          <w:szCs w:val="24"/>
        </w:rPr>
        <w:t xml:space="preserve">Заявок и порядок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76782D62" w14:textId="56B31659"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Комиссия создается приказом Организатора на период организации и проведения Продажи.</w:t>
      </w:r>
    </w:p>
    <w:p w14:paraId="7B72050E" w14:textId="0D6896C9"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038DF0C" w14:textId="7B3D5ABF"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 день проведения Продажи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00D1BE08" w14:textId="2A5EA74A"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(наименования) Претендентов, признанных Участниками, а также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 xml:space="preserve">(наименования) Претендентов, которым было отказано в допуске к участию в Продаже с указанием оснований такого отказа. </w:t>
      </w:r>
    </w:p>
    <w:p w14:paraId="0973F740"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40E10A86"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При наличии оснований для признания Продажи несостоявшейся Комиссия принимает соответствующее решение, которое оформляется протоколом об итогах Продажи.</w:t>
      </w:r>
    </w:p>
    <w:p w14:paraId="145D8578"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62D61306"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Продаже Претендентах, размещается в Открытой части электронной площадки.</w:t>
      </w:r>
    </w:p>
    <w:p w14:paraId="49A4C37E"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b/>
          <w:spacing w:val="-6"/>
          <w:sz w:val="24"/>
          <w:szCs w:val="24"/>
        </w:rPr>
      </w:pPr>
      <w:r w:rsidRPr="00145DDF">
        <w:rPr>
          <w:rFonts w:ascii="Times New Roman" w:hAnsi="Times New Roman" w:cs="Times New Roman"/>
          <w:b/>
          <w:spacing w:val="-6"/>
          <w:sz w:val="24"/>
          <w:szCs w:val="24"/>
        </w:rPr>
        <w:t>Продажа проводится в следующем порядке:</w:t>
      </w:r>
    </w:p>
    <w:p w14:paraId="50EC8B58" w14:textId="797930A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При Продаже осуществляется последовательное снижение «Цены первоначального предложения» на «шаг понижения» до «цены отсечения».</w:t>
      </w:r>
    </w:p>
    <w:p w14:paraId="1DAA8F41" w14:textId="49C29634"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«Шаг понижения» устанавливается Организатором в фиксированной сумме, </w:t>
      </w:r>
      <w:r w:rsidRPr="00145DDF">
        <w:rPr>
          <w:rFonts w:ascii="Times New Roman" w:eastAsia="Calibri" w:hAnsi="Times New Roman" w:cs="Times New Roman"/>
          <w:spacing w:val="-6"/>
          <w:sz w:val="24"/>
          <w:szCs w:val="24"/>
          <w:lang w:val="ru-RU"/>
        </w:rPr>
        <w:t xml:space="preserve">указанной в </w:t>
      </w:r>
      <w:r w:rsidRPr="00145DDF">
        <w:rPr>
          <w:rFonts w:ascii="Times New Roman" w:eastAsia="Calibri" w:hAnsi="Times New Roman" w:cs="Times New Roman"/>
          <w:spacing w:val="-6"/>
          <w:sz w:val="24"/>
          <w:szCs w:val="24"/>
          <w:lang w:val="ru-RU"/>
        </w:rPr>
        <w:lastRenderedPageBreak/>
        <w:t>п.</w:t>
      </w:r>
      <w:r w:rsidRPr="00145DDF">
        <w:rPr>
          <w:rFonts w:ascii="Times New Roman" w:hAnsi="Times New Roman" w:cs="Times New Roman"/>
          <w:color w:val="000000"/>
          <w:spacing w:val="-6"/>
          <w:sz w:val="24"/>
          <w:szCs w:val="24"/>
        </w:rPr>
        <w:t> </w:t>
      </w:r>
      <w:r w:rsidRPr="00145DDF">
        <w:rPr>
          <w:rFonts w:ascii="Times New Roman" w:eastAsia="Calibri" w:hAnsi="Times New Roman" w:cs="Times New Roman"/>
          <w:spacing w:val="-6"/>
          <w:sz w:val="24"/>
          <w:szCs w:val="24"/>
          <w:lang w:val="ru-RU"/>
        </w:rPr>
        <w:t>1.1.</w:t>
      </w:r>
      <w:r w:rsidRPr="00145DDF">
        <w:rPr>
          <w:rFonts w:ascii="Times New Roman" w:hAnsi="Times New Roman" w:cs="Times New Roman"/>
          <w:color w:val="000000"/>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 и не изменяется в течение всей Продажи.</w:t>
      </w:r>
    </w:p>
    <w:p w14:paraId="334673C0"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Во время проведения процедуры </w:t>
      </w:r>
      <w:r w:rsidRPr="00145DDF">
        <w:rPr>
          <w:rFonts w:ascii="Times New Roman" w:hAnsi="Times New Roman" w:cs="Times New Roman"/>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Электронная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площадка обеспечивает доступ </w:t>
      </w:r>
      <w:r w:rsidRPr="00145DDF">
        <w:rPr>
          <w:rFonts w:ascii="Times New Roman" w:hAnsi="Times New Roman" w:cs="Times New Roman"/>
          <w:spacing w:val="-6"/>
          <w:sz w:val="24"/>
          <w:szCs w:val="24"/>
          <w:lang w:val="ru-RU"/>
        </w:rPr>
        <w:t xml:space="preserve">Участников </w:t>
      </w:r>
      <w:r w:rsidRPr="00145DDF">
        <w:rPr>
          <w:rFonts w:ascii="Times New Roman" w:hAnsi="Times New Roman" w:cs="Times New Roman"/>
          <w:color w:val="000000"/>
          <w:spacing w:val="-6"/>
          <w:sz w:val="24"/>
          <w:szCs w:val="24"/>
          <w:lang w:val="ru-RU"/>
        </w:rPr>
        <w:t>к Закрытой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части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и возможность представления ими предложений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w:t>
      </w:r>
    </w:p>
    <w:p w14:paraId="30D35D00" w14:textId="724287F9"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Со времени начала проведения процедуры </w:t>
      </w:r>
      <w:r w:rsidRPr="00145DDF">
        <w:rPr>
          <w:rFonts w:ascii="Times New Roman" w:eastAsia="Calibri" w:hAnsi="Times New Roman" w:cs="Times New Roman"/>
          <w:spacing w:val="-6"/>
          <w:sz w:val="24"/>
          <w:szCs w:val="24"/>
        </w:rPr>
        <w:t>Продажи Электронной</w:t>
      </w:r>
      <w:r w:rsidRPr="00145DDF">
        <w:rPr>
          <w:rFonts w:ascii="Times New Roman" w:hAnsi="Times New Roman" w:cs="Times New Roman"/>
          <w:color w:val="000000"/>
          <w:spacing w:val="-6"/>
          <w:sz w:val="24"/>
          <w:szCs w:val="24"/>
        </w:rPr>
        <w:t> площадкой размещается:</w:t>
      </w:r>
    </w:p>
    <w:p w14:paraId="37A39115" w14:textId="77777777" w:rsidR="0051673C" w:rsidRPr="00145DDF" w:rsidRDefault="0051673C" w:rsidP="00145DDF">
      <w:pPr>
        <w:pStyle w:val="a6"/>
        <w:numPr>
          <w:ilvl w:val="0"/>
          <w:numId w:val="4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Открытой части электронной площадки - информация о начале проведения процедуры Продажи с указанием наименования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 xml:space="preserve">«Цены первоначального предложения», «шага понижения» и </w:t>
      </w:r>
      <w:r w:rsidRPr="00145DDF">
        <w:rPr>
          <w:rFonts w:ascii="Times New Roman" w:eastAsia="Calibri" w:hAnsi="Times New Roman" w:cs="Times New Roman"/>
          <w:spacing w:val="-6"/>
          <w:sz w:val="24"/>
          <w:szCs w:val="24"/>
        </w:rPr>
        <w:t xml:space="preserve">текущего </w:t>
      </w:r>
      <w:r w:rsidRPr="00145DDF">
        <w:rPr>
          <w:rFonts w:ascii="Times New Roman" w:hAnsi="Times New Roman" w:cs="Times New Roman"/>
          <w:color w:val="000000"/>
          <w:spacing w:val="-6"/>
          <w:sz w:val="24"/>
          <w:szCs w:val="24"/>
        </w:rPr>
        <w:t>«шага продажи»;</w:t>
      </w:r>
    </w:p>
    <w:p w14:paraId="1901A26E" w14:textId="77777777" w:rsidR="0051673C" w:rsidRPr="00145DDF" w:rsidRDefault="0051673C" w:rsidP="00145DDF">
      <w:pPr>
        <w:pStyle w:val="a6"/>
        <w:numPr>
          <w:ilvl w:val="0"/>
          <w:numId w:val="4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Закрытой части электронной площадки - помимо информации, указанной в Открытой части электронной площадки, также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и время их поступления, </w:t>
      </w:r>
      <w:r w:rsidRPr="00145DDF">
        <w:rPr>
          <w:rFonts w:ascii="Times New Roman" w:eastAsia="Calibri" w:hAnsi="Times New Roman" w:cs="Times New Roman"/>
          <w:spacing w:val="-6"/>
          <w:sz w:val="24"/>
          <w:szCs w:val="24"/>
        </w:rPr>
        <w:t xml:space="preserve">величина повышения Начальной (стартовой) цены Имущества («шаг продажи»), </w:t>
      </w:r>
      <w:r w:rsidRPr="00145DDF">
        <w:rPr>
          <w:rFonts w:ascii="Times New Roman" w:hAnsi="Times New Roman" w:cs="Times New Roman"/>
          <w:color w:val="000000"/>
          <w:spacing w:val="-6"/>
          <w:sz w:val="24"/>
          <w:szCs w:val="24"/>
        </w:rPr>
        <w:t xml:space="preserve">время, оставшееся до окончания приема предложений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w:t>
      </w:r>
    </w:p>
    <w:p w14:paraId="6EC11A98"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со времени начала проведения процедуры Продажи </w:t>
      </w:r>
      <w:r w:rsidRPr="00145DDF">
        <w:rPr>
          <w:rFonts w:ascii="Times New Roman" w:eastAsia="Calibri" w:hAnsi="Times New Roman" w:cs="Times New Roman"/>
          <w:spacing w:val="-6"/>
          <w:sz w:val="24"/>
          <w:szCs w:val="24"/>
        </w:rPr>
        <w:t>Участникам</w:t>
      </w:r>
      <w:r w:rsidRPr="00145DDF">
        <w:rPr>
          <w:rFonts w:ascii="Times New Roman" w:hAnsi="Times New Roman" w:cs="Times New Roman"/>
          <w:color w:val="000000"/>
          <w:spacing w:val="-6"/>
          <w:sz w:val="24"/>
          <w:szCs w:val="24"/>
        </w:rPr>
        <w:t xml:space="preserve"> предлагается заявить о приобретении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по </w:t>
      </w:r>
      <w:r w:rsidRPr="00145DDF">
        <w:rPr>
          <w:rFonts w:ascii="Times New Roman" w:eastAsia="Calibri" w:hAnsi="Times New Roman" w:cs="Times New Roman"/>
          <w:spacing w:val="-6"/>
          <w:sz w:val="24"/>
          <w:szCs w:val="24"/>
        </w:rPr>
        <w:t>Цене первоначального предложения</w:t>
      </w:r>
      <w:r w:rsidRPr="00145DDF">
        <w:rPr>
          <w:rFonts w:ascii="Times New Roman" w:hAnsi="Times New Roman" w:cs="Times New Roman"/>
          <w:color w:val="000000"/>
          <w:spacing w:val="-6"/>
          <w:sz w:val="24"/>
          <w:szCs w:val="24"/>
        </w:rPr>
        <w:t>. В случае</w:t>
      </w:r>
      <w:r w:rsidRPr="00145DDF">
        <w:rPr>
          <w:rFonts w:ascii="Times New Roman" w:eastAsia="Calibri" w:hAnsi="Times New Roman" w:cs="Times New Roman"/>
          <w:spacing w:val="-6"/>
          <w:sz w:val="24"/>
          <w:szCs w:val="24"/>
        </w:rPr>
        <w:t>,</w:t>
      </w:r>
      <w:r w:rsidRPr="00145DDF">
        <w:rPr>
          <w:rFonts w:ascii="Times New Roman" w:hAnsi="Times New Roman" w:cs="Times New Roman"/>
          <w:color w:val="000000"/>
          <w:spacing w:val="-6"/>
          <w:sz w:val="24"/>
          <w:szCs w:val="24"/>
        </w:rPr>
        <w:t xml:space="preserve"> если в течение указанного времени:</w:t>
      </w:r>
    </w:p>
    <w:p w14:paraId="012621BF" w14:textId="77777777" w:rsidR="0051673C" w:rsidRPr="00145DDF" w:rsidRDefault="0051673C" w:rsidP="00FA4CF0">
      <w:pPr>
        <w:pStyle w:val="a6"/>
        <w:numPr>
          <w:ilvl w:val="0"/>
          <w:numId w:val="4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поступило предложение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xml:space="preserve">, то время для представления следующих предложений об увеличенной на «шаг продажи» цене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продлевается на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(пятнадцать) минут со времени представления каждого следующего предложения. 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после представления последнего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следующее предложение не поступило, Продажа с помощью программно-аппаратных средств Электронной площадки завершается;</w:t>
      </w:r>
    </w:p>
    <w:p w14:paraId="2EE95ED9" w14:textId="77777777" w:rsidR="0051673C" w:rsidRPr="00145DDF" w:rsidRDefault="0051673C" w:rsidP="00FA4CF0">
      <w:pPr>
        <w:pStyle w:val="a6"/>
        <w:numPr>
          <w:ilvl w:val="0"/>
          <w:numId w:val="4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не поступило ни одного предложения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то время следующих предложений об уменьшении на «шаг понижения» цены Имущества продлевается на 15</w:t>
      </w:r>
      <w:r w:rsidRPr="00145DDF">
        <w:rPr>
          <w:rFonts w:ascii="Times New Roman" w:hAnsi="Times New Roman" w:cs="Times New Roman"/>
          <w:color w:val="000000"/>
          <w:spacing w:val="-6"/>
          <w:sz w:val="24"/>
          <w:szCs w:val="24"/>
          <w:lang w:val="en-US"/>
        </w:rPr>
        <w:t> </w:t>
      </w:r>
      <w:r w:rsidRPr="00145DDF">
        <w:rPr>
          <w:rFonts w:ascii="Times New Roman" w:hAnsi="Times New Roman" w:cs="Times New Roman"/>
          <w:color w:val="000000"/>
          <w:spacing w:val="-6"/>
          <w:sz w:val="24"/>
          <w:szCs w:val="24"/>
        </w:rPr>
        <w:t xml:space="preserve">(пятнадцать) минут со времени представления каждого следующего предложения. Снижение цены допускается до «цены отсечения» при проведении Продажи. </w:t>
      </w:r>
    </w:p>
    <w:p w14:paraId="49E8891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(пятнадцати) минут после представления последнего предложения</w:t>
      </w:r>
      <w:r w:rsidRPr="00145DDF">
        <w:rPr>
          <w:rFonts w:ascii="Times New Roman" w:hAnsi="Times New Roman" w:cs="Times New Roman"/>
          <w:color w:val="000000"/>
          <w:spacing w:val="-6"/>
          <w:sz w:val="24"/>
          <w:szCs w:val="24"/>
          <w:lang w:val="ru-RU"/>
        </w:rPr>
        <w:br/>
        <w:t>о цене Имущества следующее предложение не поступило, Продажа с помощью программно-аппаратных средств 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завершается. В этом случае временем окончания представления предложений о цене </w:t>
      </w:r>
      <w:r w:rsidRPr="00145DDF">
        <w:rPr>
          <w:rFonts w:ascii="Times New Roman" w:eastAsia="Calibri"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является время завершения Продажи.</w:t>
      </w:r>
    </w:p>
    <w:p w14:paraId="78E03006"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Участник подтверждает «Цену первоначального предложения» или цену предложения, сложившуюся на одном из «шагов понижения», со всеми Участниками проводится аукцион по правилам проведения аукциона, предусматривающим открытую форму подачи предложений о цене Имущества.</w:t>
      </w:r>
    </w:p>
    <w:p w14:paraId="4B9F57A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 ценой Имущества на таком аукционе является «Цена первоначального предложения» или цена предложения, сложившаяся на данном «шаге понижения». После заявления Участниками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такого аукциона цены продажи Имущества, каждая последующая цена, превышает предыдущую цену на «шаг продажи».</w:t>
      </w:r>
    </w:p>
    <w:p w14:paraId="3AF29D13" w14:textId="0F570539" w:rsidR="0051673C" w:rsidRPr="00145DDF" w:rsidRDefault="0051673C" w:rsidP="00145DDF">
      <w:pPr>
        <w:ind w:firstLine="709"/>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lang w:val="ru-RU"/>
        </w:rPr>
        <w:t>В случае если участники такого аукциона не заявляют предложения о цене, превышающей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lang w:val="ru-RU"/>
        </w:rPr>
        <w:t>(стартовую) цену Имущества, обязанность его приобретения принадлежит участнику такого аукциона, который первым подтвердил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rPr>
        <w:t>(стартовую) цену Имущества.</w:t>
      </w:r>
    </w:p>
    <w:p w14:paraId="0880C1F7" w14:textId="14850388"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Во время проведения процедуры </w:t>
      </w:r>
      <w:r w:rsidRPr="00145DDF">
        <w:rPr>
          <w:rFonts w:ascii="Times New Roman" w:eastAsia="Calibri" w:hAnsi="Times New Roman" w:cs="Times New Roman"/>
          <w:spacing w:val="-6"/>
          <w:sz w:val="24"/>
          <w:szCs w:val="24"/>
        </w:rPr>
        <w:t>П</w:t>
      </w:r>
      <w:r w:rsidRPr="00145DDF">
        <w:rPr>
          <w:rFonts w:ascii="Times New Roman" w:hAnsi="Times New Roman" w:cs="Times New Roman"/>
          <w:color w:val="000000"/>
          <w:spacing w:val="-6"/>
          <w:sz w:val="24"/>
          <w:szCs w:val="24"/>
        </w:rPr>
        <w:t xml:space="preserve">родажи программными средствами </w:t>
      </w:r>
      <w:r w:rsidRPr="00145DDF">
        <w:rPr>
          <w:rFonts w:ascii="Times New Roman" w:eastAsia="Calibri"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площадки обеспечивается:</w:t>
      </w:r>
    </w:p>
    <w:p w14:paraId="4E9DCEF6" w14:textId="77777777" w:rsidR="0051673C" w:rsidRPr="00145DDF" w:rsidRDefault="0051673C" w:rsidP="00FA4CF0">
      <w:pPr>
        <w:pStyle w:val="a6"/>
        <w:numPr>
          <w:ilvl w:val="0"/>
          <w:numId w:val="4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исключение возможности подачи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 xml:space="preserve">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не соответствующего уменьшению текущей цены на величину «шага понижения» или увеличению текущей цены на величину «шага продажи»;</w:t>
      </w:r>
    </w:p>
    <w:p w14:paraId="17198FFB" w14:textId="77777777" w:rsidR="0051673C" w:rsidRPr="00145DDF" w:rsidRDefault="0051673C" w:rsidP="00FA4CF0">
      <w:pPr>
        <w:pStyle w:val="a6"/>
        <w:numPr>
          <w:ilvl w:val="0"/>
          <w:numId w:val="4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уведомление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в случае, если предложение этого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не может быть принято в связи с подачей аналогичного предложения ранее другим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w:t>
      </w:r>
    </w:p>
    <w:p w14:paraId="4AB55724"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Победителем признается Участник, предложивший наибольшую цену Имущества.</w:t>
      </w:r>
    </w:p>
    <w:p w14:paraId="29DCDA71" w14:textId="4C475AED"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lastRenderedPageBreak/>
        <w:t xml:space="preserve">Ход проведения процедуры Продажи фиксируется </w:t>
      </w:r>
      <w:r w:rsidRPr="00145DDF">
        <w:rPr>
          <w:rFonts w:ascii="Times New Roman"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площадкой в Электронном журнале, ко</w:t>
      </w:r>
      <w:r w:rsidR="00B24683" w:rsidRPr="00145DDF">
        <w:rPr>
          <w:rFonts w:ascii="Times New Roman" w:hAnsi="Times New Roman" w:cs="Times New Roman"/>
          <w:color w:val="000000"/>
          <w:spacing w:val="-6"/>
          <w:sz w:val="24"/>
          <w:szCs w:val="24"/>
        </w:rPr>
        <w:t>торый направляется Организатору</w:t>
      </w:r>
      <w:r w:rsidRPr="00145DDF">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145DDF">
        <w:rPr>
          <w:rFonts w:ascii="Times New Roman"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для подведения итогов Продажи путем оформления протокола об итогах Продажи. </w:t>
      </w:r>
    </w:p>
    <w:p w14:paraId="18B4FD24"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Протокол об итогах Продажи удостоверяет обязанность Победителя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заключения Договора купли-продажи</w:t>
      </w:r>
      <w:r w:rsidRPr="00145DDF">
        <w:rPr>
          <w:rFonts w:ascii="Times New Roman" w:hAnsi="Times New Roman" w:cs="Times New Roman"/>
          <w:spacing w:val="-6"/>
          <w:sz w:val="24"/>
          <w:szCs w:val="24"/>
          <w:lang w:val="ru-RU"/>
        </w:rPr>
        <w:t>,</w:t>
      </w:r>
      <w:r w:rsidRPr="00145DDF">
        <w:rPr>
          <w:rFonts w:ascii="Times New Roman" w:hAnsi="Times New Roman" w:cs="Times New Roman"/>
          <w:color w:val="000000"/>
          <w:spacing w:val="-6"/>
          <w:sz w:val="24"/>
          <w:szCs w:val="24"/>
          <w:lang w:val="ru-RU"/>
        </w:rPr>
        <w:t xml:space="preserve"> имущества и подписывается Комиссией в день проведения Продажи. Протокол об итогах Продажи содержит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Победителя</w:t>
      </w:r>
      <w:r w:rsidRPr="00145DDF">
        <w:rPr>
          <w:rFonts w:ascii="Times New Roman" w:hAnsi="Times New Roman" w:cs="Times New Roman"/>
          <w:color w:val="000000"/>
          <w:spacing w:val="-6"/>
          <w:sz w:val="24"/>
          <w:szCs w:val="24"/>
          <w:lang w:val="ru-RU"/>
        </w:rPr>
        <w:t xml:space="preserve">, цену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предложенную </w:t>
      </w:r>
      <w:r w:rsidRPr="00145DDF">
        <w:rPr>
          <w:rFonts w:ascii="Times New Roman" w:hAnsi="Times New Roman" w:cs="Times New Roman"/>
          <w:spacing w:val="-6"/>
          <w:sz w:val="24"/>
          <w:szCs w:val="24"/>
          <w:lang w:val="ru-RU"/>
        </w:rPr>
        <w:t>Победителем</w:t>
      </w:r>
      <w:r w:rsidRPr="00145DDF">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Участника</w:t>
      </w:r>
      <w:r w:rsidRPr="00145DDF">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в ходе </w:t>
      </w:r>
      <w:r w:rsidRPr="00145DDF">
        <w:rPr>
          <w:rFonts w:ascii="Times New Roman" w:hAnsi="Times New Roman" w:cs="Times New Roman"/>
          <w:spacing w:val="-6"/>
          <w:sz w:val="24"/>
          <w:szCs w:val="24"/>
          <w:lang w:val="ru-RU"/>
        </w:rPr>
        <w:t xml:space="preserve">Продажи, и подписывается Комиссией в день проведения </w:t>
      </w:r>
      <w:r w:rsidRPr="00145DDF">
        <w:rPr>
          <w:rFonts w:ascii="Times New Roman" w:hAnsi="Times New Roman" w:cs="Times New Roman"/>
          <w:color w:val="000000"/>
          <w:spacing w:val="-6"/>
          <w:sz w:val="24"/>
          <w:szCs w:val="24"/>
          <w:lang w:val="ru-RU"/>
        </w:rPr>
        <w:t>Продажи.</w:t>
      </w:r>
    </w:p>
    <w:p w14:paraId="72600A9E" w14:textId="3E97C6E0" w:rsidR="0051673C" w:rsidRPr="00145DDF" w:rsidRDefault="0051673C" w:rsidP="00FA4CF0">
      <w:pPr>
        <w:pStyle w:val="a6"/>
        <w:numPr>
          <w:ilvl w:val="2"/>
          <w:numId w:val="73"/>
        </w:numPr>
        <w:adjustRightInd w:val="0"/>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Процедура Продажи считается завершенной с момента подписания Комиссией протокола об итогах Продажи.</w:t>
      </w:r>
    </w:p>
    <w:p w14:paraId="6984469B" w14:textId="494DC514"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eastAsia="Calibri" w:hAnsi="Times New Roman" w:cs="Times New Roman"/>
          <w:b/>
          <w:spacing w:val="-6"/>
          <w:sz w:val="24"/>
          <w:szCs w:val="24"/>
        </w:rPr>
      </w:pPr>
      <w:r w:rsidRPr="00145DDF">
        <w:rPr>
          <w:rFonts w:ascii="Times New Roman" w:eastAsia="Calibri" w:hAnsi="Times New Roman" w:cs="Times New Roman"/>
          <w:b/>
          <w:spacing w:val="-6"/>
          <w:sz w:val="24"/>
          <w:szCs w:val="24"/>
        </w:rPr>
        <w:t>Продажа признается несостоявшейся в следующих случаях:</w:t>
      </w:r>
    </w:p>
    <w:p w14:paraId="1295A837"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на участие в Продаже не было подано ни одной Заявки;</w:t>
      </w:r>
    </w:p>
    <w:p w14:paraId="1262FBC8"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участие в Продаже принял только один Участник;</w:t>
      </w:r>
    </w:p>
    <w:p w14:paraId="7A61EB2A"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только один Претендент признан Участником;</w:t>
      </w:r>
    </w:p>
    <w:p w14:paraId="19879D5A"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ни один из Претендентов не признан Участником;</w:t>
      </w:r>
    </w:p>
    <w:p w14:paraId="02AC392D"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ни один Участник не принял участие в Продаже и не выразил своего согласия </w:t>
      </w:r>
      <w:r w:rsidRPr="00145DDF">
        <w:rPr>
          <w:rFonts w:ascii="Times New Roman" w:hAnsi="Times New Roman" w:cs="Times New Roman"/>
          <w:spacing w:val="-6"/>
          <w:sz w:val="24"/>
          <w:szCs w:val="24"/>
        </w:rPr>
        <w:t xml:space="preserve">приобрести Имущество по Начальной (стартовой) цене Имущества. </w:t>
      </w:r>
    </w:p>
    <w:p w14:paraId="241A1EA9" w14:textId="77777777" w:rsidR="0051673C" w:rsidRPr="00145DDF" w:rsidRDefault="0051673C" w:rsidP="004F778C">
      <w:pPr>
        <w:pStyle w:val="TextBasTxt"/>
        <w:numPr>
          <w:ilvl w:val="2"/>
          <w:numId w:val="73"/>
        </w:numPr>
        <w:tabs>
          <w:tab w:val="left" w:pos="1560"/>
        </w:tabs>
        <w:spacing w:before="120"/>
        <w:ind w:left="0" w:firstLine="709"/>
        <w:rPr>
          <w:spacing w:val="-6"/>
        </w:rPr>
      </w:pPr>
      <w:r w:rsidRPr="00145DDF">
        <w:rPr>
          <w:spacing w:val="-6"/>
        </w:rPr>
        <w:t>Решение о признании Продажи несостоявшейся оформляется протоколом об итогах Продажи.</w:t>
      </w:r>
    </w:p>
    <w:p w14:paraId="1916EC6D" w14:textId="77777777" w:rsidR="0051673C" w:rsidRPr="00145DDF" w:rsidRDefault="0051673C" w:rsidP="004F778C">
      <w:pPr>
        <w:pStyle w:val="TextBasTxt"/>
        <w:numPr>
          <w:ilvl w:val="2"/>
          <w:numId w:val="73"/>
        </w:numPr>
        <w:tabs>
          <w:tab w:val="left" w:pos="1418"/>
          <w:tab w:val="left" w:pos="1560"/>
        </w:tabs>
        <w:spacing w:before="120"/>
        <w:ind w:left="0" w:firstLine="709"/>
        <w:rPr>
          <w:spacing w:val="-6"/>
        </w:rPr>
      </w:pPr>
      <w:r w:rsidRPr="00145DDF">
        <w:rPr>
          <w:spacing w:val="-6"/>
        </w:rPr>
        <w:t>В течение 1 (одного) часа со времени подписания протокола об итогах Продажи,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1F78D077" w14:textId="77777777" w:rsidR="0051673C" w:rsidRPr="00145DDF" w:rsidRDefault="0051673C" w:rsidP="00145DDF">
      <w:pPr>
        <w:pStyle w:val="TextBasTxt"/>
        <w:numPr>
          <w:ilvl w:val="0"/>
          <w:numId w:val="29"/>
        </w:numPr>
        <w:ind w:left="0" w:firstLine="709"/>
        <w:rPr>
          <w:spacing w:val="-6"/>
        </w:rPr>
      </w:pPr>
      <w:r w:rsidRPr="00145DDF">
        <w:rPr>
          <w:spacing w:val="-6"/>
        </w:rPr>
        <w:t>наименование Имущества и иные, позволяющие его индивидуализировать сведения;</w:t>
      </w:r>
    </w:p>
    <w:p w14:paraId="78E227EA" w14:textId="77777777" w:rsidR="0051673C" w:rsidRPr="00145DDF" w:rsidRDefault="0051673C" w:rsidP="00145DDF">
      <w:pPr>
        <w:pStyle w:val="TextBasTxt"/>
        <w:numPr>
          <w:ilvl w:val="0"/>
          <w:numId w:val="29"/>
        </w:numPr>
        <w:ind w:left="0" w:firstLine="709"/>
        <w:rPr>
          <w:spacing w:val="-6"/>
        </w:rPr>
      </w:pPr>
      <w:r w:rsidRPr="00145DDF">
        <w:rPr>
          <w:spacing w:val="-6"/>
        </w:rPr>
        <w:t>цена Имущества, предложенная Победителем;</w:t>
      </w:r>
    </w:p>
    <w:p w14:paraId="17222F2D" w14:textId="77777777" w:rsidR="0051673C" w:rsidRPr="00145DDF" w:rsidRDefault="0051673C" w:rsidP="00145DDF">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15788BDF" w14:textId="77777777" w:rsidR="0051673C" w:rsidRPr="00145DDF" w:rsidRDefault="0051673C" w:rsidP="004F778C">
      <w:pPr>
        <w:pStyle w:val="a6"/>
        <w:numPr>
          <w:ilvl w:val="2"/>
          <w:numId w:val="73"/>
        </w:numPr>
        <w:tabs>
          <w:tab w:val="left" w:pos="1560"/>
        </w:tabs>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Протокол об итогах Продажи подписывается всеми присутствующими членами Комиссии в день проведения Продажи. </w:t>
      </w:r>
    </w:p>
    <w:p w14:paraId="4C9A982B"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в день его подписания размещается в открытой части Электронной площадки.</w:t>
      </w:r>
    </w:p>
    <w:p w14:paraId="61CC7F43"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с момента его подписания является документом:</w:t>
      </w:r>
    </w:p>
    <w:p w14:paraId="7D3B1EC7" w14:textId="77777777" w:rsidR="0051673C" w:rsidRPr="00145DDF"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018B8A5" w14:textId="77777777" w:rsidR="0051673C" w:rsidRPr="00145DDF"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2F7071A0" w14:textId="7713DE43"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Продажа, в которой принял участие только один Участник, признается несостоявшейся. По итогам проведения данной Продажи Договор купли-продажи заключается с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участником по «цене отсечения» Имущества в течение срока, указанного в п.</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2.1.</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 xml:space="preserve">Документации. </w:t>
      </w:r>
    </w:p>
    <w:p w14:paraId="07C3DF3F"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если Продажа признана несостоявшейся по причине подачи единственной Заявки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на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участие</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в</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продаже</w:t>
      </w:r>
      <w:r w:rsidRPr="00145DDF" w:rsidDel="00B97DD4">
        <w:rPr>
          <w:rFonts w:ascii="Times New Roman" w:hAnsi="Times New Roman" w:cs="Times New Roman"/>
          <w:color w:val="000000"/>
          <w:spacing w:val="-6"/>
          <w:sz w:val="24"/>
          <w:szCs w:val="24"/>
          <w:lang w:val="ru-RU"/>
        </w:rPr>
        <w:t xml:space="preserve"> </w:t>
      </w:r>
      <w:r w:rsidRPr="00145DDF">
        <w:rPr>
          <w:rFonts w:ascii="Times New Roman" w:hAnsi="Times New Roman" w:cs="Times New Roman"/>
          <w:color w:val="000000"/>
          <w:spacing w:val="-6"/>
          <w:sz w:val="24"/>
          <w:szCs w:val="24"/>
          <w:lang w:val="ru-RU"/>
        </w:rPr>
        <w:t>либо признания Участником</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только одного заявителя, с лицом, подавшим единственную Заявку, в случае, если указанная Заявка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соответствует требованиям и условиям, предусмотренным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 а также с Претендентом, признанным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участником, Собственник</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обязан заключить Договор купли-продажи по «цене отсечения» и на условиях, которые предусмотрены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w:t>
      </w:r>
    </w:p>
    <w:p w14:paraId="00581862" w14:textId="7486166E"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отказа или уклонения Победителя/Единственного</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участника</w:t>
      </w:r>
      <w:r w:rsidRPr="00145DDF">
        <w:rPr>
          <w:rFonts w:ascii="Times New Roman" w:hAnsi="Times New Roman" w:cs="Times New Roman"/>
          <w:spacing w:val="-6"/>
          <w:sz w:val="24"/>
          <w:szCs w:val="24"/>
          <w:lang w:val="ru-RU"/>
        </w:rPr>
        <w:t xml:space="preserve"> </w:t>
      </w:r>
      <w:r w:rsidRPr="00145DDF">
        <w:rPr>
          <w:rFonts w:ascii="Times New Roman" w:hAnsi="Times New Roman" w:cs="Times New Roman"/>
          <w:color w:val="000000"/>
          <w:spacing w:val="-6"/>
          <w:sz w:val="24"/>
          <w:szCs w:val="24"/>
          <w:lang w:val="ru-RU"/>
        </w:rPr>
        <w:t xml:space="preserve">или Участника, который </w:t>
      </w:r>
      <w:r w:rsidRPr="00145DDF">
        <w:rPr>
          <w:rFonts w:ascii="Times New Roman" w:hAnsi="Times New Roman" w:cs="Times New Roman"/>
          <w:color w:val="000000"/>
          <w:spacing w:val="-6"/>
          <w:sz w:val="24"/>
          <w:szCs w:val="24"/>
          <w:lang w:val="ru-RU"/>
        </w:rPr>
        <w:lastRenderedPageBreak/>
        <w:t>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цены Имущества) Предмета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сверх суммы задатка, удержанной в порядке п.</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2.5.</w:t>
      </w:r>
      <w:r w:rsidRPr="00145DDF">
        <w:rPr>
          <w:rFonts w:ascii="Times New Roman" w:hAnsi="Times New Roman" w:cs="Times New Roman"/>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w:t>
      </w:r>
    </w:p>
    <w:p w14:paraId="4EAC0652" w14:textId="77777777" w:rsidR="0051673C" w:rsidRPr="00145DDF" w:rsidRDefault="0051673C" w:rsidP="00145DDF">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387B63C3"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 итогам Продажи возврат задатков Участникам, не признанным Победителем осуществляется в соответствии с условиями Документации.</w:t>
      </w:r>
    </w:p>
    <w:p w14:paraId="70AF0E3F"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Если на дату окончания приема Заявок не подано ни 1 (одной) Заявки, протокол об итогах Продажи (признание Продажи несостоявшейся) подписывается членами Комиссии заочно.</w:t>
      </w:r>
    </w:p>
    <w:p w14:paraId="06C281FF" w14:textId="77777777" w:rsidR="0051673C" w:rsidRPr="00C92F07" w:rsidRDefault="0051673C" w:rsidP="00FA4CF0">
      <w:pPr>
        <w:pStyle w:val="a6"/>
        <w:numPr>
          <w:ilvl w:val="0"/>
          <w:numId w:val="7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6F01D7E5" w14:textId="57177FEE" w:rsidR="0051673C" w:rsidRPr="00145DDF" w:rsidRDefault="0051673C" w:rsidP="0051673C">
      <w:pPr>
        <w:ind w:firstLine="709"/>
        <w:contextualSpacing/>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Итоги Продажи размещаются на сайте Организатора и на сайте Электронной площадки</w:t>
      </w:r>
      <w:r w:rsidRPr="00B85C08">
        <w:rPr>
          <w:rStyle w:val="ab"/>
          <w:rFonts w:ascii="Times New Roman" w:hAnsi="Times New Roman" w:cs="Times New Roman"/>
          <w:color w:val="auto"/>
          <w:spacing w:val="-6"/>
          <w:sz w:val="24"/>
          <w:szCs w:val="24"/>
          <w:u w:val="none"/>
          <w:lang w:val="ru-RU"/>
        </w:rPr>
        <w:t>.</w:t>
      </w:r>
    </w:p>
    <w:p w14:paraId="34C4583D"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p w14:paraId="6B79F34D" w14:textId="77777777" w:rsidR="0051673C" w:rsidRPr="00C92F07" w:rsidRDefault="0051673C" w:rsidP="00427EA8">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26"/>
    <w:p w14:paraId="4077B454" w14:textId="77777777" w:rsidR="0051673C" w:rsidRPr="00A235FE"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Продажи</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4B4DCEF6" w14:textId="77777777" w:rsidR="0051673C" w:rsidRPr="00A235FE"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«СоюзМаш</w:t>
      </w:r>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17"/>
    <w:bookmarkEnd w:id="18"/>
    <w:p w14:paraId="0309820C" w14:textId="77777777" w:rsidR="0051673C" w:rsidRPr="0051673C" w:rsidRDefault="0051673C" w:rsidP="0051673C">
      <w:pPr>
        <w:ind w:firstLine="709"/>
        <w:contextualSpacing/>
        <w:jc w:val="both"/>
        <w:rPr>
          <w:rFonts w:ascii="Times New Roman" w:hAnsi="Times New Roman" w:cs="Times New Roman"/>
          <w:spacing w:val="-6"/>
          <w:sz w:val="24"/>
          <w:szCs w:val="24"/>
          <w:lang w:val="ru-RU"/>
        </w:rPr>
        <w:sectPr w:rsidR="0051673C" w:rsidRPr="0051673C" w:rsidSect="00B761E6">
          <w:headerReference w:type="default" r:id="rId17"/>
          <w:type w:val="continuous"/>
          <w:pgSz w:w="11906" w:h="16838" w:code="9"/>
          <w:pgMar w:top="1134" w:right="567" w:bottom="1134" w:left="1134" w:header="567" w:footer="567" w:gutter="0"/>
          <w:cols w:space="708"/>
          <w:titlePg/>
          <w:docGrid w:linePitch="360"/>
        </w:sectPr>
      </w:pPr>
    </w:p>
    <w:p w14:paraId="1ECEAF33" w14:textId="77777777" w:rsidR="0051673C" w:rsidRPr="00C92F07" w:rsidRDefault="0051673C" w:rsidP="0051673C">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ЧАСТЬ II. ФОРМЫ ДОКУМЕНТОВ</w:t>
      </w:r>
      <w:bookmarkStart w:id="27" w:name="Содерж_свед_на_конвер"/>
      <w:bookmarkStart w:id="28" w:name="Коверт_ЗУК"/>
      <w:bookmarkStart w:id="29" w:name="Форма_заявки_на_уч_в_конкурсе"/>
      <w:bookmarkStart w:id="30" w:name="_Toc230144066"/>
      <w:bookmarkEnd w:id="27"/>
      <w:bookmarkEnd w:id="28"/>
      <w:bookmarkEnd w:id="29"/>
    </w:p>
    <w:p w14:paraId="7A23EAC7"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30"/>
    </w:p>
    <w:p w14:paraId="4EF2CE6D" w14:textId="77777777" w:rsidR="0051673C" w:rsidRPr="00204735" w:rsidRDefault="0051673C" w:rsidP="00B85C08">
      <w:pPr>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ЗАЯВКА НА УЧАСТИЕ В ПРОДАЖЕ</w:t>
      </w:r>
    </w:p>
    <w:p w14:paraId="53E6086F" w14:textId="77777777" w:rsidR="0051673C" w:rsidRPr="0051673C" w:rsidRDefault="0051673C" w:rsidP="00B85C08">
      <w:pPr>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(заполняется заявителем (его полномочным представителем))</w:t>
      </w:r>
    </w:p>
    <w:p w14:paraId="3ADE6630" w14:textId="77777777" w:rsidR="0051673C" w:rsidRPr="0051673C" w:rsidRDefault="0051673C" w:rsidP="0051673C">
      <w:pPr>
        <w:ind w:firstLine="709"/>
        <w:mirrorIndents/>
        <w:jc w:val="both"/>
        <w:rPr>
          <w:rFonts w:ascii="Times New Roman" w:hAnsi="Times New Roman" w:cs="Times New Roman"/>
          <w:b/>
          <w:bCs/>
          <w:sz w:val="24"/>
          <w:szCs w:val="24"/>
          <w:lang w:val="ru-RU"/>
        </w:rPr>
      </w:pPr>
    </w:p>
    <w:p w14:paraId="01030D7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b/>
          <w:bCs/>
          <w:sz w:val="24"/>
          <w:szCs w:val="24"/>
          <w:lang w:val="ru-RU"/>
        </w:rPr>
        <w:t xml:space="preserve">Претендент </w:t>
      </w:r>
      <w:r w:rsidRPr="0051673C">
        <w:rPr>
          <w:rFonts w:ascii="Times New Roman" w:hAnsi="Times New Roman" w:cs="Times New Roman"/>
          <w:sz w:val="24"/>
          <w:szCs w:val="24"/>
          <w:lang w:val="ru-RU"/>
        </w:rPr>
        <w:t>(юридическое или физическое лицо, индивидуальный предприниматель)</w:t>
      </w:r>
    </w:p>
    <w:p w14:paraId="6D275EE5"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1A7075E6"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6767BD90"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Ф.И.О. заявителя ____________________________________</w:t>
      </w:r>
    </w:p>
    <w:p w14:paraId="11E0225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удостоверяющий личность: ________________________________</w:t>
      </w:r>
    </w:p>
    <w:p w14:paraId="5E91519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Серия __________ № ___________________, выдан «____» ______________ г.</w:t>
      </w:r>
    </w:p>
    <w:p w14:paraId="07F3273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__________________________________________________________________</w:t>
      </w:r>
    </w:p>
    <w:p w14:paraId="1633D594" w14:textId="77777777" w:rsidR="0051673C" w:rsidRPr="0051673C" w:rsidRDefault="0051673C" w:rsidP="0051673C">
      <w:pPr>
        <w:ind w:firstLine="709"/>
        <w:mirrorIndent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(кем выдан)</w:t>
      </w:r>
    </w:p>
    <w:p w14:paraId="5D954084"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регистрации _______________________________________________</w:t>
      </w:r>
    </w:p>
    <w:p w14:paraId="41D8F92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_____________________ Индекс ______________________________</w:t>
      </w:r>
    </w:p>
    <w:p w14:paraId="3BDBD2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7B16C225"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ИНН ______________________</w:t>
      </w:r>
    </w:p>
    <w:p w14:paraId="3322FBD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6023CD8E"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индивидуальных предпринимателей:</w:t>
      </w:r>
    </w:p>
    <w:p w14:paraId="58919CBF"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6537354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 xml:space="preserve">(наименование документа) _______________серия _________ № ________, </w:t>
      </w:r>
    </w:p>
    <w:p w14:paraId="120318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дата регистрации «____» _____________________г.</w:t>
      </w:r>
    </w:p>
    <w:p w14:paraId="1BBF1E04"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ОГРНИП: _________________________</w:t>
      </w:r>
    </w:p>
    <w:p w14:paraId="0DEF5121"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3108120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юридических лиц:</w:t>
      </w:r>
    </w:p>
    <w:p w14:paraId="1DA7F1A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Наименование заявителя ____________________________________</w:t>
      </w:r>
    </w:p>
    <w:p w14:paraId="4EEF6BF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о государственной регистрации в качестве юридического лица:</w:t>
      </w:r>
    </w:p>
    <w:p w14:paraId="520DAEB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(наименование документа) _______________серия _________№ ________, </w:t>
      </w:r>
    </w:p>
    <w:p w14:paraId="71F436A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дата регистрации «____» _____________________г.</w:t>
      </w:r>
    </w:p>
    <w:p w14:paraId="40E0DFB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Орган, осуществивший регистрацию _________________________________</w:t>
      </w:r>
    </w:p>
    <w:p w14:paraId="0DF404F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выдачи ___________________________________________________</w:t>
      </w:r>
    </w:p>
    <w:p w14:paraId="656E5CA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ОГРН _________________________________________________</w:t>
      </w:r>
    </w:p>
    <w:p w14:paraId="55E4667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ИНН _____________________________________________</w:t>
      </w:r>
    </w:p>
    <w:p w14:paraId="363C35E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Юридический адрес заявителя: ______________________________________</w:t>
      </w:r>
    </w:p>
    <w:p w14:paraId="3EEDBC9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 Факс ____________ Индекс _______________</w:t>
      </w:r>
    </w:p>
    <w:p w14:paraId="41697BA6"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06B95405" w14:textId="77777777" w:rsidR="0051673C" w:rsidRPr="0051673C" w:rsidRDefault="0051673C" w:rsidP="0051673C">
      <w:pPr>
        <w:ind w:firstLine="709"/>
        <w:mirrorIndents/>
        <w:jc w:val="both"/>
        <w:rPr>
          <w:rFonts w:ascii="Times New Roman" w:hAnsi="Times New Roman" w:cs="Times New Roman"/>
          <w:sz w:val="24"/>
          <w:szCs w:val="24"/>
          <w:lang w:val="ru-RU"/>
        </w:rPr>
      </w:pPr>
    </w:p>
    <w:p w14:paraId="0ED8E69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Представитель заявителя ___________________________________________</w:t>
      </w:r>
    </w:p>
    <w:p w14:paraId="3212C6C2"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(Ф.И.О. или наименование)</w:t>
      </w:r>
    </w:p>
    <w:p w14:paraId="155FD825" w14:textId="77777777" w:rsidR="0051673C" w:rsidRPr="0051673C" w:rsidRDefault="0051673C" w:rsidP="0051673C">
      <w:pPr>
        <w:ind w:firstLine="709"/>
        <w:mirrorIndents/>
        <w:rPr>
          <w:rFonts w:ascii="Times New Roman" w:hAnsi="Times New Roman" w:cs="Times New Roman"/>
          <w:sz w:val="20"/>
          <w:szCs w:val="24"/>
          <w:lang w:val="ru-RU"/>
        </w:rPr>
      </w:pPr>
      <w:r w:rsidRPr="0051673C">
        <w:rPr>
          <w:rFonts w:ascii="Times New Roman" w:hAnsi="Times New Roman" w:cs="Times New Roman"/>
          <w:sz w:val="24"/>
          <w:szCs w:val="24"/>
          <w:lang w:val="ru-RU"/>
        </w:rPr>
        <w:t>Действует на основании</w:t>
      </w:r>
      <w:r w:rsidRPr="0051673C">
        <w:rPr>
          <w:rFonts w:ascii="Times New Roman" w:hAnsi="Times New Roman" w:cs="Times New Roman"/>
          <w:lang w:val="ru-RU"/>
        </w:rPr>
        <w:t>: ____________________________________________________________</w:t>
      </w:r>
      <w:r w:rsidRPr="0051673C">
        <w:rPr>
          <w:rFonts w:ascii="Times New Roman" w:hAnsi="Times New Roman" w:cs="Times New Roman"/>
          <w:i/>
          <w:lang w:val="ru-RU"/>
        </w:rPr>
        <w:t xml:space="preserve">                       </w:t>
      </w:r>
      <w:r w:rsidRPr="0051673C">
        <w:rPr>
          <w:rFonts w:ascii="Times New Roman" w:hAnsi="Times New Roman" w:cs="Times New Roman"/>
          <w:i/>
          <w:sz w:val="20"/>
          <w:szCs w:val="24"/>
          <w:lang w:val="ru-RU"/>
        </w:rPr>
        <w:t>(указывается: устава, доверенности от «____» ________г. № ____ и т.п.)</w:t>
      </w:r>
      <w:r w:rsidRPr="0051673C">
        <w:rPr>
          <w:rFonts w:ascii="Times New Roman" w:hAnsi="Times New Roman" w:cs="Times New Roman"/>
          <w:sz w:val="20"/>
          <w:szCs w:val="24"/>
          <w:lang w:val="ru-RU"/>
        </w:rPr>
        <w:t xml:space="preserve"> </w:t>
      </w:r>
    </w:p>
    <w:p w14:paraId="18F3CAD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5BB9C4A4"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00B9B14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Банковские реквизиты Претендента:</w:t>
      </w:r>
    </w:p>
    <w:p w14:paraId="6ED3BC20"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__________________________</w:t>
      </w:r>
    </w:p>
    <w:p w14:paraId="4BE4F9B5"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__________________________</w:t>
      </w:r>
    </w:p>
    <w:p w14:paraId="2A4C714B" w14:textId="77777777" w:rsidR="0051673C" w:rsidRPr="0051673C" w:rsidRDefault="0051673C" w:rsidP="0051673C">
      <w:pPr>
        <w:pBdr>
          <w:bottom w:val="single" w:sz="12" w:space="1" w:color="auto"/>
        </w:pBd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принимая решение об участии в продаже (далее – Продажа) по продаже следующего </w:t>
      </w:r>
      <w:r w:rsidRPr="0051673C">
        <w:rPr>
          <w:rFonts w:ascii="Times New Roman" w:hAnsi="Times New Roman" w:cs="Times New Roman"/>
          <w:sz w:val="24"/>
          <w:szCs w:val="24"/>
          <w:lang w:val="ru-RU"/>
        </w:rPr>
        <w:lastRenderedPageBreak/>
        <w:t xml:space="preserve">имущества: </w:t>
      </w:r>
    </w:p>
    <w:p w14:paraId="51A30A3C" w14:textId="77777777" w:rsidR="0051673C" w:rsidRPr="0051673C" w:rsidRDefault="0051673C" w:rsidP="0051673C">
      <w:pPr>
        <w:pBdr>
          <w:bottom w:val="single" w:sz="12" w:space="1" w:color="auto"/>
        </w:pBdr>
        <w:mirrorIndents/>
        <w:jc w:val="both"/>
        <w:rPr>
          <w:rFonts w:ascii="Times New Roman" w:hAnsi="Times New Roman" w:cs="Times New Roman"/>
          <w:sz w:val="24"/>
          <w:szCs w:val="24"/>
          <w:lang w:val="ru-RU"/>
        </w:rPr>
      </w:pPr>
    </w:p>
    <w:p w14:paraId="76CC7E47" w14:textId="77777777" w:rsidR="0051673C" w:rsidRPr="0051673C" w:rsidRDefault="0051673C" w:rsidP="0051673C">
      <w:pPr>
        <w:ind w:firstLine="709"/>
        <w:mirrorIndents/>
        <w:jc w:val="both"/>
        <w:rPr>
          <w:rFonts w:ascii="Times New Roman" w:hAnsi="Times New Roman" w:cs="Times New Roman"/>
          <w:i/>
          <w:sz w:val="20"/>
          <w:szCs w:val="24"/>
          <w:lang w:val="ru-RU"/>
        </w:rPr>
      </w:pPr>
      <w:r w:rsidRPr="0051673C">
        <w:rPr>
          <w:rFonts w:ascii="Times New Roman" w:hAnsi="Times New Roman" w:cs="Times New Roman"/>
          <w:i/>
          <w:sz w:val="20"/>
          <w:szCs w:val="24"/>
          <w:lang w:val="ru-RU"/>
        </w:rPr>
        <w:t>(наименование имущества),</w:t>
      </w:r>
    </w:p>
    <w:p w14:paraId="1E156BDF" w14:textId="77777777" w:rsidR="0051673C" w:rsidRPr="0051673C" w:rsidRDefault="0051673C" w:rsidP="0051673C">
      <w:pPr>
        <w:adjustRightInd w:val="0"/>
        <w:ind w:firstLine="709"/>
        <w:mirrorIndent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находящегося в собственности ________________________________ обязуюсь:</w:t>
      </w:r>
    </w:p>
    <w:p w14:paraId="36D80A14" w14:textId="77777777" w:rsidR="0051673C" w:rsidRPr="00204735" w:rsidRDefault="0051673C" w:rsidP="0051673C">
      <w:pPr>
        <w:adjustRightInd w:val="0"/>
        <w:ind w:firstLine="709"/>
        <w:mirrorIndents/>
        <w:jc w:val="both"/>
        <w:rPr>
          <w:rFonts w:ascii="Times New Roman" w:hAnsi="Times New Roman" w:cs="Times New Roman"/>
          <w:i/>
          <w:sz w:val="20"/>
          <w:szCs w:val="24"/>
        </w:rPr>
      </w:pP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204735">
        <w:rPr>
          <w:rFonts w:ascii="Times New Roman" w:hAnsi="Times New Roman" w:cs="Times New Roman"/>
          <w:i/>
          <w:sz w:val="20"/>
          <w:szCs w:val="24"/>
        </w:rPr>
        <w:t>(наименование Собственника имущества)</w:t>
      </w:r>
    </w:p>
    <w:p w14:paraId="1907605C"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Соблюдать условия Продажи, содержащиеся в Документации.</w:t>
      </w:r>
    </w:p>
    <w:p w14:paraId="4B085AA6"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Принять участие в Продаже лично, либо через уполномоченное лицо.</w:t>
      </w:r>
    </w:p>
    <w:p w14:paraId="1A8A791C" w14:textId="77FDB9B6"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 xml:space="preserve">В случае признания меня Победителем/Единственным участником заключить с Собственником Договор купли-продажи в течение </w:t>
      </w:r>
      <w:r w:rsidR="00B84C23">
        <w:rPr>
          <w:rFonts w:ascii="Times New Roman" w:hAnsi="Times New Roman" w:cs="Times New Roman"/>
          <w:sz w:val="24"/>
          <w:szCs w:val="24"/>
        </w:rPr>
        <w:t>14</w:t>
      </w:r>
      <w:r w:rsidRPr="00964E32">
        <w:rPr>
          <w:rFonts w:ascii="Times New Roman" w:hAnsi="Times New Roman" w:cs="Times New Roman"/>
          <w:sz w:val="24"/>
          <w:szCs w:val="24"/>
        </w:rPr>
        <w:t> (</w:t>
      </w:r>
      <w:r w:rsidR="00B84C23">
        <w:rPr>
          <w:rFonts w:ascii="Times New Roman" w:hAnsi="Times New Roman" w:cs="Times New Roman"/>
          <w:sz w:val="24"/>
          <w:szCs w:val="24"/>
        </w:rPr>
        <w:t>четырнадцати</w:t>
      </w:r>
      <w:r w:rsidRPr="00964E32">
        <w:rPr>
          <w:rFonts w:ascii="Times New Roman" w:hAnsi="Times New Roman" w:cs="Times New Roman"/>
          <w:sz w:val="24"/>
          <w:szCs w:val="24"/>
        </w:rPr>
        <w:t xml:space="preserve">) календарных дней с даты </w:t>
      </w:r>
      <w:r w:rsidRPr="00964E32">
        <w:rPr>
          <w:rFonts w:ascii="Times New Roman" w:hAnsi="Times New Roman" w:cs="Times New Roman"/>
          <w:color w:val="000000"/>
          <w:sz w:val="24"/>
          <w:szCs w:val="24"/>
        </w:rPr>
        <w:t xml:space="preserve">окончания проведения </w:t>
      </w:r>
      <w:r w:rsidRPr="00964E32">
        <w:rPr>
          <w:rFonts w:ascii="Times New Roman" w:hAnsi="Times New Roman" w:cs="Times New Roman"/>
          <w:sz w:val="24"/>
          <w:szCs w:val="24"/>
        </w:rPr>
        <w:t xml:space="preserve">Продажи и уплатить Собственнику стоимость Имущества, установленную по результатам Продажи, в сроки, определяемые Договором купли-продажи. </w:t>
      </w:r>
    </w:p>
    <w:p w14:paraId="4D54E2BD"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В случае уклонения Победителя от подписания Договора купли-продажи принимаю на себя обязанности Победителя, в случае если мое предложение о цене в ходе Продажи было предпоследним.</w:t>
      </w:r>
    </w:p>
    <w:p w14:paraId="4C8B5602"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186F7367" w14:textId="3B93C4F9"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 xml:space="preserve">Я подтверждаю, что располагаю данными о Собственнике, Организаторе, Регламенте работы Электронной площадки, Предмете продажи, Начальной (стартовой) цене Имущества, </w:t>
      </w:r>
      <w:r w:rsidRPr="00964E32">
        <w:rPr>
          <w:rFonts w:ascii="Times New Roman" w:hAnsi="Times New Roman" w:cs="Times New Roman"/>
          <w:spacing w:val="-10"/>
          <w:sz w:val="24"/>
          <w:szCs w:val="24"/>
          <w:lang w:val="ru-RU"/>
        </w:rPr>
        <w:t>величине снижения Начальной (стартовой) цены Имущества («шаг понижения»), величине повышения цены в случае перехода к проведению Продажи с повышением цены («шаг продажи»), цене отсечения</w:t>
      </w:r>
      <w:r w:rsidRPr="00964E32">
        <w:rPr>
          <w:rFonts w:ascii="Times New Roman" w:hAnsi="Times New Roman" w:cs="Times New Roman"/>
          <w:sz w:val="24"/>
          <w:szCs w:val="24"/>
          <w:lang w:val="ru-RU"/>
        </w:rPr>
        <w:t>, дате, времени проведения Продажи,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06AB06BF"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подтверждаю, что на дату подписания настоящей Заявки:</w:t>
      </w:r>
    </w:p>
    <w:p w14:paraId="6A2E7612" w14:textId="77777777" w:rsidR="0051673C" w:rsidRPr="00964E32"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ознакомлен с характеристиками Имущества, указанными в Документации;</w:t>
      </w:r>
    </w:p>
    <w:p w14:paraId="13748295" w14:textId="2EF8536F" w:rsidR="0051673C" w:rsidRPr="00964E32"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0456B212" w14:textId="77777777" w:rsidR="00C46F89"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соответствую требованиям, установленным к претендентам Документацией</w:t>
      </w:r>
      <w:r w:rsidR="00C46F89">
        <w:rPr>
          <w:rFonts w:ascii="Times New Roman" w:hAnsi="Times New Roman" w:cs="Times New Roman"/>
          <w:sz w:val="24"/>
          <w:szCs w:val="24"/>
        </w:rPr>
        <w:t>;</w:t>
      </w:r>
    </w:p>
    <w:p w14:paraId="77C25323" w14:textId="0CF9FF89" w:rsidR="0051673C" w:rsidRPr="00964E32" w:rsidRDefault="00C46F89"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6B4D4B">
        <w:rPr>
          <w:rFonts w:ascii="Times New Roman" w:hAnsi="Times New Roman" w:cs="Times New Roman"/>
          <w:sz w:val="24"/>
          <w:szCs w:val="24"/>
        </w:rPr>
        <w:t>получено согласие на обработку персональных данных работников Претендента</w:t>
      </w:r>
      <w:r w:rsidR="0051673C" w:rsidRPr="00964E32">
        <w:rPr>
          <w:rFonts w:ascii="Times New Roman" w:hAnsi="Times New Roman" w:cs="Times New Roman"/>
          <w:sz w:val="24"/>
          <w:szCs w:val="24"/>
        </w:rPr>
        <w:t xml:space="preserve">. </w:t>
      </w:r>
    </w:p>
    <w:p w14:paraId="74FC4AB7" w14:textId="1830DB50"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Формы деклараций о гарантиях Претендента прилагаются –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4 к Заявке (для юридических лиц),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5 к Заявке (для физических лиц, индивидуальных предпринимателей).</w:t>
      </w:r>
    </w:p>
    <w:p w14:paraId="0DCB48FE"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ознакомлен с положениями Федерального закона от 27</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июля</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2006</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г. №</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152-ФЗ «О</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964E32">
        <w:rPr>
          <w:rStyle w:val="aa"/>
          <w:rFonts w:ascii="Times New Roman" w:hAnsi="Times New Roman" w:cs="Times New Roman"/>
          <w:sz w:val="24"/>
          <w:szCs w:val="24"/>
        </w:rPr>
        <w:footnoteReference w:id="1"/>
      </w:r>
    </w:p>
    <w:p w14:paraId="4ABBEB26"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 к Заявке).</w:t>
      </w:r>
      <w:r w:rsidRPr="00964E32">
        <w:rPr>
          <w:rStyle w:val="aa"/>
          <w:rFonts w:ascii="Times New Roman" w:hAnsi="Times New Roman" w:cs="Times New Roman"/>
          <w:sz w:val="24"/>
          <w:szCs w:val="24"/>
        </w:rPr>
        <w:footnoteReference w:id="2"/>
      </w:r>
      <w:r w:rsidRPr="00964E32">
        <w:rPr>
          <w:rFonts w:ascii="Times New Roman" w:hAnsi="Times New Roman" w:cs="Times New Roman"/>
          <w:sz w:val="24"/>
          <w:szCs w:val="24"/>
          <w:lang w:val="ru-RU"/>
        </w:rPr>
        <w:t xml:space="preserve">  </w:t>
      </w:r>
    </w:p>
    <w:p w14:paraId="2638F775" w14:textId="77777777" w:rsidR="0051673C" w:rsidRPr="00964E32" w:rsidRDefault="0051673C" w:rsidP="0051673C">
      <w:pPr>
        <w:adjustRightInd w:val="0"/>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3 к Заявке).</w:t>
      </w:r>
      <w:r w:rsidRPr="00964E32">
        <w:rPr>
          <w:rStyle w:val="aa"/>
          <w:rFonts w:ascii="Times New Roman" w:hAnsi="Times New Roman" w:cs="Times New Roman"/>
          <w:sz w:val="24"/>
          <w:szCs w:val="24"/>
        </w:rPr>
        <w:footnoteReference w:id="3"/>
      </w:r>
    </w:p>
    <w:p w14:paraId="727A177F"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ab/>
      </w:r>
    </w:p>
    <w:p w14:paraId="50E454BA" w14:textId="77777777" w:rsidR="0051673C" w:rsidRPr="00964E32" w:rsidRDefault="0051673C" w:rsidP="0051673C">
      <w:pPr>
        <w:ind w:firstLine="709"/>
        <w:mirrorIndents/>
        <w:jc w:val="both"/>
        <w:rPr>
          <w:rFonts w:ascii="Times New Roman" w:hAnsi="Times New Roman" w:cs="Times New Roman"/>
          <w:lang w:val="ru-RU"/>
        </w:rPr>
      </w:pPr>
    </w:p>
    <w:p w14:paraId="62934B7E"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p>
    <w:p w14:paraId="47C41E81"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1</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Описи прилагаемых документов, указанных в Документации;</w:t>
      </w:r>
    </w:p>
    <w:p w14:paraId="49D30CC2"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lastRenderedPageBreak/>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2</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w:t>
      </w:r>
      <w:r w:rsidRPr="00964E32">
        <w:rPr>
          <w:rStyle w:val="aa"/>
          <w:rFonts w:ascii="Times New Roman" w:hAnsi="Times New Roman" w:cs="Times New Roman"/>
          <w:i/>
          <w:sz w:val="24"/>
          <w:szCs w:val="24"/>
        </w:rPr>
        <w:footnoteReference w:id="4"/>
      </w:r>
    </w:p>
    <w:p w14:paraId="409D5CC5"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3</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964E32">
        <w:rPr>
          <w:rStyle w:val="aa"/>
          <w:rFonts w:ascii="Times New Roman" w:hAnsi="Times New Roman" w:cs="Times New Roman"/>
          <w:i/>
          <w:sz w:val="24"/>
          <w:szCs w:val="24"/>
        </w:rPr>
        <w:footnoteReference w:id="5"/>
      </w:r>
    </w:p>
    <w:p w14:paraId="6FFCD9CA" w14:textId="403922F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4 – Форма Декларации о гарантиях претендента (для юридических лиц);</w:t>
      </w:r>
    </w:p>
    <w:p w14:paraId="523C0D9F" w14:textId="026A039C" w:rsidR="0051673C" w:rsidRPr="008D4D91"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5 - Форма Декларации о гарантиях претендента (для физических лиц, индивидуальных предпринимателей).</w:t>
      </w:r>
    </w:p>
    <w:p w14:paraId="64E374A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05005B4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79BB913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«____» ___________ 20__г. </w:t>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_______________ /_______________/</w:t>
      </w:r>
    </w:p>
    <w:p w14:paraId="2BBF72B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6AA131C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45002BFC" w14:textId="77777777" w:rsidR="0051673C" w:rsidRPr="0051673C" w:rsidRDefault="0051673C" w:rsidP="0051673C">
      <w:pPr>
        <w:ind w:firstLine="709"/>
        <w:mirrorIndents/>
        <w:jc w:val="both"/>
        <w:outlineLvl w:val="0"/>
        <w:rPr>
          <w:rFonts w:ascii="Times New Roman" w:hAnsi="Times New Roman" w:cs="Times New Roman"/>
          <w:b/>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r w:rsidRPr="0051673C">
        <w:rPr>
          <w:rFonts w:ascii="Times New Roman" w:hAnsi="Times New Roman" w:cs="Times New Roman"/>
          <w:b/>
          <w:sz w:val="24"/>
          <w:szCs w:val="24"/>
          <w:lang w:val="ru-RU"/>
        </w:rPr>
        <w:t xml:space="preserve"> </w:t>
      </w:r>
    </w:p>
    <w:p w14:paraId="32A44A53" w14:textId="77777777" w:rsidR="0051673C" w:rsidRPr="0051673C" w:rsidRDefault="0051673C" w:rsidP="0051673C">
      <w:pPr>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3C41B95"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1 </w:t>
      </w:r>
    </w:p>
    <w:p w14:paraId="7562FD44"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к Заявке </w:t>
      </w:r>
    </w:p>
    <w:p w14:paraId="719B073F" w14:textId="77777777" w:rsidR="0051673C" w:rsidRPr="0051673C" w:rsidRDefault="0051673C" w:rsidP="0051673C">
      <w:pPr>
        <w:tabs>
          <w:tab w:val="left" w:pos="1620"/>
        </w:tab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371EB4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45CED13"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BFFAE4C"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Опись прилагаемых документов,</w:t>
      </w:r>
    </w:p>
    <w:p w14:paraId="3ACE5C85"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 указанных в Документации (прилагаются отдельными файлами):</w:t>
      </w:r>
    </w:p>
    <w:p w14:paraId="19C03C07"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ECB869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60F876CC"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1 ………</w:t>
      </w:r>
    </w:p>
    <w:p w14:paraId="36F265D3"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2……….</w:t>
      </w:r>
    </w:p>
    <w:p w14:paraId="0C3910D8"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3.………</w:t>
      </w:r>
    </w:p>
    <w:p w14:paraId="0447E2FF"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54DC10C6"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197C685B"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54BC182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EF7EA6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7E982BD"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4493B0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386AD9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1A9EF0"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50463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00A35F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684A3F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994138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0BEEA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72853B1"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«____» ___________ 20__г. </w:t>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t>_______________ /_______________/</w:t>
      </w:r>
    </w:p>
    <w:p w14:paraId="611FA27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15A9728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209C363C"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3D95951" w14:textId="77777777" w:rsidR="0051673C" w:rsidRPr="0051673C" w:rsidRDefault="0051673C" w:rsidP="0051673C">
      <w:pPr>
        <w:tabs>
          <w:tab w:val="left" w:pos="1620"/>
        </w:tabs>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p>
    <w:p w14:paraId="644430C5"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70FE6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7FE7324" w14:textId="77777777" w:rsidR="0051673C" w:rsidRPr="0051673C" w:rsidRDefault="0051673C" w:rsidP="0051673C">
      <w:pPr>
        <w:rPr>
          <w:rFonts w:ascii="Times New Roman" w:hAnsi="Times New Roman" w:cs="Times New Roman"/>
          <w:i/>
          <w:sz w:val="24"/>
          <w:szCs w:val="24"/>
          <w:lang w:val="ru-RU"/>
        </w:rPr>
      </w:pPr>
      <w:r w:rsidRPr="0051673C">
        <w:rPr>
          <w:rFonts w:ascii="Times New Roman" w:hAnsi="Times New Roman" w:cs="Times New Roman"/>
          <w:i/>
          <w:sz w:val="24"/>
          <w:szCs w:val="24"/>
          <w:lang w:val="ru-RU"/>
        </w:rPr>
        <w:br w:type="page"/>
      </w:r>
    </w:p>
    <w:p w14:paraId="6793EC4A"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2 </w:t>
      </w:r>
    </w:p>
    <w:p w14:paraId="30DCC646" w14:textId="77777777" w:rsidR="0051673C" w:rsidRPr="00974F61" w:rsidRDefault="0051673C" w:rsidP="0051673C">
      <w:pPr>
        <w:ind w:left="567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6"/>
      </w:r>
    </w:p>
    <w:p w14:paraId="20AF3AC8" w14:textId="77777777" w:rsidR="0051673C" w:rsidRPr="0051673C" w:rsidRDefault="0051673C" w:rsidP="0051673C">
      <w:pPr>
        <w:tabs>
          <w:tab w:val="left" w:pos="1620"/>
        </w:tabs>
        <w:jc w:val="right"/>
        <w:rPr>
          <w:rFonts w:ascii="Times New Roman" w:hAnsi="Times New Roman" w:cs="Times New Roman"/>
          <w:b/>
          <w:sz w:val="24"/>
          <w:szCs w:val="24"/>
          <w:lang w:val="ru-RU"/>
        </w:rPr>
      </w:pPr>
    </w:p>
    <w:p w14:paraId="7D6ECBD7" w14:textId="77777777" w:rsidR="0051673C" w:rsidRPr="0051673C" w:rsidRDefault="0051673C" w:rsidP="0051673C">
      <w:pPr>
        <w:tabs>
          <w:tab w:val="left" w:pos="1620"/>
        </w:tabs>
        <w:jc w:val="both"/>
        <w:rPr>
          <w:rFonts w:ascii="Times New Roman" w:hAnsi="Times New Roman" w:cs="Times New Roman"/>
          <w:b/>
          <w:sz w:val="24"/>
          <w:szCs w:val="24"/>
          <w:lang w:val="ru-RU"/>
        </w:rPr>
      </w:pPr>
    </w:p>
    <w:p w14:paraId="1E8EF85C" w14:textId="77777777" w:rsidR="0051673C" w:rsidRPr="0051673C" w:rsidRDefault="0051673C" w:rsidP="0051673C">
      <w:pPr>
        <w:ind w:firstLine="709"/>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DDAA1A2" w14:textId="77777777" w:rsidR="0051673C" w:rsidRPr="0051673C" w:rsidRDefault="0051673C" w:rsidP="0051673C">
      <w:pPr>
        <w:ind w:firstLine="709"/>
        <w:jc w:val="center"/>
        <w:rPr>
          <w:rFonts w:ascii="Times New Roman" w:hAnsi="Times New Roman" w:cs="Times New Roman"/>
          <w:b/>
          <w:sz w:val="24"/>
          <w:szCs w:val="24"/>
          <w:lang w:val="ru-RU"/>
        </w:rPr>
      </w:pPr>
    </w:p>
    <w:p w14:paraId="7777B73D" w14:textId="77777777" w:rsidR="0051673C" w:rsidRPr="0051673C" w:rsidRDefault="0051673C" w:rsidP="0051673C">
      <w:pPr>
        <w:ind w:firstLine="709"/>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Согласие на обработку персональных данных </w:t>
      </w:r>
    </w:p>
    <w:p w14:paraId="46BD94DF"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w:t>
      </w:r>
    </w:p>
    <w:p w14:paraId="720516A3"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(ФИО)</w:t>
      </w:r>
    </w:p>
    <w:p w14:paraId="48424D12"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__________________________________________________,</w:t>
      </w:r>
    </w:p>
    <w:p w14:paraId="32938E12"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w:t>
      </w:r>
      <w:proofErr w:type="gramStart"/>
      <w:r w:rsidRPr="0051673C">
        <w:rPr>
          <w:rFonts w:ascii="Times New Roman" w:hAnsi="Times New Roman" w:cs="Times New Roman"/>
          <w:sz w:val="24"/>
          <w:szCs w:val="24"/>
          <w:vertAlign w:val="superscript"/>
          <w:lang w:val="ru-RU"/>
        </w:rPr>
        <w:t xml:space="preserve">номер)   </w:t>
      </w:r>
      <w:proofErr w:type="gramEnd"/>
      <w:r w:rsidRPr="0051673C">
        <w:rPr>
          <w:rFonts w:ascii="Times New Roman" w:hAnsi="Times New Roman" w:cs="Times New Roman"/>
          <w:sz w:val="24"/>
          <w:szCs w:val="24"/>
          <w:vertAlign w:val="superscript"/>
          <w:lang w:val="ru-RU"/>
        </w:rPr>
        <w:t xml:space="preserve">                                                                                                              (когда и кем выдан)</w:t>
      </w:r>
    </w:p>
    <w:p w14:paraId="61BE1CE8"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_________________________________________________________,</w:t>
      </w:r>
    </w:p>
    <w:p w14:paraId="5567DE5A" w14:textId="5B101C5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даю свое согласие на обработку в </w:t>
      </w:r>
      <w:r w:rsidRPr="0051673C">
        <w:rPr>
          <w:rFonts w:ascii="Times New Roman" w:hAnsi="Times New Roman" w:cs="Times New Roman"/>
          <w:bCs/>
          <w:sz w:val="24"/>
          <w:szCs w:val="24"/>
          <w:lang w:val="ru-RU"/>
        </w:rPr>
        <w:t>ООО</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«РТ-Капитал», ИНН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7704770859, ОГРН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1107746989954, адрес: 119048, г</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Москва, ул.</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Усачёва, д</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24 (</w:t>
      </w:r>
      <w:r w:rsidRPr="0051673C">
        <w:rPr>
          <w:rFonts w:ascii="Times New Roman" w:hAnsi="Times New Roman" w:cs="Times New Roman"/>
          <w:sz w:val="24"/>
          <w:szCs w:val="24"/>
          <w:lang w:val="ru-RU"/>
        </w:rPr>
        <w:t>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Персональные данные) с использованием средств автоматизации и без их использования:</w:t>
      </w:r>
    </w:p>
    <w:p w14:paraId="0CC9F60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фамилия, имя, отчество;</w:t>
      </w:r>
    </w:p>
    <w:p w14:paraId="3AEFD0B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паспортные данные;</w:t>
      </w:r>
    </w:p>
    <w:p w14:paraId="1D25FCF4"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образование;</w:t>
      </w:r>
    </w:p>
    <w:p w14:paraId="5565F0A2"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идентификационный номер налогоплательщика;</w:t>
      </w:r>
    </w:p>
    <w:p w14:paraId="42CD687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номер страхового свидетельства обязательного пенсионного страхования;</w:t>
      </w:r>
    </w:p>
    <w:p w14:paraId="5D2C9EFA"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специальность;</w:t>
      </w:r>
    </w:p>
    <w:p w14:paraId="13DBB43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занимаемая должность;</w:t>
      </w:r>
    </w:p>
    <w:p w14:paraId="6E9C675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места жительства, номер телефона;</w:t>
      </w:r>
    </w:p>
    <w:p w14:paraId="0135162D"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подпись;</w:t>
      </w:r>
    </w:p>
    <w:p w14:paraId="6CA07E3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электронная почта;</w:t>
      </w:r>
    </w:p>
    <w:p w14:paraId="6416AA7E"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законодательством Российской Федерации.</w:t>
      </w:r>
    </w:p>
    <w:p w14:paraId="54979716"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68C15BC" w14:textId="77777777" w:rsidR="0051673C" w:rsidRPr="00C92F07"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Продажи</w:t>
      </w:r>
      <w:r w:rsidRPr="00C92F07">
        <w:rPr>
          <w:rFonts w:ascii="Times New Roman" w:hAnsi="Times New Roman" w:cs="Times New Roman"/>
          <w:sz w:val="24"/>
          <w:szCs w:val="24"/>
        </w:rPr>
        <w:t>;</w:t>
      </w:r>
    </w:p>
    <w:p w14:paraId="572AB8F8"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иных нормативных правовых актов Российской Федерации;</w:t>
      </w:r>
    </w:p>
    <w:p w14:paraId="1D06DC9C"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иные государственные органы;</w:t>
      </w:r>
    </w:p>
    <w:p w14:paraId="2B4A1055"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5361678B" w14:textId="49ECE9FF"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51673C">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51673C">
        <w:rPr>
          <w:rFonts w:ascii="Times New Roman" w:hAnsi="Times New Roman" w:cs="Times New Roman"/>
          <w:sz w:val="24"/>
          <w:szCs w:val="24"/>
          <w:lang w:val="ru-RU"/>
        </w:rPr>
        <w:t>27.07.2006 №</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152-ФЗ «О</w:t>
      </w:r>
      <w:r>
        <w:rPr>
          <w:rFonts w:ascii="Times New Roman" w:hAnsi="Times New Roman" w:cs="Times New Roman"/>
          <w:sz w:val="24"/>
          <w:szCs w:val="24"/>
        </w:rPr>
        <w:t> </w:t>
      </w:r>
      <w:r w:rsidRPr="0051673C">
        <w:rPr>
          <w:rFonts w:ascii="Times New Roman" w:hAnsi="Times New Roman" w:cs="Times New Roman"/>
          <w:sz w:val="24"/>
          <w:szCs w:val="24"/>
          <w:lang w:val="ru-RU"/>
        </w:rPr>
        <w:t>персональных данных».</w:t>
      </w:r>
    </w:p>
    <w:p w14:paraId="5ACE1117"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Я оставляю за собой право отозвать свое согласие путем представления письменного </w:t>
      </w:r>
      <w:r w:rsidRPr="0051673C">
        <w:rPr>
          <w:rFonts w:ascii="Times New Roman" w:hAnsi="Times New Roman" w:cs="Times New Roman"/>
          <w:sz w:val="24"/>
          <w:szCs w:val="24"/>
          <w:lang w:val="ru-RU"/>
        </w:rPr>
        <w:lastRenderedPageBreak/>
        <w:t>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51673C">
        <w:rPr>
          <w:rFonts w:ascii="Times New Roman" w:hAnsi="Times New Roman" w:cs="Times New Roman"/>
          <w:sz w:val="24"/>
          <w:szCs w:val="24"/>
          <w:lang w:val="ru-RU"/>
        </w:rPr>
        <w:tab/>
      </w:r>
    </w:p>
    <w:p w14:paraId="2E729824" w14:textId="3BA7029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w:t>
      </w:r>
      <w:r w:rsidRPr="0051673C">
        <w:rPr>
          <w:rFonts w:ascii="Times New Roman" w:hAnsi="Times New Roman" w:cs="Times New Roman"/>
          <w:sz w:val="24"/>
          <w:szCs w:val="24"/>
          <w:lang w:val="ru-RU"/>
        </w:rPr>
        <w:t>а).</w:t>
      </w:r>
    </w:p>
    <w:p w14:paraId="7D436F6C"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1F1673FA"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6C0D7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4D91A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29D9A470" w14:textId="77777777" w:rsidR="0051673C" w:rsidRPr="0051673C" w:rsidRDefault="0051673C" w:rsidP="0051673C">
      <w:pPr>
        <w:shd w:val="clear" w:color="auto" w:fill="FFFFFF"/>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 «____» ___________ 20__г. </w:t>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t>_______________ /_______________/</w:t>
      </w:r>
    </w:p>
    <w:p w14:paraId="1D861E54" w14:textId="77777777" w:rsidR="0051673C" w:rsidRPr="0051673C" w:rsidRDefault="0051673C" w:rsidP="0051673C">
      <w:pPr>
        <w:shd w:val="clear" w:color="auto" w:fill="FFFFFF"/>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Подпись/ФИО</w:t>
      </w:r>
    </w:p>
    <w:p w14:paraId="3D46347D"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49586D2F" w14:textId="77777777" w:rsidR="0051673C" w:rsidRPr="0051673C" w:rsidRDefault="0051673C" w:rsidP="0051673C">
      <w:pPr>
        <w:tabs>
          <w:tab w:val="left" w:pos="1620"/>
        </w:tabs>
        <w:jc w:val="both"/>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06192BE" w14:textId="77777777" w:rsidR="0051673C" w:rsidRPr="0051673C" w:rsidRDefault="0051673C" w:rsidP="0051673C">
      <w:pPr>
        <w:ind w:left="5670"/>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3 </w:t>
      </w:r>
    </w:p>
    <w:p w14:paraId="1A4767BB" w14:textId="77777777" w:rsidR="0051673C" w:rsidRPr="00974F61" w:rsidRDefault="0051673C" w:rsidP="0051673C">
      <w:pPr>
        <w:ind w:left="5670"/>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7"/>
      </w:r>
    </w:p>
    <w:p w14:paraId="40632934" w14:textId="77777777" w:rsidR="0051673C" w:rsidRPr="0051673C" w:rsidRDefault="0051673C" w:rsidP="0051673C">
      <w:pPr>
        <w:tabs>
          <w:tab w:val="left" w:pos="1620"/>
        </w:tabs>
        <w:jc w:val="center"/>
        <w:outlineLvl w:val="0"/>
        <w:rPr>
          <w:rFonts w:ascii="Times New Roman" w:hAnsi="Times New Roman" w:cs="Times New Roman"/>
          <w:b/>
          <w:sz w:val="24"/>
          <w:szCs w:val="24"/>
          <w:lang w:val="ru-RU"/>
        </w:rPr>
      </w:pPr>
    </w:p>
    <w:p w14:paraId="3730998A" w14:textId="77777777" w:rsidR="0051673C" w:rsidRPr="00974F61" w:rsidRDefault="0051673C" w:rsidP="0051673C">
      <w:pPr>
        <w:tabs>
          <w:tab w:val="left" w:pos="1620"/>
        </w:tabs>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ФОРМА</w:t>
      </w:r>
    </w:p>
    <w:p w14:paraId="5E7F215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p>
    <w:p w14:paraId="4E2E06A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56C11F09" w14:textId="77777777" w:rsidR="0051673C" w:rsidRPr="00974F61" w:rsidRDefault="0051673C" w:rsidP="0051673C">
      <w:pPr>
        <w:tabs>
          <w:tab w:val="left" w:pos="1620"/>
        </w:tabs>
        <w:jc w:val="both"/>
        <w:outlineLvl w:val="0"/>
        <w:rPr>
          <w:rFonts w:ascii="Times New Roman" w:hAnsi="Times New Roman" w:cs="Times New Roman"/>
          <w:b/>
          <w:color w:val="FF0000"/>
          <w:sz w:val="24"/>
          <w:szCs w:val="24"/>
          <w:lang w:val="ru-RU"/>
        </w:rPr>
      </w:pPr>
    </w:p>
    <w:p w14:paraId="49D0803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___________________________________________________________________,</w:t>
      </w:r>
    </w:p>
    <w:p w14:paraId="5ED3F06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(ФИО)</w:t>
      </w:r>
    </w:p>
    <w:p w14:paraId="03B9CC1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 _____________ выдан _______________________________________________,</w:t>
      </w:r>
    </w:p>
    <w:p w14:paraId="09D7B58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(серия, </w:t>
      </w:r>
      <w:proofErr w:type="gramStart"/>
      <w:r w:rsidRPr="006B4D4B">
        <w:rPr>
          <w:rFonts w:ascii="Times New Roman" w:hAnsi="Times New Roman" w:cs="Times New Roman"/>
          <w:spacing w:val="-6"/>
          <w:sz w:val="24"/>
          <w:szCs w:val="24"/>
          <w:lang w:val="ru-RU"/>
        </w:rPr>
        <w:t xml:space="preserve">номер)   </w:t>
      </w:r>
      <w:proofErr w:type="gramEnd"/>
      <w:r w:rsidRPr="006B4D4B">
        <w:rPr>
          <w:rFonts w:ascii="Times New Roman" w:hAnsi="Times New Roman" w:cs="Times New Roman"/>
          <w:spacing w:val="-6"/>
          <w:sz w:val="24"/>
          <w:szCs w:val="24"/>
          <w:lang w:val="ru-RU"/>
        </w:rPr>
        <w:t xml:space="preserve">                                           (когда и кем выдан)</w:t>
      </w:r>
    </w:p>
    <w:p w14:paraId="335B925F"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регистрации: _________________________________________________________,</w:t>
      </w:r>
    </w:p>
    <w:p w14:paraId="5B0B254B" w14:textId="3A84D4D6"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в соответствии со ст.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10.1 Федерального закона от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персональных данных» даю свое согласие ООО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«РТ-Капитал», ИНН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7704770859, ОГРН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1107746989954, адрес: 119048, г</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Москва, ул.</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Усачёва, д</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24 (далее</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 xml:space="preserve">Оператор) на обработку в форме распространения моих персональных данных. </w:t>
      </w:r>
    </w:p>
    <w:p w14:paraId="55A2A5D5" w14:textId="105347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Категории и перечень моих персональных данных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Персональные данные), на обработку которых в форме распространения я даю согласие:</w:t>
      </w:r>
    </w:p>
    <w:p w14:paraId="5BC0B25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Персональные данные:</w:t>
      </w:r>
    </w:p>
    <w:p w14:paraId="0A85DABE"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фамилия, имя, отчество;</w:t>
      </w:r>
    </w:p>
    <w:p w14:paraId="4C25748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паспортные данные;</w:t>
      </w:r>
    </w:p>
    <w:p w14:paraId="53F4402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образование;</w:t>
      </w:r>
    </w:p>
    <w:p w14:paraId="5C4DDB3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идентификационный номер налогоплательщика;</w:t>
      </w:r>
    </w:p>
    <w:p w14:paraId="31E02FB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номер страхового свидетельства обязательного пенсионного страхования;</w:t>
      </w:r>
    </w:p>
    <w:p w14:paraId="00934BB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специальность;</w:t>
      </w:r>
    </w:p>
    <w:p w14:paraId="2DCB480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занимаемая должность;</w:t>
      </w:r>
    </w:p>
    <w:p w14:paraId="6A95F028"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места жительства, номер телефона;</w:t>
      </w:r>
    </w:p>
    <w:p w14:paraId="152B10CD"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подпись;</w:t>
      </w:r>
    </w:p>
    <w:p w14:paraId="3030579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электронная почта.</w:t>
      </w:r>
    </w:p>
    <w:p w14:paraId="499D5B3A" w14:textId="3EB8E2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Настоящее согласие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4C1A753" w14:textId="77777777" w:rsidR="0051673C" w:rsidRPr="006B4D4B"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Организации и проведения Продажи, в том числе в целях публикации Персональных данных (протокол признания Претендентов Участниками, протокол об итогах Продажи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8" w:history="1">
        <w:r w:rsidRPr="006B4D4B">
          <w:rPr>
            <w:rFonts w:ascii="Times New Roman" w:hAnsi="Times New Roman" w:cs="Times New Roman"/>
            <w:spacing w:val="-6"/>
            <w:sz w:val="24"/>
            <w:szCs w:val="24"/>
          </w:rPr>
          <w:t>www.rt-capital.ru</w:t>
        </w:r>
      </w:hyperlink>
      <w:r w:rsidRPr="006B4D4B">
        <w:rPr>
          <w:rFonts w:ascii="Times New Roman" w:hAnsi="Times New Roman" w:cs="Times New Roman"/>
          <w:spacing w:val="-6"/>
          <w:sz w:val="24"/>
          <w:szCs w:val="24"/>
        </w:rPr>
        <w:t xml:space="preserve">, </w:t>
      </w:r>
      <w:hyperlink r:id="rId19" w:history="1">
        <w:r w:rsidRPr="006B4D4B">
          <w:rPr>
            <w:rStyle w:val="ab"/>
            <w:rFonts w:ascii="Times New Roman" w:hAnsi="Times New Roman" w:cs="Times New Roman"/>
            <w:spacing w:val="-6"/>
            <w:sz w:val="24"/>
            <w:szCs w:val="24"/>
            <w:lang w:val="en-US"/>
          </w:rPr>
          <w:t>torgi</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rt</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capital</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ru</w:t>
        </w:r>
      </w:hyperlink>
      <w:r w:rsidRPr="006B4D4B">
        <w:rPr>
          <w:rStyle w:val="ab"/>
          <w:rFonts w:ascii="Times New Roman" w:hAnsi="Times New Roman" w:cs="Times New Roman"/>
          <w:spacing w:val="-6"/>
          <w:sz w:val="24"/>
          <w:szCs w:val="24"/>
        </w:rPr>
        <w:t xml:space="preserve">, </w:t>
      </w:r>
      <w:r w:rsidRPr="006B4D4B">
        <w:rPr>
          <w:rFonts w:ascii="Times New Roman" w:hAnsi="Times New Roman" w:cs="Times New Roman"/>
          <w:spacing w:val="-6"/>
          <w:sz w:val="24"/>
          <w:szCs w:val="24"/>
        </w:rPr>
        <w:t>www.etp</w:t>
      </w:r>
      <w:r w:rsidRPr="006B4D4B">
        <w:rPr>
          <w:rFonts w:ascii="Times New Roman" w:hAnsi="Times New Roman" w:cs="Times New Roman"/>
          <w:color w:val="000000"/>
          <w:spacing w:val="-6"/>
          <w:sz w:val="24"/>
          <w:szCs w:val="24"/>
        </w:rPr>
        <w:t>rf.ru</w:t>
      </w:r>
      <w:r w:rsidRPr="006B4D4B">
        <w:rPr>
          <w:rFonts w:ascii="Times New Roman" w:hAnsi="Times New Roman" w:cs="Times New Roman"/>
          <w:spacing w:val="-6"/>
          <w:sz w:val="24"/>
          <w:szCs w:val="24"/>
        </w:rPr>
        <w:t>;</w:t>
      </w:r>
    </w:p>
    <w:p w14:paraId="043CDA2C"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обеспечения соблюдения Конституции Российской Федерации, законодательных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иных нормативных правовых актов Российской Федерации;</w:t>
      </w:r>
    </w:p>
    <w:p w14:paraId="2D8A743F"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осуществления функций, полномочий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обязанностей, возложенных законодательством Российской Федерации на Оператора,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том числе по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предоставлению персональных данных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органы государственной власти,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Пенсионный фонд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Фонд социального страхования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Федеральный фонд обязательного медицинского страхования, а</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также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иные государственные органы;</w:t>
      </w:r>
    </w:p>
    <w:p w14:paraId="339A5972"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43664BF9" w14:textId="32379C05"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и запреты на обработку вышеуказанных Персональных данных (ч.</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9 ст.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 (нужное отметить/подчеркнуть):</w:t>
      </w:r>
    </w:p>
    <w:p w14:paraId="467D55F7"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proofErr w:type="spellStart"/>
      <w:r w:rsidRPr="006B4D4B">
        <w:rPr>
          <w:rFonts w:ascii="Times New Roman" w:hAnsi="Times New Roman" w:cs="Times New Roman"/>
          <w:spacing w:val="-6"/>
          <w:sz w:val="24"/>
          <w:szCs w:val="24"/>
        </w:rPr>
        <w:lastRenderedPageBreak/>
        <w:t>не</w:t>
      </w:r>
      <w:proofErr w:type="spellEnd"/>
      <w:r w:rsidRPr="006B4D4B">
        <w:rPr>
          <w:rFonts w:ascii="Times New Roman" w:hAnsi="Times New Roman" w:cs="Times New Roman"/>
          <w:spacing w:val="-6"/>
          <w:sz w:val="24"/>
          <w:szCs w:val="24"/>
        </w:rPr>
        <w:t xml:space="preserve"> </w:t>
      </w:r>
      <w:proofErr w:type="spellStart"/>
      <w:r w:rsidRPr="006B4D4B">
        <w:rPr>
          <w:rFonts w:ascii="Times New Roman" w:hAnsi="Times New Roman" w:cs="Times New Roman"/>
          <w:spacing w:val="-6"/>
          <w:sz w:val="24"/>
          <w:szCs w:val="24"/>
        </w:rPr>
        <w:t>устанавливаю</w:t>
      </w:r>
      <w:proofErr w:type="spellEnd"/>
      <w:r w:rsidRPr="006B4D4B">
        <w:rPr>
          <w:rFonts w:ascii="Times New Roman" w:hAnsi="Times New Roman" w:cs="Times New Roman"/>
          <w:spacing w:val="-6"/>
          <w:sz w:val="24"/>
          <w:szCs w:val="24"/>
        </w:rPr>
        <w:t>;</w:t>
      </w:r>
    </w:p>
    <w:p w14:paraId="5157BBA6"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proofErr w:type="spellStart"/>
      <w:r w:rsidRPr="006B4D4B">
        <w:rPr>
          <w:rFonts w:ascii="Times New Roman" w:hAnsi="Times New Roman" w:cs="Times New Roman"/>
          <w:spacing w:val="-6"/>
          <w:sz w:val="24"/>
          <w:szCs w:val="24"/>
        </w:rPr>
        <w:t>устанавливаю</w:t>
      </w:r>
      <w:proofErr w:type="spellEnd"/>
      <w:r w:rsidRPr="006B4D4B">
        <w:rPr>
          <w:rFonts w:ascii="Times New Roman" w:hAnsi="Times New Roman" w:cs="Times New Roman"/>
          <w:spacing w:val="-6"/>
          <w:sz w:val="24"/>
          <w:szCs w:val="24"/>
        </w:rPr>
        <w:t xml:space="preserve"> _______________________________________________________ </w:t>
      </w:r>
    </w:p>
    <w:p w14:paraId="2DC69DC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______________________________________________________________________ </w:t>
      </w:r>
    </w:p>
    <w:p w14:paraId="379ED5C6" w14:textId="77777777" w:rsidR="0051673C" w:rsidRPr="006B4D4B" w:rsidRDefault="0051673C" w:rsidP="0051673C">
      <w:pPr>
        <w:pStyle w:val="ConsNormal"/>
        <w:widowControl/>
        <w:ind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               (указать условия и запреты на обработку Персональных данных)</w:t>
      </w:r>
    </w:p>
    <w:p w14:paraId="637BCC8B"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p>
    <w:p w14:paraId="1F62D28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2D3268D2" w14:textId="0631002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w:t>
      </w:r>
    </w:p>
    <w:p w14:paraId="01EBFE7C"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r w:rsidRPr="006B4D4B">
        <w:rPr>
          <w:rFonts w:ascii="Times New Roman" w:hAnsi="Times New Roman" w:cs="Times New Roman"/>
          <w:spacing w:val="-6"/>
          <w:sz w:val="24"/>
          <w:szCs w:val="24"/>
          <w:lang w:val="ru-RU"/>
        </w:rPr>
        <w:tab/>
      </w:r>
    </w:p>
    <w:p w14:paraId="558E8561" w14:textId="65FE5B4B"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 порядком и возможными последствиями отзыва настоящего Согласия ознакомлен</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а).</w:t>
      </w:r>
    </w:p>
    <w:p w14:paraId="579FCC2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подтверждаю, что, подписывая настоящее Согласие, я действую по собственной воле и в своих интересах.</w:t>
      </w:r>
    </w:p>
    <w:p w14:paraId="2867026E"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r w:rsidRPr="006B4D4B">
        <w:rPr>
          <w:rFonts w:ascii="Times New Roman" w:hAnsi="Times New Roman" w:cs="Times New Roman"/>
          <w:b/>
          <w:spacing w:val="-6"/>
          <w:sz w:val="24"/>
          <w:szCs w:val="24"/>
          <w:lang w:val="ru-RU"/>
        </w:rPr>
        <w:tab/>
      </w:r>
      <w:r w:rsidRPr="006B4D4B">
        <w:rPr>
          <w:rFonts w:ascii="Times New Roman" w:hAnsi="Times New Roman" w:cs="Times New Roman"/>
          <w:b/>
          <w:spacing w:val="-6"/>
          <w:sz w:val="24"/>
          <w:szCs w:val="24"/>
          <w:lang w:val="ru-RU"/>
        </w:rPr>
        <w:tab/>
      </w:r>
    </w:p>
    <w:p w14:paraId="12D4F3C8"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0E98ED84"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1BDC9ABA"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792886C4"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22C70C0F"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«____» ___________ 20__г. </w:t>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t>_______________ /_______________/</w:t>
      </w:r>
    </w:p>
    <w:p w14:paraId="492662DB" w14:textId="77777777" w:rsidR="0051673C" w:rsidRPr="006B4D4B" w:rsidRDefault="0051673C" w:rsidP="0051673C">
      <w:pPr>
        <w:shd w:val="clear" w:color="auto" w:fill="FFFFFF"/>
        <w:jc w:val="both"/>
        <w:rPr>
          <w:rFonts w:ascii="Times New Roman" w:hAnsi="Times New Roman" w:cs="Times New Roman"/>
          <w:i/>
          <w:spacing w:val="-6"/>
          <w:sz w:val="24"/>
          <w:szCs w:val="24"/>
          <w:lang w:val="ru-RU"/>
        </w:rPr>
      </w:pPr>
      <w:r w:rsidRPr="006B4D4B">
        <w:rPr>
          <w:rFonts w:ascii="Times New Roman" w:hAnsi="Times New Roman" w:cs="Times New Roman"/>
          <w:i/>
          <w:spacing w:val="-6"/>
          <w:sz w:val="24"/>
          <w:szCs w:val="24"/>
          <w:lang w:val="ru-RU"/>
        </w:rPr>
        <w:t xml:space="preserve">                                                                                             Подпись / ФИО</w:t>
      </w:r>
    </w:p>
    <w:p w14:paraId="60AB495E" w14:textId="77777777" w:rsidR="0051673C" w:rsidRPr="0051673C" w:rsidRDefault="0051673C" w:rsidP="0051673C">
      <w:pPr>
        <w:rPr>
          <w:rFonts w:ascii="Times New Roman" w:hAnsi="Times New Roman" w:cs="Times New Roman"/>
          <w:color w:val="000000"/>
          <w:sz w:val="24"/>
          <w:szCs w:val="24"/>
          <w:lang w:val="ru-RU"/>
        </w:rPr>
      </w:pPr>
      <w:r w:rsidRPr="0051673C">
        <w:rPr>
          <w:rFonts w:ascii="Times New Roman" w:hAnsi="Times New Roman" w:cs="Times New Roman"/>
          <w:color w:val="000000"/>
          <w:sz w:val="24"/>
          <w:szCs w:val="24"/>
          <w:lang w:val="ru-RU"/>
        </w:rPr>
        <w:br w:type="page"/>
      </w:r>
    </w:p>
    <w:p w14:paraId="262A84E0"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4</w:t>
      </w:r>
    </w:p>
    <w:p w14:paraId="4838442A" w14:textId="1F1A04FA"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319BE15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420978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3161F67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6397765" w14:textId="77777777" w:rsidR="0051673C" w:rsidRPr="0051673C" w:rsidRDefault="0051673C" w:rsidP="0051673C">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ab/>
        <w:t>ФОРМА</w:t>
      </w:r>
    </w:p>
    <w:p w14:paraId="35A625B3"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1" w:name="_Hlk98755189"/>
      <w:r w:rsidRPr="0051673C">
        <w:rPr>
          <w:rFonts w:ascii="Times New Roman" w:hAnsi="Times New Roman" w:cs="Times New Roman"/>
          <w:sz w:val="24"/>
          <w:szCs w:val="24"/>
          <w:lang w:val="ru-RU"/>
        </w:rPr>
        <w:t>ДЕКЛАРАЦИЯ</w:t>
      </w:r>
    </w:p>
    <w:p w14:paraId="42010CDC"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о гарантиях Претендента </w:t>
      </w:r>
      <w:bookmarkEnd w:id="31"/>
    </w:p>
    <w:p w14:paraId="3D571CAE"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(для юридических лиц)</w:t>
      </w:r>
    </w:p>
    <w:p w14:paraId="51F400F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8D722E9" w14:textId="1ACC4138" w:rsidR="0051673C" w:rsidRPr="0051673C" w:rsidRDefault="0051673C" w:rsidP="006B4D4B">
      <w:pPr>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Настоящим _________ «__________» </w:t>
      </w:r>
      <w:r w:rsidRPr="006B4D4B">
        <w:rPr>
          <w:rFonts w:ascii="Times New Roman" w:hAnsi="Times New Roman" w:cs="Times New Roman"/>
          <w:i/>
          <w:sz w:val="20"/>
          <w:szCs w:val="24"/>
          <w:lang w:val="ru-RU"/>
        </w:rPr>
        <w:t>(указать организационно-правовую-форму, наименование, ИНН, КПП Претендента)</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в лице ________________ __</w:t>
      </w:r>
      <w:r w:rsidRPr="0051673C">
        <w:rPr>
          <w:rFonts w:ascii="Times New Roman" w:hAnsi="Times New Roman" w:cs="Times New Roman"/>
          <w:i/>
          <w:sz w:val="24"/>
          <w:szCs w:val="24"/>
          <w:lang w:val="ru-RU"/>
        </w:rPr>
        <w:t xml:space="preserve"> </w:t>
      </w:r>
      <w:r w:rsidRPr="006B4D4B">
        <w:rPr>
          <w:rFonts w:ascii="Times New Roman" w:hAnsi="Times New Roman" w:cs="Times New Roman"/>
          <w:i/>
          <w:sz w:val="20"/>
          <w:szCs w:val="24"/>
          <w:lang w:val="ru-RU"/>
        </w:rPr>
        <w:t>(указать наименование должности, Ф.И.О. руководителя, уполномоченного лица)</w:t>
      </w:r>
      <w:r w:rsidRPr="0051673C">
        <w:rPr>
          <w:rFonts w:ascii="Times New Roman" w:hAnsi="Times New Roman" w:cs="Times New Roman"/>
          <w:sz w:val="24"/>
          <w:szCs w:val="24"/>
          <w:lang w:val="ru-RU"/>
        </w:rPr>
        <w:t xml:space="preserve">, действующего на основании ___________ </w:t>
      </w:r>
      <w:r w:rsidRPr="006B4D4B">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6B4D4B">
        <w:rPr>
          <w:rFonts w:ascii="Times New Roman" w:hAnsi="Times New Roman" w:cs="Times New Roman"/>
          <w:sz w:val="24"/>
          <w:szCs w:val="24"/>
          <w:lang w:val="ru-RU"/>
        </w:rPr>
        <w:t>,</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гарантирую:</w:t>
      </w:r>
    </w:p>
    <w:p w14:paraId="10630A2E" w14:textId="4417981E"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428A4FC4" w14:textId="4BFFA2F2"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w:t>
      </w:r>
      <w:r w:rsidRPr="006B4D4B">
        <w:rPr>
          <w:rFonts w:ascii="Times New Roman" w:hAnsi="Times New Roman" w:cs="Times New Roman"/>
          <w:i/>
          <w:sz w:val="24"/>
          <w:szCs w:val="24"/>
        </w:rPr>
        <w:t xml:space="preserve"> </w:t>
      </w:r>
      <w:r w:rsidRPr="006B4D4B">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F22EFDD" w14:textId="0B5A5062"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0A58CD13" w14:textId="4BB6378D"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0BC018F0" w14:textId="3DB561F4" w:rsidR="0051673C" w:rsidRPr="006B4D4B" w:rsidRDefault="0051673C" w:rsidP="00FA4CF0">
      <w:pPr>
        <w:pStyle w:val="a6"/>
        <w:numPr>
          <w:ilvl w:val="0"/>
          <w:numId w:val="74"/>
        </w:numPr>
        <w:tabs>
          <w:tab w:val="left" w:pos="284"/>
        </w:tabs>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не является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29BA5880" w14:textId="4EF59D07"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у Претендента каких-либо ограничений для участия в Продаже, установленных законодательством Российской Федерации.</w:t>
      </w:r>
    </w:p>
    <w:p w14:paraId="6CE1E36A"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0DE4D33" w14:textId="77777777" w:rsidR="0051673C" w:rsidRPr="0051673C" w:rsidRDefault="0051673C" w:rsidP="0051673C">
      <w:pPr>
        <w:tabs>
          <w:tab w:val="left" w:pos="284"/>
          <w:tab w:val="num" w:pos="540"/>
        </w:tabs>
        <w:rPr>
          <w:rFonts w:ascii="Times New Roman" w:eastAsia="Times New Roman" w:hAnsi="Times New Roman" w:cs="Times New Roman"/>
          <w:b/>
          <w:bCs/>
          <w:i/>
          <w:sz w:val="24"/>
          <w:szCs w:val="24"/>
          <w:lang w:val="ru-RU" w:eastAsia="ru-RU"/>
        </w:rPr>
      </w:pPr>
      <w:r w:rsidRPr="0051673C">
        <w:rPr>
          <w:rFonts w:ascii="Times New Roman" w:eastAsia="Times New Roman" w:hAnsi="Times New Roman" w:cs="Times New Roman"/>
          <w:b/>
          <w:bCs/>
          <w:sz w:val="24"/>
          <w:szCs w:val="24"/>
          <w:lang w:val="ru-RU" w:eastAsia="ru-RU"/>
        </w:rPr>
        <w:t>Руководитель (</w:t>
      </w:r>
      <w:r w:rsidRPr="0051673C">
        <w:rPr>
          <w:rFonts w:ascii="Times New Roman" w:eastAsia="Times New Roman" w:hAnsi="Times New Roman" w:cs="Times New Roman"/>
          <w:bCs/>
          <w:sz w:val="24"/>
          <w:szCs w:val="24"/>
          <w:lang w:val="ru-RU" w:eastAsia="ru-RU"/>
        </w:rPr>
        <w:t>представитель по доверенности)                     _______</w:t>
      </w:r>
      <w:r w:rsidRPr="0051673C">
        <w:rPr>
          <w:rFonts w:ascii="Times New Roman" w:eastAsia="Times New Roman" w:hAnsi="Times New Roman" w:cs="Times New Roman"/>
          <w:b/>
          <w:bCs/>
          <w:sz w:val="24"/>
          <w:szCs w:val="24"/>
          <w:lang w:val="ru-RU" w:eastAsia="ru-RU"/>
        </w:rPr>
        <w:t>___________</w:t>
      </w:r>
      <w:r w:rsidRPr="0051673C">
        <w:rPr>
          <w:rFonts w:ascii="Times New Roman" w:eastAsia="Times New Roman" w:hAnsi="Times New Roman" w:cs="Times New Roman"/>
          <w:b/>
          <w:bCs/>
          <w:sz w:val="24"/>
          <w:szCs w:val="24"/>
          <w:lang w:val="ru-RU" w:eastAsia="ru-RU"/>
        </w:rPr>
        <w:br/>
        <w:t xml:space="preserve">                                                                                        </w:t>
      </w:r>
      <w:r w:rsidRPr="0051673C">
        <w:rPr>
          <w:rFonts w:ascii="Times New Roman" w:eastAsia="Times New Roman" w:hAnsi="Times New Roman" w:cs="Times New Roman"/>
          <w:bCs/>
          <w:sz w:val="24"/>
          <w:szCs w:val="24"/>
          <w:lang w:val="ru-RU" w:eastAsia="ru-RU"/>
        </w:rPr>
        <w:t xml:space="preserve">          </w:t>
      </w:r>
      <w:r w:rsidRPr="0051673C">
        <w:rPr>
          <w:rFonts w:ascii="Times New Roman" w:eastAsia="Times New Roman" w:hAnsi="Times New Roman" w:cs="Times New Roman"/>
          <w:b/>
          <w:bCs/>
          <w:i/>
          <w:sz w:val="24"/>
          <w:szCs w:val="24"/>
          <w:lang w:val="ru-RU" w:eastAsia="ru-RU"/>
        </w:rPr>
        <w:t>(подпись, расшифровка подписи)</w:t>
      </w:r>
    </w:p>
    <w:p w14:paraId="5B446263"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p>
    <w:p w14:paraId="697F4708"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r w:rsidRPr="0051673C">
        <w:rPr>
          <w:rFonts w:ascii="Times New Roman" w:eastAsia="Times New Roman" w:hAnsi="Times New Roman" w:cs="Times New Roman"/>
          <w:b/>
          <w:bCs/>
          <w:sz w:val="24"/>
          <w:szCs w:val="24"/>
          <w:lang w:val="ru-RU" w:eastAsia="ru-RU"/>
        </w:rPr>
        <w:t>"__" __________20__ г.</w:t>
      </w:r>
    </w:p>
    <w:p w14:paraId="52D4DA4B" w14:textId="77777777" w:rsidR="0051673C" w:rsidRPr="0051673C" w:rsidRDefault="0051673C" w:rsidP="0051673C">
      <w:pPr>
        <w:tabs>
          <w:tab w:val="left" w:pos="284"/>
        </w:tabs>
        <w:jc w:val="both"/>
        <w:rPr>
          <w:rFonts w:ascii="Times New Roman" w:hAnsi="Times New Roman" w:cs="Times New Roman"/>
          <w:b/>
          <w:bCs/>
          <w:sz w:val="24"/>
          <w:szCs w:val="24"/>
          <w:lang w:val="ru-RU"/>
        </w:rPr>
      </w:pPr>
    </w:p>
    <w:p w14:paraId="4AC747A9" w14:textId="77777777" w:rsidR="0051673C" w:rsidRPr="0051673C" w:rsidRDefault="0051673C" w:rsidP="0051673C">
      <w:pPr>
        <w:spacing w:after="160" w:line="259" w:lineRule="auto"/>
        <w:rPr>
          <w:rFonts w:ascii="Times New Roman" w:hAnsi="Times New Roman" w:cs="Times New Roman"/>
          <w:b/>
          <w:bCs/>
          <w:sz w:val="24"/>
          <w:szCs w:val="24"/>
          <w:lang w:val="ru-RU"/>
        </w:rPr>
      </w:pPr>
      <w:r w:rsidRPr="0051673C">
        <w:rPr>
          <w:rFonts w:ascii="Times New Roman" w:hAnsi="Times New Roman" w:cs="Times New Roman"/>
          <w:b/>
          <w:bCs/>
          <w:sz w:val="24"/>
          <w:szCs w:val="24"/>
          <w:lang w:val="ru-RU"/>
        </w:rPr>
        <w:br w:type="page"/>
      </w:r>
    </w:p>
    <w:p w14:paraId="5A15051F"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5</w:t>
      </w:r>
    </w:p>
    <w:p w14:paraId="73725139" w14:textId="71720CEE"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03A2E52E" w14:textId="77777777" w:rsidR="0051673C" w:rsidRPr="0051673C" w:rsidRDefault="0051673C" w:rsidP="0051673C">
      <w:pPr>
        <w:outlineLvl w:val="0"/>
        <w:rPr>
          <w:rFonts w:ascii="Times New Roman" w:hAnsi="Times New Roman" w:cs="Times New Roman"/>
          <w:b/>
          <w:sz w:val="24"/>
          <w:szCs w:val="24"/>
          <w:lang w:val="ru-RU"/>
        </w:rPr>
      </w:pPr>
    </w:p>
    <w:p w14:paraId="1B3ED7BA" w14:textId="77777777" w:rsidR="0051673C" w:rsidRPr="0051673C" w:rsidRDefault="0051673C" w:rsidP="0051673C">
      <w:pPr>
        <w:outlineLvl w:val="0"/>
        <w:rPr>
          <w:rFonts w:ascii="Times New Roman" w:hAnsi="Times New Roman" w:cs="Times New Roman"/>
          <w:b/>
          <w:sz w:val="24"/>
          <w:szCs w:val="24"/>
          <w:lang w:val="ru-RU"/>
        </w:rPr>
      </w:pPr>
    </w:p>
    <w:p w14:paraId="54E6AF05" w14:textId="77777777" w:rsidR="0051673C" w:rsidRPr="0051673C" w:rsidRDefault="0051673C" w:rsidP="0051673C">
      <w:pPr>
        <w:outlineLvl w:val="0"/>
        <w:rPr>
          <w:rFonts w:ascii="Times New Roman" w:hAnsi="Times New Roman" w:cs="Times New Roman"/>
          <w:b/>
          <w:sz w:val="24"/>
          <w:szCs w:val="24"/>
          <w:lang w:val="ru-RU"/>
        </w:rPr>
      </w:pPr>
    </w:p>
    <w:p w14:paraId="30D5325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ФОРМА</w:t>
      </w:r>
    </w:p>
    <w:p w14:paraId="7DF970D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ДЕКЛАРАЦИЯ</w:t>
      </w:r>
    </w:p>
    <w:p w14:paraId="656C1478"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о гарантиях Претендента</w:t>
      </w:r>
      <w:r w:rsidRPr="0051673C" w:rsidDel="007206B3">
        <w:rPr>
          <w:rFonts w:ascii="Times New Roman" w:hAnsi="Times New Roman" w:cs="Times New Roman"/>
          <w:sz w:val="24"/>
          <w:szCs w:val="24"/>
          <w:lang w:val="ru-RU"/>
        </w:rPr>
        <w:t xml:space="preserve"> </w:t>
      </w:r>
      <w:r w:rsidRPr="0051673C">
        <w:rPr>
          <w:rFonts w:ascii="Times New Roman" w:hAnsi="Times New Roman" w:cs="Times New Roman"/>
          <w:sz w:val="24"/>
          <w:szCs w:val="24"/>
          <w:lang w:val="ru-RU"/>
        </w:rPr>
        <w:t>(для физических лиц, индивидуальных предпринимателей)</w:t>
      </w:r>
    </w:p>
    <w:p w14:paraId="7E5A2A5D"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64182BC4" w14:textId="4198F9DF" w:rsidR="0051673C" w:rsidRPr="0051673C" w:rsidRDefault="0051673C" w:rsidP="006B4D4B">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___________________________________________________________________________</w:t>
      </w:r>
      <w:r w:rsidR="006B4D4B">
        <w:rPr>
          <w:rFonts w:ascii="Times New Roman" w:hAnsi="Times New Roman" w:cs="Times New Roman"/>
          <w:sz w:val="24"/>
          <w:szCs w:val="24"/>
          <w:lang w:val="ru-RU"/>
        </w:rPr>
        <w:t>_</w:t>
      </w:r>
      <w:r w:rsidRPr="0051673C">
        <w:rPr>
          <w:rFonts w:ascii="Times New Roman" w:hAnsi="Times New Roman" w:cs="Times New Roman"/>
          <w:sz w:val="24"/>
          <w:szCs w:val="24"/>
          <w:lang w:val="ru-RU"/>
        </w:rPr>
        <w:t>,</w:t>
      </w:r>
    </w:p>
    <w:p w14:paraId="0E53F352"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(ФИО)</w:t>
      </w:r>
    </w:p>
    <w:p w14:paraId="45AA4098" w14:textId="25D73708"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w:t>
      </w:r>
      <w:r w:rsidR="006B4D4B">
        <w:rPr>
          <w:rFonts w:ascii="Times New Roman" w:hAnsi="Times New Roman" w:cs="Times New Roman"/>
          <w:sz w:val="24"/>
          <w:szCs w:val="24"/>
          <w:lang w:val="ru-RU"/>
        </w:rPr>
        <w:t>___________________________________</w:t>
      </w:r>
      <w:r w:rsidRPr="0051673C">
        <w:rPr>
          <w:rFonts w:ascii="Times New Roman" w:hAnsi="Times New Roman" w:cs="Times New Roman"/>
          <w:sz w:val="24"/>
          <w:szCs w:val="24"/>
          <w:lang w:val="ru-RU"/>
        </w:rPr>
        <w:t>,</w:t>
      </w:r>
    </w:p>
    <w:p w14:paraId="2F7CDCB7"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w:t>
      </w:r>
      <w:proofErr w:type="gramStart"/>
      <w:r w:rsidRPr="0051673C">
        <w:rPr>
          <w:rFonts w:ascii="Times New Roman" w:hAnsi="Times New Roman" w:cs="Times New Roman"/>
          <w:sz w:val="24"/>
          <w:szCs w:val="24"/>
          <w:vertAlign w:val="superscript"/>
          <w:lang w:val="ru-RU"/>
        </w:rPr>
        <w:t xml:space="preserve">номер)   </w:t>
      </w:r>
      <w:proofErr w:type="gramEnd"/>
      <w:r w:rsidRPr="0051673C">
        <w:rPr>
          <w:rFonts w:ascii="Times New Roman" w:hAnsi="Times New Roman" w:cs="Times New Roman"/>
          <w:sz w:val="24"/>
          <w:szCs w:val="24"/>
          <w:vertAlign w:val="superscript"/>
          <w:lang w:val="ru-RU"/>
        </w:rPr>
        <w:t xml:space="preserve">                                                                          (когда и кем выдан)</w:t>
      </w:r>
    </w:p>
    <w:p w14:paraId="642C159F" w14:textId="06DAE7E4"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w:t>
      </w:r>
      <w:r w:rsidR="006B4D4B">
        <w:rPr>
          <w:rFonts w:ascii="Times New Roman" w:hAnsi="Times New Roman" w:cs="Times New Roman"/>
          <w:sz w:val="24"/>
          <w:szCs w:val="24"/>
          <w:lang w:val="ru-RU"/>
        </w:rPr>
        <w:t>__________________________________</w:t>
      </w:r>
      <w:r w:rsidRPr="0051673C">
        <w:rPr>
          <w:rFonts w:ascii="Times New Roman" w:hAnsi="Times New Roman" w:cs="Times New Roman"/>
          <w:sz w:val="24"/>
          <w:szCs w:val="24"/>
          <w:lang w:val="ru-RU"/>
        </w:rPr>
        <w:t xml:space="preserve"> (далее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настоящим гарантирую:</w:t>
      </w:r>
    </w:p>
    <w:p w14:paraId="0A4656FF" w14:textId="6CD731A9"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47842D22" w14:textId="0B734E98"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34C4498B" w14:textId="11215702"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69462B51" w14:textId="1643EEF0"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43F8A9C1" w14:textId="4139855A" w:rsidR="0051673C" w:rsidRPr="006B4D4B" w:rsidRDefault="0051673C" w:rsidP="00FA4CF0">
      <w:pPr>
        <w:pStyle w:val="a6"/>
        <w:numPr>
          <w:ilvl w:val="0"/>
          <w:numId w:val="75"/>
        </w:numPr>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не являюсь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35951719" w14:textId="3821516D"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в отношении меня каких-либо ограничений для участия в Продаже, установленных законодательством Российской Федерации.</w:t>
      </w:r>
    </w:p>
    <w:p w14:paraId="33A3E696"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1D1CD6D" w14:textId="77777777" w:rsidR="0051673C" w:rsidRPr="00D22238" w:rsidRDefault="0051673C" w:rsidP="0051673C">
      <w:pPr>
        <w:tabs>
          <w:tab w:val="left" w:pos="284"/>
          <w:tab w:val="num" w:pos="540"/>
        </w:tabs>
        <w:rPr>
          <w:rFonts w:ascii="Times New Roman" w:eastAsia="Times New Roman" w:hAnsi="Times New Roman" w:cs="Times New Roman"/>
          <w:b/>
          <w:bCs/>
          <w:i/>
          <w:sz w:val="24"/>
          <w:szCs w:val="24"/>
          <w:lang w:eastAsia="ru-RU"/>
        </w:rPr>
      </w:pPr>
      <w:r w:rsidRPr="0051673C">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w:t>
      </w:r>
      <w:proofErr w:type="spellStart"/>
      <w:r w:rsidRPr="00D22238">
        <w:rPr>
          <w:rFonts w:ascii="Times New Roman" w:eastAsia="Times New Roman" w:hAnsi="Times New Roman" w:cs="Times New Roman"/>
          <w:b/>
          <w:bCs/>
          <w:i/>
          <w:sz w:val="24"/>
          <w:szCs w:val="24"/>
          <w:lang w:eastAsia="ru-RU"/>
        </w:rPr>
        <w:t>подпись</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расшифровка</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подписи</w:t>
      </w:r>
      <w:proofErr w:type="spellEnd"/>
      <w:r w:rsidRPr="00D22238">
        <w:rPr>
          <w:rFonts w:ascii="Times New Roman" w:eastAsia="Times New Roman" w:hAnsi="Times New Roman" w:cs="Times New Roman"/>
          <w:b/>
          <w:bCs/>
          <w:i/>
          <w:sz w:val="24"/>
          <w:szCs w:val="24"/>
          <w:lang w:eastAsia="ru-RU"/>
        </w:rPr>
        <w:t>)</w:t>
      </w:r>
    </w:p>
    <w:p w14:paraId="58C2ACA2" w14:textId="77777777" w:rsidR="0051673C" w:rsidRPr="00D22238" w:rsidRDefault="0051673C" w:rsidP="0051673C">
      <w:pPr>
        <w:tabs>
          <w:tab w:val="left" w:pos="284"/>
          <w:tab w:val="num" w:pos="540"/>
        </w:tabs>
        <w:rPr>
          <w:rFonts w:ascii="Times New Roman" w:eastAsia="Times New Roman" w:hAnsi="Times New Roman" w:cs="Times New Roman"/>
          <w:bCs/>
          <w:sz w:val="24"/>
          <w:szCs w:val="24"/>
          <w:lang w:eastAsia="ru-RU"/>
        </w:rPr>
      </w:pPr>
    </w:p>
    <w:p w14:paraId="3F659B1E" w14:textId="108951E4" w:rsidR="0051673C" w:rsidRPr="00D22238" w:rsidRDefault="006B4D4B" w:rsidP="0051673C">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51673C"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51673C"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20__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г.</w:t>
      </w:r>
    </w:p>
    <w:p w14:paraId="37FCA6B0" w14:textId="77777777" w:rsidR="0051673C" w:rsidRPr="00D22238" w:rsidRDefault="0051673C" w:rsidP="0051673C">
      <w:pPr>
        <w:tabs>
          <w:tab w:val="left" w:pos="284"/>
        </w:tabs>
        <w:jc w:val="both"/>
        <w:rPr>
          <w:rFonts w:ascii="Times New Roman" w:hAnsi="Times New Roman" w:cs="Times New Roman"/>
          <w:b/>
          <w:bCs/>
          <w:sz w:val="24"/>
          <w:szCs w:val="24"/>
        </w:rPr>
      </w:pPr>
    </w:p>
    <w:p w14:paraId="72939124" w14:textId="77777777" w:rsidR="0051673C" w:rsidRPr="00B51A74" w:rsidRDefault="0051673C" w:rsidP="0051673C">
      <w:pPr>
        <w:pStyle w:val="a3"/>
        <w:tabs>
          <w:tab w:val="left" w:pos="284"/>
        </w:tabs>
        <w:ind w:left="-709"/>
        <w:rPr>
          <w:b/>
        </w:rPr>
      </w:pPr>
    </w:p>
    <w:p w14:paraId="2233FECD" w14:textId="77777777" w:rsidR="0051673C" w:rsidRDefault="0051673C" w:rsidP="0051673C">
      <w:pPr>
        <w:rPr>
          <w:rFonts w:ascii="Times New Roman" w:hAnsi="Times New Roman" w:cs="Times New Roman"/>
          <w:sz w:val="24"/>
          <w:szCs w:val="24"/>
        </w:rPr>
      </w:pPr>
      <w:r>
        <w:rPr>
          <w:rFonts w:ascii="Times New Roman" w:hAnsi="Times New Roman" w:cs="Times New Roman"/>
          <w:sz w:val="24"/>
          <w:szCs w:val="24"/>
        </w:rPr>
        <w:br w:type="page"/>
      </w:r>
    </w:p>
    <w:p w14:paraId="3FC2C787"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32" w:name="Адрес_помещ"/>
      <w:bookmarkStart w:id="33" w:name="Адрес_орг_конкурса"/>
      <w:bookmarkStart w:id="34" w:name="Информационная_карта"/>
      <w:bookmarkEnd w:id="32"/>
      <w:bookmarkEnd w:id="33"/>
      <w:bookmarkEnd w:id="34"/>
      <w:r w:rsidRPr="00C92F07">
        <w:rPr>
          <w:rFonts w:ascii="Times New Roman" w:hAnsi="Times New Roman" w:cs="Times New Roman"/>
          <w:b/>
          <w:sz w:val="24"/>
          <w:szCs w:val="24"/>
        </w:rPr>
        <w:lastRenderedPageBreak/>
        <w:t>ФОРМА ДОГОВОРА О ЗАДАТКЕ</w:t>
      </w:r>
      <w:bookmarkStart w:id="35" w:name="_Toc229476288"/>
      <w:bookmarkStart w:id="36" w:name="_Toc230144069"/>
    </w:p>
    <w:p w14:paraId="2E6D63B4" w14:textId="77777777" w:rsidR="0051673C" w:rsidRDefault="0051673C" w:rsidP="0051673C">
      <w:pPr>
        <w:jc w:val="center"/>
        <w:rPr>
          <w:rFonts w:ascii="Times New Roman" w:hAnsi="Times New Roman" w:cs="Times New Roman"/>
          <w:b/>
          <w:sz w:val="24"/>
          <w:szCs w:val="24"/>
        </w:rPr>
      </w:pPr>
      <w:r w:rsidRPr="0051330E">
        <w:rPr>
          <w:rFonts w:ascii="Times New Roman" w:hAnsi="Times New Roman" w:cs="Times New Roman"/>
          <w:b/>
          <w:sz w:val="24"/>
          <w:szCs w:val="24"/>
        </w:rPr>
        <w:t>Договор о задатке № _____</w:t>
      </w:r>
    </w:p>
    <w:p w14:paraId="3596CC2E" w14:textId="77777777" w:rsidR="0051673C" w:rsidRPr="00F301FE" w:rsidRDefault="0051673C" w:rsidP="0051673C">
      <w:pPr>
        <w:rPr>
          <w:rFonts w:ascii="Times New Roman" w:hAnsi="Times New Roman" w:cs="Times New Roman"/>
          <w:sz w:val="24"/>
          <w:szCs w:val="24"/>
        </w:rPr>
      </w:pPr>
    </w:p>
    <w:p w14:paraId="7523C7BD" w14:textId="77777777" w:rsidR="0051673C" w:rsidRDefault="0051673C" w:rsidP="0051673C">
      <w:pPr>
        <w:jc w:val="both"/>
        <w:rPr>
          <w:rFonts w:ascii="Times New Roman" w:hAnsi="Times New Roman" w:cs="Times New Roman"/>
          <w:sz w:val="24"/>
          <w:szCs w:val="24"/>
        </w:rPr>
        <w:sectPr w:rsidR="0051673C" w:rsidSect="00A165AD">
          <w:headerReference w:type="even" r:id="rId20"/>
          <w:footerReference w:type="first" r:id="rId21"/>
          <w:pgSz w:w="11906" w:h="16838"/>
          <w:pgMar w:top="1134" w:right="567" w:bottom="1134" w:left="1134" w:header="709" w:footer="709" w:gutter="0"/>
          <w:cols w:space="708"/>
          <w:docGrid w:linePitch="360"/>
        </w:sectPr>
      </w:pPr>
    </w:p>
    <w:p w14:paraId="78B2A55A" w14:textId="77777777" w:rsidR="0051673C" w:rsidRPr="00111EFD" w:rsidRDefault="0051673C" w:rsidP="0051673C">
      <w:pPr>
        <w:jc w:val="both"/>
        <w:rPr>
          <w:rFonts w:ascii="Times New Roman" w:hAnsi="Times New Roman" w:cs="Times New Roman"/>
          <w:sz w:val="24"/>
          <w:szCs w:val="24"/>
        </w:rPr>
      </w:pPr>
      <w:r w:rsidRPr="00111EFD">
        <w:rPr>
          <w:rFonts w:ascii="Times New Roman" w:hAnsi="Times New Roman" w:cs="Times New Roman"/>
          <w:sz w:val="24"/>
          <w:szCs w:val="24"/>
        </w:rPr>
        <w:t>г.</w:t>
      </w:r>
      <w:r>
        <w:rPr>
          <w:rFonts w:ascii="Times New Roman" w:hAnsi="Times New Roman" w:cs="Times New Roman"/>
          <w:sz w:val="24"/>
          <w:szCs w:val="24"/>
        </w:rPr>
        <w:t> </w:t>
      </w:r>
      <w:r w:rsidRPr="00111EFD">
        <w:rPr>
          <w:rFonts w:ascii="Times New Roman" w:hAnsi="Times New Roman" w:cs="Times New Roman"/>
          <w:sz w:val="24"/>
          <w:szCs w:val="24"/>
        </w:rPr>
        <w:t>Москва</w:t>
      </w:r>
    </w:p>
    <w:p w14:paraId="787E6C19" w14:textId="77777777" w:rsidR="0051673C" w:rsidRDefault="0051673C" w:rsidP="0051673C">
      <w:pPr>
        <w:jc w:val="right"/>
        <w:rPr>
          <w:rFonts w:ascii="Times New Roman" w:hAnsi="Times New Roman" w:cs="Times New Roman"/>
          <w:color w:val="000000"/>
          <w:sz w:val="24"/>
          <w:szCs w:val="24"/>
        </w:rPr>
        <w:sectPr w:rsidR="0051673C" w:rsidSect="00A165AD">
          <w:type w:val="continuous"/>
          <w:pgSz w:w="11906" w:h="16838"/>
          <w:pgMar w:top="1134" w:right="567" w:bottom="1134" w:left="1134" w:header="709" w:footer="709" w:gutter="0"/>
          <w:cols w:num="2" w:space="708"/>
          <w:docGrid w:linePitch="360"/>
        </w:sectPr>
      </w:pPr>
      <w:r w:rsidRPr="00111EFD">
        <w:rPr>
          <w:rFonts w:ascii="Times New Roman" w:hAnsi="Times New Roman" w:cs="Times New Roman"/>
          <w:color w:val="000000"/>
          <w:sz w:val="24"/>
          <w:szCs w:val="24"/>
        </w:rPr>
        <w:t>«___» _____________ 20__ г.</w:t>
      </w:r>
    </w:p>
    <w:p w14:paraId="2505E568" w14:textId="77777777" w:rsidR="0051673C" w:rsidRPr="00111EFD" w:rsidRDefault="0051673C" w:rsidP="0051673C">
      <w:pPr>
        <w:rPr>
          <w:rFonts w:ascii="Times New Roman" w:hAnsi="Times New Roman" w:cs="Times New Roman"/>
          <w:sz w:val="24"/>
          <w:szCs w:val="24"/>
        </w:rPr>
      </w:pPr>
    </w:p>
    <w:p w14:paraId="6E3E9707" w14:textId="07A58E0A" w:rsidR="0051673C" w:rsidRPr="0051673C" w:rsidRDefault="0051673C" w:rsidP="0051673C">
      <w:pPr>
        <w:ind w:firstLine="709"/>
        <w:jc w:val="both"/>
        <w:rPr>
          <w:rFonts w:ascii="Times New Roman" w:hAnsi="Times New Roman" w:cs="Times New Roman"/>
          <w:color w:val="000000"/>
          <w:spacing w:val="-6"/>
          <w:sz w:val="24"/>
          <w:szCs w:val="24"/>
          <w:lang w:val="ru-RU"/>
        </w:rPr>
      </w:pPr>
      <w:bookmarkStart w:id="37" w:name="_Hlk134610414"/>
      <w:r w:rsidRPr="0051673C">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Организатор</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одной стороны, и </w:t>
      </w:r>
    </w:p>
    <w:p w14:paraId="7234D5FC"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b/>
          <w:spacing w:val="-6"/>
          <w:sz w:val="24"/>
          <w:szCs w:val="24"/>
          <w:lang w:val="ru-RU"/>
        </w:rPr>
        <w:t>__________</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color w:val="000000"/>
          <w:spacing w:val="-6"/>
          <w:sz w:val="24"/>
          <w:szCs w:val="24"/>
          <w:lang w:val="ru-RU"/>
        </w:rPr>
        <w:t xml:space="preserve"> </w:t>
      </w:r>
      <w:r w:rsidRPr="0051673C">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Претендент</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51673C">
        <w:rPr>
          <w:rFonts w:ascii="Times New Roman" w:hAnsi="Times New Roman" w:cs="Times New Roman"/>
          <w:spacing w:val="-6"/>
          <w:sz w:val="24"/>
          <w:szCs w:val="24"/>
          <w:lang w:val="ru-RU"/>
        </w:rPr>
        <w:t xml:space="preserve">Договор о задатке </w:t>
      </w:r>
      <w:r w:rsidRPr="0051673C">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Договор) о нижеследующем:</w:t>
      </w:r>
    </w:p>
    <w:p w14:paraId="70021ADB"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1BCD3C92" w14:textId="17EDFBBD" w:rsidR="0051673C" w:rsidRPr="00111EFD" w:rsidRDefault="0051673C" w:rsidP="00777A46">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продаже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Продажа)</w:t>
      </w:r>
      <w:r w:rsidRPr="00111EFD">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посредством публичного предложения в электронной форме </w:t>
      </w:r>
      <w:r w:rsidR="008A1F14">
        <w:rPr>
          <w:rFonts w:ascii="Times New Roman" w:hAnsi="Times New Roman" w:cs="Times New Roman"/>
          <w:spacing w:val="-6"/>
          <w:sz w:val="24"/>
          <w:szCs w:val="24"/>
        </w:rPr>
        <w:t xml:space="preserve">недвижимого </w:t>
      </w:r>
      <w:r w:rsidRPr="00111EFD">
        <w:rPr>
          <w:rFonts w:ascii="Times New Roman" w:hAnsi="Times New Roman" w:cs="Times New Roman"/>
          <w:spacing w:val="-6"/>
          <w:sz w:val="24"/>
          <w:szCs w:val="24"/>
        </w:rPr>
        <w:t xml:space="preserve">имущества, находящегося в собственности </w:t>
      </w:r>
      <w:r w:rsidR="00A204D2">
        <w:rPr>
          <w:rFonts w:ascii="Times New Roman" w:hAnsi="Times New Roman" w:cs="Times New Roman"/>
          <w:spacing w:val="-6"/>
          <w:sz w:val="24"/>
          <w:szCs w:val="24"/>
        </w:rPr>
        <w:t xml:space="preserve">публичного </w:t>
      </w:r>
      <w:r w:rsidR="00777A46" w:rsidRPr="00777A46">
        <w:rPr>
          <w:rFonts w:ascii="Times New Roman" w:hAnsi="Times New Roman" w:cs="Times New Roman"/>
          <w:spacing w:val="-6"/>
          <w:sz w:val="24"/>
          <w:szCs w:val="24"/>
        </w:rPr>
        <w:t>акционерного общества «</w:t>
      </w:r>
      <w:r w:rsidR="00A204D2" w:rsidRPr="00A204D2">
        <w:rPr>
          <w:rFonts w:ascii="Times New Roman" w:hAnsi="Times New Roman" w:cs="Times New Roman"/>
          <w:spacing w:val="-6"/>
          <w:sz w:val="24"/>
          <w:szCs w:val="24"/>
        </w:rPr>
        <w:t>Научно-производственная корпорация «Иркут</w:t>
      </w:r>
      <w:r w:rsidR="00777A46" w:rsidRPr="00777A46">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Продажи</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2B996E01" w14:textId="77777777" w:rsidR="0051673C" w:rsidRPr="00111EFD" w:rsidRDefault="0051673C" w:rsidP="00777A46">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Задаток устанавливается в сумме: _______________ рублей (НДС не облагается).</w:t>
      </w:r>
    </w:p>
    <w:p w14:paraId="381DE259"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Передача денежных средств</w:t>
      </w:r>
    </w:p>
    <w:p w14:paraId="6D813CD5" w14:textId="460F4AF2"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 xml:space="preserve">Претендент обеспечивает поступление суммы Задатка ____________________ рублей </w:t>
      </w:r>
      <w:r w:rsidR="00B85C08">
        <w:rPr>
          <w:rFonts w:ascii="Times New Roman" w:hAnsi="Times New Roman" w:cs="Times New Roman"/>
          <w:spacing w:val="-6"/>
          <w:sz w:val="24"/>
          <w:szCs w:val="24"/>
        </w:rPr>
        <w:t xml:space="preserve">(НДС не облагается) </w:t>
      </w:r>
      <w:r w:rsidRPr="00111EFD">
        <w:rPr>
          <w:rFonts w:ascii="Times New Roman" w:hAnsi="Times New Roman" w:cs="Times New Roman"/>
          <w:spacing w:val="-6"/>
          <w:sz w:val="24"/>
          <w:szCs w:val="24"/>
        </w:rPr>
        <w:t>на расчетный счет Организатора по реквизитам, указанным в Разделе</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7</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 xml:space="preserve">Договора, </w:t>
      </w:r>
      <w:r w:rsidR="00777A46">
        <w:rPr>
          <w:rFonts w:ascii="Times New Roman" w:hAnsi="Times New Roman" w:cs="Times New Roman"/>
          <w:b/>
          <w:spacing w:val="-6"/>
          <w:sz w:val="24"/>
          <w:szCs w:val="24"/>
        </w:rPr>
        <w:t xml:space="preserve">в срок до </w:t>
      </w:r>
      <w:r w:rsidR="00B85C08">
        <w:rPr>
          <w:rFonts w:ascii="Times New Roman" w:hAnsi="Times New Roman" w:cs="Times New Roman"/>
          <w:b/>
          <w:spacing w:val="-6"/>
          <w:sz w:val="24"/>
          <w:szCs w:val="24"/>
        </w:rPr>
        <w:t>15</w:t>
      </w:r>
      <w:r w:rsidR="00777A46">
        <w:rPr>
          <w:rFonts w:ascii="Times New Roman" w:hAnsi="Times New Roman" w:cs="Times New Roman"/>
          <w:b/>
          <w:spacing w:val="-6"/>
          <w:sz w:val="24"/>
          <w:szCs w:val="24"/>
        </w:rPr>
        <w:t>.</w:t>
      </w:r>
      <w:r w:rsidR="00486566">
        <w:rPr>
          <w:rFonts w:ascii="Times New Roman" w:hAnsi="Times New Roman" w:cs="Times New Roman"/>
          <w:b/>
          <w:spacing w:val="-6"/>
          <w:sz w:val="24"/>
          <w:szCs w:val="24"/>
        </w:rPr>
        <w:t>0</w:t>
      </w:r>
      <w:r w:rsidR="00B85C08">
        <w:rPr>
          <w:rFonts w:ascii="Times New Roman" w:hAnsi="Times New Roman" w:cs="Times New Roman"/>
          <w:b/>
          <w:spacing w:val="-6"/>
          <w:sz w:val="24"/>
          <w:szCs w:val="24"/>
        </w:rPr>
        <w:t>6</w:t>
      </w:r>
      <w:r w:rsidR="00777A46">
        <w:rPr>
          <w:rFonts w:ascii="Times New Roman" w:hAnsi="Times New Roman" w:cs="Times New Roman"/>
          <w:b/>
          <w:spacing w:val="-6"/>
          <w:sz w:val="24"/>
          <w:szCs w:val="24"/>
        </w:rPr>
        <w:t>.202</w:t>
      </w:r>
      <w:r w:rsidR="00486566">
        <w:rPr>
          <w:rFonts w:ascii="Times New Roman" w:hAnsi="Times New Roman" w:cs="Times New Roman"/>
          <w:b/>
          <w:spacing w:val="-6"/>
          <w:sz w:val="24"/>
          <w:szCs w:val="24"/>
        </w:rPr>
        <w:t>3</w:t>
      </w:r>
      <w:r w:rsidR="00777A46">
        <w:rPr>
          <w:rFonts w:ascii="Times New Roman" w:hAnsi="Times New Roman" w:cs="Times New Roman"/>
          <w:b/>
          <w:spacing w:val="-6"/>
          <w:sz w:val="24"/>
          <w:szCs w:val="24"/>
        </w:rPr>
        <w:t>.</w:t>
      </w:r>
    </w:p>
    <w:p w14:paraId="1207A2AE"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9F8A4E2"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62DA4A5E" w14:textId="2AA71CA5"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Продаже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sidR="006B4D4B">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6B63D0F0" w14:textId="2AD4BBFF"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6F536A64" w14:textId="3E3CE0E8"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случае непоступления в указанный в п.</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Договора срок суммы Задатка на расчетный счет </w:t>
      </w:r>
      <w:r w:rsidRPr="0051673C">
        <w:rPr>
          <w:rFonts w:ascii="Times New Roman" w:hAnsi="Times New Roman" w:cs="Times New Roman"/>
          <w:spacing w:val="-6"/>
          <w:sz w:val="24"/>
          <w:szCs w:val="24"/>
          <w:lang w:val="ru-RU"/>
        </w:rPr>
        <w:t>Организатора</w:t>
      </w:r>
      <w:r w:rsidRPr="0051673C">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51673C">
        <w:rPr>
          <w:rFonts w:ascii="Times New Roman" w:hAnsi="Times New Roman" w:cs="Times New Roman"/>
          <w:spacing w:val="-6"/>
          <w:sz w:val="24"/>
          <w:szCs w:val="24"/>
          <w:lang w:val="ru-RU"/>
        </w:rPr>
        <w:t xml:space="preserve">Продаже </w:t>
      </w:r>
      <w:r w:rsidRPr="0051673C">
        <w:rPr>
          <w:rFonts w:ascii="Times New Roman" w:hAnsi="Times New Roman" w:cs="Times New Roman"/>
          <w:color w:val="000000"/>
          <w:spacing w:val="-6"/>
          <w:sz w:val="24"/>
          <w:szCs w:val="24"/>
          <w:lang w:val="ru-RU"/>
        </w:rPr>
        <w:t>не допускается.</w:t>
      </w:r>
    </w:p>
    <w:p w14:paraId="6E256B0C"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Продаже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2C889AC7" w14:textId="408CF1C2"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FA6A208" w14:textId="7A237245"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продажи </w:t>
      </w:r>
      <w:r w:rsidRPr="00111EFD">
        <w:rPr>
          <w:rFonts w:ascii="Times New Roman" w:hAnsi="Times New Roman" w:cs="Times New Roman"/>
          <w:color w:val="000000"/>
          <w:spacing w:val="-6"/>
          <w:sz w:val="24"/>
          <w:szCs w:val="24"/>
        </w:rPr>
        <w:t xml:space="preserve">от </w:t>
      </w:r>
      <w:r w:rsidRPr="00111EFD">
        <w:rPr>
          <w:rFonts w:ascii="Times New Roman" w:hAnsi="Times New Roman" w:cs="Times New Roman"/>
          <w:color w:val="000000"/>
          <w:spacing w:val="-6"/>
          <w:sz w:val="24"/>
          <w:szCs w:val="24"/>
        </w:rPr>
        <w:lastRenderedPageBreak/>
        <w:t xml:space="preserve">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6A2C94D"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14:paraId="2E1151E3" w14:textId="3CE3B64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697F2CCE" w14:textId="06D3B8C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w:t>
      </w:r>
    </w:p>
    <w:p w14:paraId="4EE6D5A5"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089EE99F" w14:textId="77777777" w:rsidR="0051673C" w:rsidRPr="00111EFD" w:rsidRDefault="0051673C" w:rsidP="00427EA8">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53752199" w14:textId="03636F20" w:rsidR="0051673C" w:rsidRPr="00E801DA" w:rsidRDefault="0051673C" w:rsidP="00427EA8">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 xml:space="preserve">по электронному адресу почтового ящика (E-mail): </w:t>
      </w:r>
      <w:hyperlink r:id="rId22"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4F96C432" w14:textId="18AADC25"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со дня поступления </w:t>
      </w:r>
      <w:r w:rsidRPr="0051673C">
        <w:rPr>
          <w:rFonts w:ascii="Times New Roman" w:hAnsi="Times New Roman" w:cs="Times New Roman"/>
          <w:spacing w:val="-6"/>
          <w:sz w:val="24"/>
          <w:szCs w:val="24"/>
          <w:lang w:val="ru-RU"/>
        </w:rPr>
        <w:t xml:space="preserve">Организатору </w:t>
      </w:r>
      <w:r w:rsidRPr="0051673C">
        <w:rPr>
          <w:rFonts w:ascii="Times New Roman" w:hAnsi="Times New Roman" w:cs="Times New Roman"/>
          <w:color w:val="000000"/>
          <w:spacing w:val="-6"/>
          <w:sz w:val="24"/>
          <w:szCs w:val="24"/>
          <w:lang w:val="ru-RU"/>
        </w:rPr>
        <w:t xml:space="preserve">уведомления об отзыве Заявки </w:t>
      </w:r>
      <w:r w:rsidRPr="0051673C">
        <w:rPr>
          <w:rFonts w:ascii="Times New Roman" w:hAnsi="Times New Roman" w:cs="Times New Roman"/>
          <w:spacing w:val="-6"/>
          <w:sz w:val="24"/>
          <w:szCs w:val="24"/>
          <w:lang w:val="ru-RU"/>
        </w:rPr>
        <w:t>(в случае отзыва Заявки до окончания срока приема Заявок).</w:t>
      </w:r>
      <w:r w:rsidRPr="0051673C">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51673C">
        <w:rPr>
          <w:rFonts w:ascii="Times New Roman" w:hAnsi="Times New Roman" w:cs="Times New Roman"/>
          <w:b/>
          <w:color w:val="000000"/>
          <w:spacing w:val="-6"/>
          <w:sz w:val="24"/>
          <w:szCs w:val="24"/>
          <w:lang w:val="ru-RU"/>
        </w:rPr>
        <w:t xml:space="preserve"> </w:t>
      </w:r>
      <w:r w:rsidRPr="0051673C">
        <w:rPr>
          <w:rFonts w:ascii="Times New Roman" w:hAnsi="Times New Roman" w:cs="Times New Roman"/>
          <w:color w:val="000000"/>
          <w:spacing w:val="-6"/>
          <w:sz w:val="24"/>
          <w:szCs w:val="24"/>
          <w:lang w:val="ru-RU"/>
        </w:rPr>
        <w:t>Документацией.</w:t>
      </w:r>
    </w:p>
    <w:p w14:paraId="65F1954B" w14:textId="6DCC2FC9"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7FF943FF" w14:textId="77777777"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Претенденту, который сделал предпоследнее предложение о цене Предмета продажи, Задаток возвращается в течение 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 даты подписания Договора </w:t>
      </w:r>
      <w:r w:rsidRPr="0051673C">
        <w:rPr>
          <w:rFonts w:ascii="Times New Roman" w:hAnsi="Times New Roman" w:cs="Times New Roman"/>
          <w:spacing w:val="-6"/>
          <w:sz w:val="24"/>
          <w:szCs w:val="24"/>
          <w:lang w:val="ru-RU"/>
        </w:rPr>
        <w:t>купли-продажи</w:t>
      </w:r>
      <w:r w:rsidRPr="0051673C">
        <w:rPr>
          <w:rFonts w:ascii="Times New Roman" w:hAnsi="Times New Roman" w:cs="Times New Roman"/>
          <w:spacing w:val="-6"/>
          <w:sz w:val="24"/>
          <w:szCs w:val="24"/>
          <w:lang w:val="ru-RU"/>
        </w:rPr>
        <w:br/>
      </w:r>
      <w:r w:rsidRPr="0051673C">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51673C">
        <w:rPr>
          <w:rFonts w:ascii="Times New Roman" w:hAnsi="Times New Roman" w:cs="Times New Roman"/>
          <w:spacing w:val="-6"/>
          <w:sz w:val="24"/>
          <w:szCs w:val="24"/>
          <w:lang w:val="ru-RU"/>
        </w:rPr>
        <w:t>Продажи</w:t>
      </w:r>
      <w:r w:rsidRPr="0051673C">
        <w:rPr>
          <w:rFonts w:ascii="Times New Roman" w:hAnsi="Times New Roman" w:cs="Times New Roman"/>
          <w:color w:val="000000"/>
          <w:spacing w:val="-6"/>
          <w:sz w:val="24"/>
          <w:szCs w:val="24"/>
          <w:lang w:val="ru-RU"/>
        </w:rPr>
        <w:t>.</w:t>
      </w:r>
    </w:p>
    <w:p w14:paraId="18B2811B"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130F98D7" w14:textId="4D5222A3"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58673424" w14:textId="6307A15A"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0A482039"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0C08E7B4"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4CAD9252"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39D33AE4"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«СоюзМаш</w:t>
      </w:r>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 xml:space="preserve">России» в соответствии с его применимыми правилами. Арбитражное решение является окончательным. Исключается подача в </w:t>
      </w:r>
      <w:r w:rsidRPr="00111EFD">
        <w:rPr>
          <w:rFonts w:ascii="Times New Roman" w:hAnsi="Times New Roman" w:cs="Times New Roman"/>
          <w:color w:val="000000"/>
          <w:spacing w:val="-10"/>
          <w:sz w:val="24"/>
          <w:szCs w:val="24"/>
        </w:rPr>
        <w:lastRenderedPageBreak/>
        <w:t>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77871444"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142173EF"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62695BC8"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7EF2FE30"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4B0E8547"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071BC8CB"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4FF2B89C"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2DA12099"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196C64F3"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6E69902C"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62CCD647"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67454A04"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51673C" w:rsidRPr="006B4D4B" w14:paraId="28E01CB2" w14:textId="77777777" w:rsidTr="00A165AD">
        <w:tc>
          <w:tcPr>
            <w:tcW w:w="4961" w:type="dxa"/>
            <w:gridSpan w:val="3"/>
          </w:tcPr>
          <w:p w14:paraId="68356EB1" w14:textId="36C5E73E" w:rsidR="0051673C" w:rsidRPr="006B4D4B" w:rsidRDefault="0051673C" w:rsidP="00B24683">
            <w:pPr>
              <w:contextualSpacing/>
              <w:rPr>
                <w:rFonts w:ascii="Times New Roman" w:hAnsi="Times New Roman" w:cs="Times New Roman"/>
                <w:b/>
                <w:bCs/>
                <w:sz w:val="24"/>
                <w:szCs w:val="24"/>
              </w:rPr>
            </w:pPr>
            <w:proofErr w:type="spellStart"/>
            <w:r w:rsidRPr="006B4D4B">
              <w:rPr>
                <w:rFonts w:ascii="Times New Roman" w:hAnsi="Times New Roman" w:cs="Times New Roman"/>
                <w:b/>
                <w:sz w:val="24"/>
                <w:szCs w:val="24"/>
              </w:rPr>
              <w:t>Организатор</w:t>
            </w:r>
            <w:proofErr w:type="spellEnd"/>
            <w:r w:rsidRPr="006B4D4B">
              <w:rPr>
                <w:rFonts w:ascii="Times New Roman" w:hAnsi="Times New Roman" w:cs="Times New Roman"/>
                <w:b/>
                <w:sz w:val="24"/>
                <w:szCs w:val="24"/>
              </w:rPr>
              <w:t>:</w:t>
            </w:r>
          </w:p>
        </w:tc>
        <w:tc>
          <w:tcPr>
            <w:tcW w:w="4956" w:type="dxa"/>
            <w:gridSpan w:val="3"/>
          </w:tcPr>
          <w:p w14:paraId="64E46413"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b/>
                <w:sz w:val="24"/>
                <w:szCs w:val="24"/>
              </w:rPr>
              <w:t>Претендент</w:t>
            </w:r>
            <w:proofErr w:type="spellEnd"/>
            <w:r w:rsidRPr="006B4D4B">
              <w:rPr>
                <w:rFonts w:ascii="Times New Roman" w:hAnsi="Times New Roman" w:cs="Times New Roman"/>
                <w:b/>
                <w:sz w:val="24"/>
                <w:szCs w:val="24"/>
              </w:rPr>
              <w:t>:</w:t>
            </w:r>
          </w:p>
        </w:tc>
      </w:tr>
      <w:tr w:rsidR="0051673C" w:rsidRPr="00686680" w14:paraId="64C398B8" w14:textId="77777777" w:rsidTr="00A165AD">
        <w:tc>
          <w:tcPr>
            <w:tcW w:w="4961" w:type="dxa"/>
            <w:gridSpan w:val="3"/>
          </w:tcPr>
          <w:p w14:paraId="38B9B2C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ООО «РТ-Капитал»</w:t>
            </w:r>
          </w:p>
        </w:tc>
        <w:tc>
          <w:tcPr>
            <w:tcW w:w="4956" w:type="dxa"/>
            <w:gridSpan w:val="3"/>
          </w:tcPr>
          <w:p w14:paraId="470D5005"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b/>
                <w:sz w:val="24"/>
                <w:szCs w:val="24"/>
                <w:lang w:val="ru-RU"/>
              </w:rPr>
              <w:t>_______________</w:t>
            </w:r>
            <w:r w:rsidRPr="006B4D4B">
              <w:rPr>
                <w:rFonts w:ascii="Times New Roman" w:hAnsi="Times New Roman" w:cs="Times New Roman"/>
                <w:sz w:val="24"/>
                <w:szCs w:val="24"/>
                <w:lang w:val="ru-RU"/>
              </w:rPr>
              <w:t xml:space="preserve"> </w:t>
            </w:r>
            <w:r w:rsidRPr="006B4D4B">
              <w:rPr>
                <w:rFonts w:ascii="Times New Roman" w:hAnsi="Times New Roman" w:cs="Times New Roman"/>
                <w:i/>
                <w:szCs w:val="24"/>
                <w:lang w:val="ru-RU"/>
              </w:rPr>
              <w:t>(указать краткое наименование организации и организационно-правовой формы)</w:t>
            </w:r>
          </w:p>
        </w:tc>
      </w:tr>
      <w:tr w:rsidR="0051673C" w:rsidRPr="006B4D4B" w14:paraId="650054C1" w14:textId="77777777" w:rsidTr="00A165AD">
        <w:tc>
          <w:tcPr>
            <w:tcW w:w="993" w:type="dxa"/>
          </w:tcPr>
          <w:p w14:paraId="3EC6C0EE"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Адрес</w:t>
            </w:r>
            <w:proofErr w:type="spellEnd"/>
            <w:r w:rsidRPr="006B4D4B">
              <w:rPr>
                <w:rFonts w:ascii="Times New Roman" w:hAnsi="Times New Roman" w:cs="Times New Roman"/>
                <w:sz w:val="24"/>
                <w:szCs w:val="24"/>
              </w:rPr>
              <w:t>:</w:t>
            </w:r>
          </w:p>
        </w:tc>
        <w:tc>
          <w:tcPr>
            <w:tcW w:w="3968" w:type="dxa"/>
            <w:gridSpan w:val="2"/>
          </w:tcPr>
          <w:p w14:paraId="69E44E7D" w14:textId="77777777" w:rsidR="0051673C" w:rsidRPr="006B4D4B" w:rsidRDefault="0051673C" w:rsidP="00A165AD">
            <w:pPr>
              <w:autoSpaceDE/>
              <w:autoSpaceDN/>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119048,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 ул.</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Усачева, д.</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24</w:t>
            </w:r>
          </w:p>
        </w:tc>
        <w:tc>
          <w:tcPr>
            <w:tcW w:w="993" w:type="dxa"/>
          </w:tcPr>
          <w:p w14:paraId="76A3FE0E" w14:textId="77777777" w:rsidR="0051673C" w:rsidRPr="006B4D4B" w:rsidRDefault="0051673C" w:rsidP="00A165AD">
            <w:pPr>
              <w:autoSpaceDE/>
              <w:autoSpaceDN/>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Адрес</w:t>
            </w:r>
            <w:proofErr w:type="spellEnd"/>
            <w:r w:rsidRPr="006B4D4B">
              <w:rPr>
                <w:rFonts w:ascii="Times New Roman" w:hAnsi="Times New Roman" w:cs="Times New Roman"/>
                <w:sz w:val="24"/>
                <w:szCs w:val="24"/>
              </w:rPr>
              <w:t>:</w:t>
            </w:r>
          </w:p>
        </w:tc>
        <w:tc>
          <w:tcPr>
            <w:tcW w:w="3963" w:type="dxa"/>
            <w:gridSpan w:val="2"/>
          </w:tcPr>
          <w:p w14:paraId="0C56477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6BC00842" w14:textId="77777777" w:rsidTr="00A165AD">
        <w:tc>
          <w:tcPr>
            <w:tcW w:w="993" w:type="dxa"/>
          </w:tcPr>
          <w:p w14:paraId="58C0569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8" w:type="dxa"/>
            <w:gridSpan w:val="2"/>
          </w:tcPr>
          <w:p w14:paraId="65C7B17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1107746989954</w:t>
            </w:r>
          </w:p>
        </w:tc>
        <w:tc>
          <w:tcPr>
            <w:tcW w:w="993" w:type="dxa"/>
          </w:tcPr>
          <w:p w14:paraId="38EFA8F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3" w:type="dxa"/>
            <w:gridSpan w:val="2"/>
          </w:tcPr>
          <w:p w14:paraId="5D323FA2"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7CD9D5D" w14:textId="77777777" w:rsidTr="00A165AD">
        <w:tc>
          <w:tcPr>
            <w:tcW w:w="993" w:type="dxa"/>
          </w:tcPr>
          <w:p w14:paraId="4109C71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8" w:type="dxa"/>
            <w:gridSpan w:val="2"/>
          </w:tcPr>
          <w:p w14:paraId="2F275B4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7704770859</w:t>
            </w:r>
          </w:p>
        </w:tc>
        <w:tc>
          <w:tcPr>
            <w:tcW w:w="993" w:type="dxa"/>
          </w:tcPr>
          <w:p w14:paraId="13E4924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3" w:type="dxa"/>
            <w:gridSpan w:val="2"/>
          </w:tcPr>
          <w:p w14:paraId="42CD449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96EC9A" w14:textId="77777777" w:rsidTr="00A165AD">
        <w:tc>
          <w:tcPr>
            <w:tcW w:w="993" w:type="dxa"/>
          </w:tcPr>
          <w:p w14:paraId="061AD55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8" w:type="dxa"/>
            <w:gridSpan w:val="2"/>
          </w:tcPr>
          <w:p w14:paraId="4E76912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770401001</w:t>
            </w:r>
          </w:p>
        </w:tc>
        <w:tc>
          <w:tcPr>
            <w:tcW w:w="993" w:type="dxa"/>
          </w:tcPr>
          <w:p w14:paraId="35AAF09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3" w:type="dxa"/>
            <w:gridSpan w:val="2"/>
          </w:tcPr>
          <w:p w14:paraId="79DBA00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4FFC157D" w14:textId="77777777" w:rsidTr="00A165AD">
        <w:tc>
          <w:tcPr>
            <w:tcW w:w="993" w:type="dxa"/>
          </w:tcPr>
          <w:p w14:paraId="2DFFDBD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8" w:type="dxa"/>
            <w:gridSpan w:val="2"/>
          </w:tcPr>
          <w:p w14:paraId="4BA17F6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40702810800250009461</w:t>
            </w:r>
          </w:p>
        </w:tc>
        <w:tc>
          <w:tcPr>
            <w:tcW w:w="993" w:type="dxa"/>
          </w:tcPr>
          <w:p w14:paraId="0DA06F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3" w:type="dxa"/>
            <w:gridSpan w:val="2"/>
          </w:tcPr>
          <w:p w14:paraId="5EE345D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E0D0730" w14:textId="77777777" w:rsidTr="00A165AD">
        <w:tc>
          <w:tcPr>
            <w:tcW w:w="993" w:type="dxa"/>
          </w:tcPr>
          <w:p w14:paraId="14D12CF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8" w:type="dxa"/>
            <w:gridSpan w:val="2"/>
          </w:tcPr>
          <w:p w14:paraId="37B696F6"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АО</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АКБ</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«НОВИКОМБАНК»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w:t>
            </w:r>
          </w:p>
        </w:tc>
        <w:tc>
          <w:tcPr>
            <w:tcW w:w="993" w:type="dxa"/>
          </w:tcPr>
          <w:p w14:paraId="72CA1AA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3" w:type="dxa"/>
            <w:gridSpan w:val="2"/>
          </w:tcPr>
          <w:p w14:paraId="4E6E71B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D5D6761" w14:textId="77777777" w:rsidTr="00A165AD">
        <w:tc>
          <w:tcPr>
            <w:tcW w:w="993" w:type="dxa"/>
          </w:tcPr>
          <w:p w14:paraId="54D9C5DB"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8" w:type="dxa"/>
            <w:gridSpan w:val="2"/>
          </w:tcPr>
          <w:p w14:paraId="4188417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30101810245250000162</w:t>
            </w:r>
          </w:p>
        </w:tc>
        <w:tc>
          <w:tcPr>
            <w:tcW w:w="993" w:type="dxa"/>
          </w:tcPr>
          <w:p w14:paraId="23455DE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3" w:type="dxa"/>
            <w:gridSpan w:val="2"/>
          </w:tcPr>
          <w:p w14:paraId="373167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090A352" w14:textId="77777777" w:rsidTr="00A165AD">
        <w:tc>
          <w:tcPr>
            <w:tcW w:w="993" w:type="dxa"/>
          </w:tcPr>
          <w:p w14:paraId="0353DD1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8" w:type="dxa"/>
            <w:gridSpan w:val="2"/>
          </w:tcPr>
          <w:p w14:paraId="43548D2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1DB7B89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3" w:type="dxa"/>
            <w:gridSpan w:val="2"/>
          </w:tcPr>
          <w:p w14:paraId="2C310B7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191AD2E9" w14:textId="77777777" w:rsidTr="00A165AD">
        <w:tc>
          <w:tcPr>
            <w:tcW w:w="993" w:type="dxa"/>
          </w:tcPr>
          <w:p w14:paraId="77D6869C"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Тел</w:t>
            </w:r>
            <w:proofErr w:type="spellEnd"/>
            <w:r w:rsidRPr="006B4D4B">
              <w:rPr>
                <w:rFonts w:ascii="Times New Roman" w:hAnsi="Times New Roman" w:cs="Times New Roman"/>
                <w:sz w:val="24"/>
                <w:szCs w:val="24"/>
              </w:rPr>
              <w:t>.:</w:t>
            </w:r>
          </w:p>
        </w:tc>
        <w:tc>
          <w:tcPr>
            <w:tcW w:w="3968" w:type="dxa"/>
            <w:gridSpan w:val="2"/>
          </w:tcPr>
          <w:p w14:paraId="7BF6F86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4CA41FEB"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Тел</w:t>
            </w:r>
            <w:proofErr w:type="spellEnd"/>
            <w:r w:rsidRPr="006B4D4B">
              <w:rPr>
                <w:rFonts w:ascii="Times New Roman" w:hAnsi="Times New Roman" w:cs="Times New Roman"/>
                <w:sz w:val="24"/>
                <w:szCs w:val="24"/>
              </w:rPr>
              <w:t>.:</w:t>
            </w:r>
          </w:p>
        </w:tc>
        <w:tc>
          <w:tcPr>
            <w:tcW w:w="3963" w:type="dxa"/>
            <w:gridSpan w:val="2"/>
          </w:tcPr>
          <w:p w14:paraId="4F69637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E1F4107" w14:textId="77777777" w:rsidTr="00A165AD">
        <w:tc>
          <w:tcPr>
            <w:tcW w:w="993" w:type="dxa"/>
          </w:tcPr>
          <w:p w14:paraId="3519EAF8"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8" w:type="dxa"/>
            <w:gridSpan w:val="2"/>
          </w:tcPr>
          <w:p w14:paraId="3E57FA0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501F680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3" w:type="dxa"/>
            <w:gridSpan w:val="2"/>
          </w:tcPr>
          <w:p w14:paraId="5FE7E3E9"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236924" w14:textId="77777777" w:rsidTr="00A165AD">
        <w:tc>
          <w:tcPr>
            <w:tcW w:w="9917" w:type="dxa"/>
            <w:gridSpan w:val="6"/>
          </w:tcPr>
          <w:p w14:paraId="700E8C25"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40C3E42F" w14:textId="77777777" w:rsidTr="00A165AD">
        <w:tc>
          <w:tcPr>
            <w:tcW w:w="9917" w:type="dxa"/>
            <w:gridSpan w:val="6"/>
          </w:tcPr>
          <w:p w14:paraId="5E85741A" w14:textId="77777777" w:rsidR="0051673C" w:rsidRPr="006B4D4B" w:rsidRDefault="0051673C" w:rsidP="00A165AD">
            <w:pPr>
              <w:contextualSpacing/>
              <w:jc w:val="center"/>
              <w:rPr>
                <w:rFonts w:ascii="Times New Roman" w:hAnsi="Times New Roman" w:cs="Times New Roman"/>
                <w:b/>
                <w:bCs/>
                <w:sz w:val="24"/>
                <w:szCs w:val="24"/>
              </w:rPr>
            </w:pPr>
            <w:r w:rsidRPr="006B4D4B">
              <w:rPr>
                <w:rFonts w:ascii="Times New Roman" w:hAnsi="Times New Roman" w:cs="Times New Roman"/>
                <w:b/>
                <w:bCs/>
                <w:sz w:val="24"/>
                <w:szCs w:val="24"/>
              </w:rPr>
              <w:t>ПОДПИСИ СТОРОН:</w:t>
            </w:r>
          </w:p>
        </w:tc>
      </w:tr>
      <w:tr w:rsidR="0051673C" w:rsidRPr="006B4D4B" w14:paraId="7A32DCE0" w14:textId="77777777" w:rsidTr="00A165AD">
        <w:tc>
          <w:tcPr>
            <w:tcW w:w="9917" w:type="dxa"/>
            <w:gridSpan w:val="6"/>
          </w:tcPr>
          <w:p w14:paraId="3615B7A4"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17081E77" w14:textId="77777777" w:rsidTr="00A165AD">
        <w:tc>
          <w:tcPr>
            <w:tcW w:w="4961" w:type="dxa"/>
            <w:gridSpan w:val="3"/>
          </w:tcPr>
          <w:p w14:paraId="0C507676" w14:textId="6144FE6D" w:rsidR="0051673C" w:rsidRPr="006B4D4B" w:rsidRDefault="0051673C" w:rsidP="00B24683">
            <w:pPr>
              <w:contextualSpacing/>
              <w:rPr>
                <w:rFonts w:ascii="Times New Roman" w:hAnsi="Times New Roman" w:cs="Times New Roman"/>
                <w:b/>
                <w:bCs/>
                <w:sz w:val="24"/>
                <w:szCs w:val="24"/>
              </w:rPr>
            </w:pPr>
            <w:r w:rsidRPr="006B4D4B">
              <w:rPr>
                <w:rFonts w:ascii="Times New Roman" w:hAnsi="Times New Roman" w:cs="Times New Roman"/>
                <w:b/>
                <w:bCs/>
                <w:sz w:val="24"/>
                <w:szCs w:val="24"/>
              </w:rPr>
              <w:t xml:space="preserve">От </w:t>
            </w:r>
            <w:r w:rsidRPr="006B4D4B">
              <w:rPr>
                <w:rFonts w:ascii="Times New Roman" w:hAnsi="Times New Roman" w:cs="Times New Roman"/>
                <w:b/>
                <w:sz w:val="24"/>
                <w:szCs w:val="24"/>
              </w:rPr>
              <w:t>Организатора:</w:t>
            </w:r>
          </w:p>
        </w:tc>
        <w:tc>
          <w:tcPr>
            <w:tcW w:w="4956" w:type="dxa"/>
            <w:gridSpan w:val="3"/>
          </w:tcPr>
          <w:p w14:paraId="05DD54B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bCs/>
                <w:sz w:val="24"/>
                <w:szCs w:val="24"/>
              </w:rPr>
              <w:t xml:space="preserve">От </w:t>
            </w:r>
            <w:r w:rsidRPr="006B4D4B">
              <w:rPr>
                <w:rFonts w:ascii="Times New Roman" w:hAnsi="Times New Roman" w:cs="Times New Roman"/>
                <w:b/>
                <w:sz w:val="24"/>
                <w:szCs w:val="24"/>
              </w:rPr>
              <w:t>Претендента:</w:t>
            </w:r>
          </w:p>
        </w:tc>
      </w:tr>
      <w:tr w:rsidR="0051673C" w:rsidRPr="006B4D4B" w14:paraId="70BE12E8" w14:textId="77777777" w:rsidTr="00A165AD">
        <w:tc>
          <w:tcPr>
            <w:tcW w:w="4961" w:type="dxa"/>
            <w:gridSpan w:val="3"/>
          </w:tcPr>
          <w:p w14:paraId="2D858C3B" w14:textId="77777777" w:rsidR="0051673C" w:rsidRPr="006B4D4B" w:rsidRDefault="0051673C" w:rsidP="00A165AD">
            <w:pPr>
              <w:contextualSpacing/>
              <w:rPr>
                <w:rFonts w:ascii="Times New Roman" w:hAnsi="Times New Roman" w:cs="Times New Roman"/>
                <w:b/>
                <w:bCs/>
                <w:sz w:val="24"/>
                <w:szCs w:val="24"/>
              </w:rPr>
            </w:pPr>
          </w:p>
        </w:tc>
        <w:tc>
          <w:tcPr>
            <w:tcW w:w="4956" w:type="dxa"/>
            <w:gridSpan w:val="3"/>
          </w:tcPr>
          <w:p w14:paraId="77617478" w14:textId="77777777" w:rsidR="0051673C" w:rsidRPr="006B4D4B" w:rsidRDefault="0051673C" w:rsidP="00A165AD">
            <w:pPr>
              <w:contextualSpacing/>
              <w:rPr>
                <w:rFonts w:ascii="Times New Roman" w:hAnsi="Times New Roman" w:cs="Times New Roman"/>
                <w:b/>
                <w:bCs/>
                <w:sz w:val="24"/>
                <w:szCs w:val="24"/>
              </w:rPr>
            </w:pPr>
          </w:p>
        </w:tc>
      </w:tr>
      <w:tr w:rsidR="0051673C" w:rsidRPr="00686680" w14:paraId="0EE2A179" w14:textId="77777777" w:rsidTr="00A165AD">
        <w:tc>
          <w:tcPr>
            <w:tcW w:w="4961" w:type="dxa"/>
            <w:gridSpan w:val="3"/>
          </w:tcPr>
          <w:p w14:paraId="46E83D1A"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szCs w:val="24"/>
                <w:lang w:val="ru-RU"/>
              </w:rPr>
              <w:t>(указать должность лица, подписывающего Договор)</w:t>
            </w:r>
          </w:p>
        </w:tc>
        <w:tc>
          <w:tcPr>
            <w:tcW w:w="4956" w:type="dxa"/>
            <w:gridSpan w:val="3"/>
          </w:tcPr>
          <w:p w14:paraId="567CDACC"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должность лица, подписывающего Договор)</w:t>
            </w:r>
          </w:p>
        </w:tc>
      </w:tr>
      <w:tr w:rsidR="0051673C" w:rsidRPr="00686680" w14:paraId="5A4BE2E0" w14:textId="77777777" w:rsidTr="00A165AD">
        <w:tc>
          <w:tcPr>
            <w:tcW w:w="4961" w:type="dxa"/>
            <w:gridSpan w:val="3"/>
          </w:tcPr>
          <w:p w14:paraId="27595ED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tcPr>
          <w:p w14:paraId="2A996888"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r>
      <w:tr w:rsidR="0051673C" w:rsidRPr="00686680" w14:paraId="0C582C3D" w14:textId="77777777" w:rsidTr="00A165AD">
        <w:tc>
          <w:tcPr>
            <w:tcW w:w="4961" w:type="dxa"/>
            <w:gridSpan w:val="3"/>
          </w:tcPr>
          <w:p w14:paraId="2C4B916E" w14:textId="77777777" w:rsidR="0051673C" w:rsidRPr="006B4D4B" w:rsidRDefault="0051673C" w:rsidP="00A165AD">
            <w:pPr>
              <w:contextualSpacing/>
              <w:rPr>
                <w:rFonts w:ascii="Times New Roman" w:hAnsi="Times New Roman" w:cs="Times New Roman"/>
                <w:b/>
                <w:bCs/>
                <w:sz w:val="24"/>
                <w:szCs w:val="24"/>
                <w:lang w:val="ru-RU"/>
              </w:rPr>
            </w:pPr>
          </w:p>
        </w:tc>
        <w:tc>
          <w:tcPr>
            <w:tcW w:w="4956" w:type="dxa"/>
            <w:gridSpan w:val="3"/>
          </w:tcPr>
          <w:p w14:paraId="6A16EB92" w14:textId="77777777" w:rsidR="0051673C" w:rsidRPr="006B4D4B" w:rsidRDefault="0051673C" w:rsidP="00A165AD">
            <w:pPr>
              <w:contextualSpacing/>
              <w:rPr>
                <w:rFonts w:ascii="Times New Roman" w:hAnsi="Times New Roman" w:cs="Times New Roman"/>
                <w:b/>
                <w:bCs/>
                <w:sz w:val="24"/>
                <w:szCs w:val="24"/>
                <w:lang w:val="ru-RU"/>
              </w:rPr>
            </w:pPr>
          </w:p>
        </w:tc>
      </w:tr>
      <w:tr w:rsidR="0051673C" w:rsidRPr="00686680" w14:paraId="7FB92E61" w14:textId="77777777" w:rsidTr="00A165AD">
        <w:tc>
          <w:tcPr>
            <w:tcW w:w="2473" w:type="dxa"/>
            <w:gridSpan w:val="2"/>
          </w:tcPr>
          <w:p w14:paraId="2DA5DEBA" w14:textId="77777777" w:rsidR="0051673C" w:rsidRPr="006B4D4B" w:rsidRDefault="0051673C" w:rsidP="00A165AD">
            <w:pPr>
              <w:contextualSpacing/>
              <w:rPr>
                <w:rFonts w:ascii="Times New Roman" w:hAnsi="Times New Roman" w:cs="Times New Roman"/>
                <w:sz w:val="24"/>
                <w:szCs w:val="24"/>
                <w:lang w:val="ru-RU"/>
              </w:rPr>
            </w:pPr>
          </w:p>
        </w:tc>
        <w:tc>
          <w:tcPr>
            <w:tcW w:w="2488" w:type="dxa"/>
          </w:tcPr>
          <w:p w14:paraId="4F5E52B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c>
          <w:tcPr>
            <w:tcW w:w="2387" w:type="dxa"/>
            <w:gridSpan w:val="2"/>
          </w:tcPr>
          <w:p w14:paraId="709946AB" w14:textId="77777777" w:rsidR="0051673C" w:rsidRPr="006B4D4B" w:rsidRDefault="0051673C" w:rsidP="00A165AD">
            <w:pPr>
              <w:contextualSpacing/>
              <w:rPr>
                <w:rFonts w:ascii="Times New Roman" w:hAnsi="Times New Roman" w:cs="Times New Roman"/>
                <w:sz w:val="24"/>
                <w:szCs w:val="24"/>
                <w:lang w:val="ru-RU"/>
              </w:rPr>
            </w:pPr>
          </w:p>
        </w:tc>
        <w:tc>
          <w:tcPr>
            <w:tcW w:w="2569" w:type="dxa"/>
          </w:tcPr>
          <w:p w14:paraId="433913CB"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r>
      <w:tr w:rsidR="0051673C" w:rsidRPr="006B4D4B" w14:paraId="3AF1B3EC" w14:textId="77777777" w:rsidTr="00A165AD">
        <w:tc>
          <w:tcPr>
            <w:tcW w:w="2473" w:type="dxa"/>
            <w:gridSpan w:val="2"/>
          </w:tcPr>
          <w:p w14:paraId="7E35450F" w14:textId="77777777" w:rsidR="0051673C" w:rsidRPr="006B4D4B" w:rsidRDefault="0051673C" w:rsidP="00A165AD">
            <w:pPr>
              <w:contextualSpacing/>
              <w:rPr>
                <w:rFonts w:ascii="Times New Roman" w:hAnsi="Times New Roman" w:cs="Times New Roman"/>
                <w:sz w:val="24"/>
                <w:szCs w:val="24"/>
              </w:rPr>
            </w:pPr>
            <w:proofErr w:type="spellStart"/>
            <w:r w:rsidRPr="006B4D4B">
              <w:rPr>
                <w:rFonts w:ascii="Times New Roman" w:hAnsi="Times New Roman" w:cs="Times New Roman"/>
                <w:sz w:val="24"/>
                <w:szCs w:val="24"/>
              </w:rPr>
              <w:t>м.п</w:t>
            </w:r>
            <w:proofErr w:type="spellEnd"/>
            <w:r w:rsidRPr="006B4D4B">
              <w:rPr>
                <w:rFonts w:ascii="Times New Roman" w:hAnsi="Times New Roman" w:cs="Times New Roman"/>
                <w:sz w:val="24"/>
                <w:szCs w:val="24"/>
              </w:rPr>
              <w:t>.</w:t>
            </w:r>
          </w:p>
        </w:tc>
        <w:tc>
          <w:tcPr>
            <w:tcW w:w="2488" w:type="dxa"/>
          </w:tcPr>
          <w:p w14:paraId="5CA73A2C" w14:textId="77777777" w:rsidR="0051673C" w:rsidRPr="006B4D4B" w:rsidRDefault="0051673C" w:rsidP="00A165AD">
            <w:pPr>
              <w:contextualSpacing/>
              <w:rPr>
                <w:rFonts w:ascii="Times New Roman" w:hAnsi="Times New Roman" w:cs="Times New Roman"/>
                <w:b/>
                <w:bCs/>
                <w:sz w:val="24"/>
                <w:szCs w:val="24"/>
              </w:rPr>
            </w:pPr>
          </w:p>
        </w:tc>
        <w:tc>
          <w:tcPr>
            <w:tcW w:w="2387" w:type="dxa"/>
            <w:gridSpan w:val="2"/>
          </w:tcPr>
          <w:p w14:paraId="166F8F37" w14:textId="77777777" w:rsidR="0051673C" w:rsidRPr="006B4D4B" w:rsidRDefault="0051673C" w:rsidP="00A165AD">
            <w:pPr>
              <w:contextualSpacing/>
              <w:rPr>
                <w:rFonts w:ascii="Times New Roman" w:hAnsi="Times New Roman" w:cs="Times New Roman"/>
                <w:sz w:val="24"/>
                <w:szCs w:val="24"/>
              </w:rPr>
            </w:pPr>
            <w:r w:rsidRPr="006B4D4B">
              <w:rPr>
                <w:rFonts w:ascii="Times New Roman" w:hAnsi="Times New Roman" w:cs="Times New Roman"/>
                <w:sz w:val="24"/>
                <w:szCs w:val="24"/>
              </w:rPr>
              <w:t>м.п.</w:t>
            </w:r>
          </w:p>
        </w:tc>
        <w:tc>
          <w:tcPr>
            <w:tcW w:w="2569" w:type="dxa"/>
          </w:tcPr>
          <w:p w14:paraId="50D5F3AA" w14:textId="77777777" w:rsidR="0051673C" w:rsidRPr="006B4D4B" w:rsidRDefault="0051673C" w:rsidP="00A165AD">
            <w:pPr>
              <w:contextualSpacing/>
              <w:rPr>
                <w:rFonts w:ascii="Times New Roman" w:hAnsi="Times New Roman" w:cs="Times New Roman"/>
                <w:b/>
                <w:bCs/>
                <w:sz w:val="24"/>
                <w:szCs w:val="24"/>
              </w:rPr>
            </w:pPr>
          </w:p>
        </w:tc>
      </w:tr>
      <w:bookmarkEnd w:id="37"/>
    </w:tbl>
    <w:p w14:paraId="6590458A" w14:textId="77777777" w:rsidR="0051673C" w:rsidRPr="00C92F07" w:rsidRDefault="0051673C" w:rsidP="0051673C">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p w14:paraId="6AC8B30B" w14:textId="22109369" w:rsidR="0051673C" w:rsidRPr="000D2F56"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u w:val="single"/>
        </w:rPr>
      </w:pPr>
      <w:r w:rsidRPr="00C92F07">
        <w:rPr>
          <w:rFonts w:ascii="Times New Roman" w:hAnsi="Times New Roman" w:cs="Times New Roman"/>
          <w:b/>
          <w:sz w:val="24"/>
          <w:szCs w:val="24"/>
        </w:rPr>
        <w:lastRenderedPageBreak/>
        <w:t>ФОРМ</w:t>
      </w:r>
      <w:r w:rsidR="00F86D48">
        <w:rPr>
          <w:rFonts w:ascii="Times New Roman" w:hAnsi="Times New Roman" w:cs="Times New Roman"/>
          <w:b/>
          <w:sz w:val="24"/>
          <w:szCs w:val="24"/>
        </w:rPr>
        <w:t>А</w:t>
      </w:r>
      <w:r w:rsidRPr="00C92F07">
        <w:rPr>
          <w:rFonts w:ascii="Times New Roman" w:hAnsi="Times New Roman" w:cs="Times New Roman"/>
          <w:b/>
          <w:sz w:val="24"/>
          <w:szCs w:val="24"/>
        </w:rPr>
        <w:t xml:space="preserve"> ДОГОВОР</w:t>
      </w:r>
      <w:r w:rsidR="00F86D48">
        <w:rPr>
          <w:rFonts w:ascii="Times New Roman" w:hAnsi="Times New Roman" w:cs="Times New Roman"/>
          <w:b/>
          <w:sz w:val="24"/>
          <w:szCs w:val="24"/>
        </w:rPr>
        <w:t>А</w:t>
      </w:r>
      <w:r w:rsidRPr="00C92F07">
        <w:rPr>
          <w:rFonts w:ascii="Times New Roman" w:hAnsi="Times New Roman" w:cs="Times New Roman"/>
          <w:b/>
          <w:sz w:val="24"/>
          <w:szCs w:val="24"/>
        </w:rPr>
        <w:t xml:space="preserve"> КУПЛИ-ПРОДАЖИ</w:t>
      </w:r>
      <w:bookmarkStart w:id="38" w:name="_Toc229476289"/>
      <w:bookmarkStart w:id="39" w:name="_Toc230144070"/>
      <w:bookmarkEnd w:id="35"/>
      <w:bookmarkEnd w:id="36"/>
      <w:bookmarkEnd w:id="38"/>
      <w:bookmarkEnd w:id="39"/>
    </w:p>
    <w:p w14:paraId="28CB9E21" w14:textId="1FDF4B18" w:rsidR="0051673C" w:rsidRPr="0051673C" w:rsidRDefault="0051673C" w:rsidP="0051673C">
      <w:pPr>
        <w:spacing w:after="160" w:line="259" w:lineRule="auto"/>
        <w:jc w:val="center"/>
        <w:rPr>
          <w:rFonts w:ascii="Times New Roman" w:eastAsia="Calibri" w:hAnsi="Times New Roman" w:cs="Times New Roman"/>
          <w:b/>
          <w:bCs/>
          <w:sz w:val="24"/>
          <w:szCs w:val="24"/>
          <w:lang w:val="ru-RU"/>
        </w:rPr>
      </w:pPr>
      <w:r w:rsidRPr="0051673C">
        <w:rPr>
          <w:rFonts w:ascii="Times New Roman" w:eastAsia="Calibri" w:hAnsi="Times New Roman" w:cs="Times New Roman"/>
          <w:b/>
          <w:bCs/>
          <w:sz w:val="24"/>
          <w:szCs w:val="24"/>
          <w:lang w:val="ru-RU"/>
        </w:rPr>
        <w:t>Договор купли-продажи имущества</w:t>
      </w:r>
      <w:r w:rsidR="008D4D91">
        <w:rPr>
          <w:rFonts w:ascii="Times New Roman" w:eastAsia="Calibri" w:hAnsi="Times New Roman" w:cs="Times New Roman"/>
          <w:b/>
          <w:bCs/>
          <w:sz w:val="24"/>
          <w:szCs w:val="24"/>
          <w:lang w:val="ru-RU"/>
        </w:rPr>
        <w:t xml:space="preserve"> </w:t>
      </w:r>
    </w:p>
    <w:p w14:paraId="4F2E2783" w14:textId="77777777" w:rsidR="0051673C" w:rsidRPr="0051673C" w:rsidRDefault="0051673C" w:rsidP="0051673C">
      <w:pPr>
        <w:rPr>
          <w:rFonts w:ascii="Times New Roman" w:eastAsia="Calibri" w:hAnsi="Times New Roman" w:cs="Times New Roman"/>
          <w:color w:val="000000"/>
          <w:sz w:val="24"/>
          <w:szCs w:val="24"/>
          <w:lang w:val="ru-RU"/>
        </w:rPr>
      </w:pPr>
    </w:p>
    <w:p w14:paraId="38AE9C9D" w14:textId="77777777" w:rsidR="0051673C" w:rsidRPr="0051673C" w:rsidRDefault="0051673C" w:rsidP="0051673C">
      <w:pPr>
        <w:rPr>
          <w:rFonts w:ascii="Times New Roman" w:eastAsia="Calibri" w:hAnsi="Times New Roman" w:cs="Times New Roman"/>
          <w:color w:val="000000"/>
          <w:sz w:val="24"/>
          <w:szCs w:val="24"/>
          <w:lang w:val="ru-RU"/>
        </w:rPr>
        <w:sectPr w:rsidR="0051673C" w:rsidRPr="0051673C" w:rsidSect="00A165AD">
          <w:headerReference w:type="even" r:id="rId23"/>
          <w:footerReference w:type="first" r:id="rId24"/>
          <w:type w:val="continuous"/>
          <w:pgSz w:w="11906" w:h="16838"/>
          <w:pgMar w:top="1134" w:right="567" w:bottom="1134" w:left="1134" w:header="709" w:footer="709" w:gutter="0"/>
          <w:cols w:space="720"/>
        </w:sectPr>
      </w:pPr>
    </w:p>
    <w:p w14:paraId="1DBB0C94" w14:textId="2D6F1054" w:rsidR="0051673C" w:rsidRPr="00B827C9" w:rsidRDefault="0051673C" w:rsidP="0051673C">
      <w:pPr>
        <w:ind w:right="-84"/>
        <w:jc w:val="both"/>
        <w:rPr>
          <w:rFonts w:ascii="Times New Roman" w:eastAsia="Calibri" w:hAnsi="Times New Roman" w:cs="Times New Roman"/>
          <w:color w:val="000000"/>
          <w:sz w:val="24"/>
          <w:szCs w:val="24"/>
          <w:lang w:val="ru-RU"/>
        </w:rPr>
      </w:pPr>
      <w:r w:rsidRPr="0051673C">
        <w:rPr>
          <w:rFonts w:ascii="Times New Roman" w:eastAsia="Calibri" w:hAnsi="Times New Roman" w:cs="Times New Roman"/>
          <w:color w:val="000000"/>
          <w:sz w:val="24"/>
          <w:szCs w:val="24"/>
          <w:lang w:val="ru-RU"/>
        </w:rPr>
        <w:t>г.</w:t>
      </w:r>
      <w:r w:rsidR="00B827C9">
        <w:rPr>
          <w:rFonts w:ascii="Times New Roman" w:eastAsia="Calibri" w:hAnsi="Times New Roman" w:cs="Times New Roman"/>
          <w:color w:val="000000"/>
          <w:sz w:val="24"/>
          <w:szCs w:val="24"/>
          <w:lang w:val="ru-RU"/>
        </w:rPr>
        <w:t xml:space="preserve"> _________</w:t>
      </w:r>
    </w:p>
    <w:p w14:paraId="2BDE3F91" w14:textId="77777777" w:rsidR="0051673C" w:rsidRPr="0051673C" w:rsidRDefault="0051673C" w:rsidP="0051673C">
      <w:pPr>
        <w:ind w:right="-84"/>
        <w:jc w:val="right"/>
        <w:rPr>
          <w:rFonts w:ascii="Times New Roman" w:eastAsia="Calibri" w:hAnsi="Times New Roman" w:cs="Times New Roman"/>
          <w:color w:val="000000"/>
          <w:sz w:val="24"/>
          <w:szCs w:val="24"/>
          <w:lang w:val="ru-RU"/>
        </w:rPr>
      </w:pPr>
      <w:r w:rsidRPr="0051673C">
        <w:rPr>
          <w:rFonts w:ascii="Times New Roman" w:eastAsia="Calibri" w:hAnsi="Times New Roman" w:cs="Times New Roman"/>
          <w:color w:val="000000"/>
          <w:sz w:val="24"/>
          <w:szCs w:val="24"/>
          <w:lang w:val="ru-RU"/>
        </w:rPr>
        <w:t>«___» _____________ 20__ г.</w:t>
      </w:r>
    </w:p>
    <w:p w14:paraId="08396131" w14:textId="77777777" w:rsidR="0051673C" w:rsidRPr="0051673C" w:rsidRDefault="0051673C" w:rsidP="0051673C">
      <w:pPr>
        <w:rPr>
          <w:rFonts w:ascii="Times New Roman" w:eastAsia="Calibri" w:hAnsi="Times New Roman" w:cs="Times New Roman"/>
          <w:color w:val="000000"/>
          <w:sz w:val="24"/>
          <w:szCs w:val="24"/>
          <w:lang w:val="ru-RU"/>
        </w:rPr>
        <w:sectPr w:rsidR="0051673C" w:rsidRPr="0051673C" w:rsidSect="00A165AD">
          <w:type w:val="continuous"/>
          <w:pgSz w:w="11906" w:h="16838"/>
          <w:pgMar w:top="1134" w:right="567" w:bottom="1134" w:left="1134" w:header="709" w:footer="709" w:gutter="0"/>
          <w:cols w:num="2" w:space="708"/>
        </w:sectPr>
      </w:pPr>
    </w:p>
    <w:p w14:paraId="1C523B2B" w14:textId="77777777" w:rsidR="0051673C" w:rsidRPr="0051673C" w:rsidRDefault="0051673C" w:rsidP="0051673C">
      <w:pPr>
        <w:ind w:right="-84"/>
        <w:jc w:val="both"/>
        <w:rPr>
          <w:rFonts w:ascii="Times New Roman" w:eastAsia="Calibri" w:hAnsi="Times New Roman" w:cs="Times New Roman"/>
          <w:color w:val="000000"/>
          <w:spacing w:val="2"/>
          <w:sz w:val="24"/>
          <w:szCs w:val="24"/>
          <w:lang w:val="ru-RU"/>
        </w:rPr>
      </w:pPr>
    </w:p>
    <w:p w14:paraId="5BD2299F" w14:textId="77777777" w:rsidR="00A204D2" w:rsidRPr="0051673C" w:rsidRDefault="00A204D2" w:rsidP="00A204D2">
      <w:pPr>
        <w:ind w:firstLine="709"/>
        <w:jc w:val="both"/>
        <w:rPr>
          <w:rFonts w:ascii="Times New Roman" w:eastAsia="Calibri" w:hAnsi="Times New Roman" w:cs="Times New Roman"/>
          <w:color w:val="000000"/>
          <w:spacing w:val="-6"/>
          <w:sz w:val="24"/>
          <w:szCs w:val="24"/>
          <w:lang w:val="ru-RU"/>
        </w:rPr>
      </w:pPr>
      <w:bookmarkStart w:id="40" w:name="_Hlk134610512"/>
      <w:r w:rsidRPr="0051673C">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b/>
          <w:spacing w:val="-6"/>
          <w:sz w:val="24"/>
          <w:szCs w:val="24"/>
          <w:lang w:val="ru-RU"/>
        </w:rPr>
        <w:t>__________</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действующего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с одной стороны, и </w:t>
      </w:r>
    </w:p>
    <w:p w14:paraId="2893AE1A" w14:textId="345BA619" w:rsidR="00A204D2" w:rsidRDefault="00A204D2" w:rsidP="00A204D2">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b/>
          <w:spacing w:val="-6"/>
          <w:sz w:val="24"/>
          <w:szCs w:val="24"/>
          <w:lang w:val="ru-RU"/>
        </w:rPr>
        <w:t>__________</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действующего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 о нижеследующем:</w:t>
      </w:r>
    </w:p>
    <w:p w14:paraId="3AFFE952" w14:textId="77777777" w:rsidR="00A204D2" w:rsidRPr="0051673C" w:rsidRDefault="00A204D2" w:rsidP="00A204D2">
      <w:pPr>
        <w:ind w:firstLine="709"/>
        <w:jc w:val="both"/>
        <w:rPr>
          <w:rFonts w:ascii="Times New Roman" w:eastAsia="Calibri" w:hAnsi="Times New Roman" w:cs="Times New Roman"/>
          <w:color w:val="000000"/>
          <w:spacing w:val="-6"/>
          <w:sz w:val="24"/>
          <w:szCs w:val="24"/>
          <w:lang w:val="ru-RU"/>
        </w:rPr>
      </w:pPr>
    </w:p>
    <w:p w14:paraId="448AE028" w14:textId="77777777" w:rsidR="00A204D2" w:rsidRPr="000D2F56" w:rsidRDefault="00A204D2" w:rsidP="00A204D2">
      <w:pPr>
        <w:widowControl/>
        <w:numPr>
          <w:ilvl w:val="0"/>
          <w:numId w:val="34"/>
        </w:numPr>
        <w:autoSpaceDE/>
        <w:autoSpaceDN/>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Предмет</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Договора</w:t>
      </w:r>
      <w:proofErr w:type="spellEnd"/>
    </w:p>
    <w:p w14:paraId="1EC627AA" w14:textId="77777777" w:rsidR="00A204D2" w:rsidRPr="0051673C" w:rsidRDefault="00A204D2" w:rsidP="00A204D2">
      <w:pPr>
        <w:widowControl/>
        <w:numPr>
          <w:ilvl w:val="1"/>
          <w:numId w:val="34"/>
        </w:numPr>
        <w:suppressAutoHyphens/>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На основании Протокола об итогах </w:t>
      </w:r>
      <w:r w:rsidRPr="0051673C">
        <w:rPr>
          <w:rFonts w:ascii="Times New Roman" w:eastAsia="Calibri" w:hAnsi="Times New Roman" w:cs="Times New Roman"/>
          <w:spacing w:val="-6"/>
          <w:sz w:val="24"/>
          <w:szCs w:val="24"/>
          <w:lang w:val="ru-RU"/>
        </w:rPr>
        <w:t xml:space="preserve">__________ </w:t>
      </w:r>
      <w:r w:rsidRPr="0051673C">
        <w:rPr>
          <w:rFonts w:ascii="Times New Roman" w:eastAsia="Calibri" w:hAnsi="Times New Roman" w:cs="Times New Roman"/>
          <w:color w:val="000000"/>
          <w:spacing w:val="-6"/>
          <w:sz w:val="24"/>
          <w:szCs w:val="24"/>
          <w:lang w:val="ru-RU"/>
        </w:rPr>
        <w:t>от</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Имущество, Недвижимое имущество, Имущественный комплекс с его характеристиками, а по отдельности – объект Недвижимого имущества):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8"/>
      </w:r>
      <w:r w:rsidRPr="0051673C">
        <w:rPr>
          <w:rFonts w:ascii="Times New Roman" w:eastAsia="Calibri" w:hAnsi="Times New Roman" w:cs="Times New Roman"/>
          <w:color w:val="000000"/>
          <w:spacing w:val="-6"/>
          <w:sz w:val="24"/>
          <w:szCs w:val="24"/>
          <w:lang w:val="ru-RU"/>
        </w:rPr>
        <w:t>.</w:t>
      </w:r>
    </w:p>
    <w:p w14:paraId="32EC6306" w14:textId="77777777" w:rsidR="00A204D2" w:rsidRPr="000D2F56" w:rsidRDefault="00A204D2" w:rsidP="00A204D2">
      <w:pPr>
        <w:widowControl/>
        <w:numPr>
          <w:ilvl w:val="1"/>
          <w:numId w:val="34"/>
        </w:numPr>
        <w:suppressAutoHyphens/>
        <w:autoSpaceDE/>
        <w:autoSpaceDN/>
        <w:ind w:left="0"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1.1.</w:t>
      </w:r>
      <w:r w:rsidRPr="000D2F56">
        <w:rPr>
          <w:rFonts w:ascii="Times New Roman" w:eastAsia="Calibri" w:hAnsi="Times New Roman" w:cs="Times New Roman"/>
          <w:color w:val="000000"/>
          <w:spacing w:val="-6"/>
          <w:sz w:val="24"/>
          <w:szCs w:val="24"/>
        </w:rPr>
        <w:t> Договора</w:t>
      </w:r>
      <w:r>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xml:space="preserve"> самостоятельно.</w:t>
      </w:r>
      <w:r w:rsidRPr="000D2F56">
        <w:rPr>
          <w:rFonts w:ascii="Times New Roman" w:eastAsia="Calibri" w:hAnsi="Times New Roman" w:cs="Times New Roman"/>
          <w:color w:val="000000"/>
          <w:spacing w:val="-6"/>
          <w:sz w:val="24"/>
          <w:szCs w:val="24"/>
          <w:vertAlign w:val="superscript"/>
        </w:rPr>
        <w:footnoteReference w:id="9"/>
      </w:r>
    </w:p>
    <w:p w14:paraId="319FB4D9" w14:textId="77777777" w:rsidR="00A204D2" w:rsidRPr="0051673C" w:rsidRDefault="00A204D2" w:rsidP="00A204D2">
      <w:pPr>
        <w:widowControl/>
        <w:numPr>
          <w:ilvl w:val="1"/>
          <w:numId w:val="34"/>
        </w:numPr>
        <w:suppressAutoHyphens/>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w:t>
      </w:r>
      <w:r w:rsidRPr="0051673C">
        <w:rPr>
          <w:rFonts w:ascii="Times New Roman" w:eastAsia="Calibri" w:hAnsi="Times New Roman" w:cs="Times New Roman"/>
          <w:spacing w:val="-6"/>
          <w:sz w:val="24"/>
          <w:szCs w:val="24"/>
          <w:lang w:val="ru-RU"/>
        </w:rPr>
        <w:t>объекты недвижимости с кадастровыми номерами ____________, входящими в состав Недвижимого имущества</w:t>
      </w:r>
      <w:r w:rsidRPr="000D2F56">
        <w:rPr>
          <w:rFonts w:ascii="Times New Roman" w:eastAsia="Calibri" w:hAnsi="Times New Roman" w:cs="Times New Roman"/>
          <w:color w:val="000000"/>
          <w:spacing w:val="-6"/>
          <w:sz w:val="24"/>
          <w:szCs w:val="24"/>
          <w:vertAlign w:val="superscript"/>
        </w:rPr>
        <w:footnoteReference w:id="10"/>
      </w:r>
      <w:r w:rsidRPr="0051673C">
        <w:rPr>
          <w:rFonts w:ascii="Times New Roman" w:eastAsia="Calibri" w:hAnsi="Times New Roman" w:cs="Times New Roman"/>
          <w:color w:val="000000"/>
          <w:spacing w:val="-6"/>
          <w:sz w:val="24"/>
          <w:szCs w:val="24"/>
          <w:lang w:val="ru-RU"/>
        </w:rPr>
        <w:t xml:space="preserve">. </w:t>
      </w:r>
    </w:p>
    <w:p w14:paraId="56E9B03D" w14:textId="77777777" w:rsidR="00A204D2" w:rsidRPr="0051673C" w:rsidRDefault="00A204D2" w:rsidP="00A204D2">
      <w:pPr>
        <w:widowControl/>
        <w:numPr>
          <w:ilvl w:val="1"/>
          <w:numId w:val="34"/>
        </w:numPr>
        <w:suppressAutoHyphens/>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51673C">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51673C">
        <w:rPr>
          <w:rFonts w:ascii="Times New Roman" w:eastAsia="Calibri" w:hAnsi="Times New Roman" w:cs="Times New Roman"/>
          <w:i/>
          <w:color w:val="000000"/>
          <w:spacing w:val="-6"/>
          <w:sz w:val="24"/>
          <w:szCs w:val="24"/>
          <w:lang w:val="ru-RU"/>
        </w:rPr>
        <w:t>(указать вид объекта культурного наследия)</w:t>
      </w:r>
      <w:r w:rsidRPr="0051673C">
        <w:rPr>
          <w:rFonts w:ascii="Times New Roman" w:eastAsia="Calibri" w:hAnsi="Times New Roman" w:cs="Times New Roman"/>
          <w:color w:val="000000"/>
          <w:spacing w:val="-6"/>
          <w:sz w:val="24"/>
          <w:szCs w:val="24"/>
          <w:lang w:val="ru-RU"/>
        </w:rPr>
        <w:t xml:space="preserve">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51673C">
        <w:rPr>
          <w:rFonts w:ascii="Times New Roman" w:eastAsia="Calibri" w:hAnsi="Times New Roman" w:cs="Times New Roman"/>
          <w:color w:val="000000"/>
          <w:spacing w:val="-6"/>
          <w:sz w:val="24"/>
          <w:szCs w:val="24"/>
          <w:lang w:val="ru-RU"/>
        </w:rPr>
        <w:t>.</w:t>
      </w:r>
    </w:p>
    <w:p w14:paraId="5E1AF1F8" w14:textId="77777777" w:rsidR="00A204D2" w:rsidRPr="0051673C" w:rsidRDefault="00A204D2" w:rsidP="00A204D2">
      <w:pPr>
        <w:suppressAutoHyphens/>
        <w:ind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51673C">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51673C">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0D2F56">
        <w:rPr>
          <w:rFonts w:ascii="Times New Roman" w:eastAsia="Calibri" w:hAnsi="Times New Roman" w:cs="Times New Roman"/>
          <w:spacing w:val="-6"/>
          <w:sz w:val="24"/>
          <w:szCs w:val="24"/>
          <w:vertAlign w:val="superscript"/>
        </w:rPr>
        <w:footnoteReference w:id="11"/>
      </w:r>
    </w:p>
    <w:p w14:paraId="4AC1A0D1" w14:textId="77777777" w:rsidR="00A204D2" w:rsidRPr="0051673C" w:rsidRDefault="00A204D2" w:rsidP="00A204D2">
      <w:pPr>
        <w:widowControl/>
        <w:numPr>
          <w:ilvl w:val="1"/>
          <w:numId w:val="34"/>
        </w:numPr>
        <w:suppressAutoHyphens/>
        <w:autoSpaceDE/>
        <w:autoSpaceDN/>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в течение 10</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(указать Арендодателя в соответствии с договором аренды земельного участка) для оформления перехода права аренды земельного участка общей площадью __________</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 xml:space="preserve">кв.м, кадастровый номер: __________, расположенный по адресу: __________ (Категория земель: __________. </w:t>
      </w:r>
      <w:r w:rsidRPr="0051673C">
        <w:rPr>
          <w:rFonts w:ascii="Times New Roman" w:eastAsia="Calibri" w:hAnsi="Times New Roman" w:cs="Times New Roman"/>
          <w:spacing w:val="-6"/>
          <w:sz w:val="24"/>
          <w:szCs w:val="24"/>
          <w:lang w:val="ru-RU"/>
        </w:rPr>
        <w:lastRenderedPageBreak/>
        <w:t xml:space="preserve">Разрешенное использование: __________. Договор аренды земельного участка </w:t>
      </w:r>
      <w:r w:rsidRPr="0051673C">
        <w:rPr>
          <w:rFonts w:ascii="Times New Roman" w:eastAsia="Calibri" w:hAnsi="Times New Roman" w:cs="Times New Roman"/>
          <w:color w:val="000000"/>
          <w:spacing w:val="-6"/>
          <w:sz w:val="24"/>
          <w:szCs w:val="24"/>
          <w:lang w:val="ru-RU"/>
        </w:rPr>
        <w:t>от</w:t>
      </w:r>
      <w:r w:rsidRPr="0051673C">
        <w:rPr>
          <w:rFonts w:ascii="Times New Roman" w:eastAsia="Calibri" w:hAnsi="Times New Roman" w:cs="Times New Roman"/>
          <w:bCs/>
          <w:color w:val="000000"/>
          <w:spacing w:val="-6"/>
          <w:sz w:val="24"/>
          <w:szCs w:val="24"/>
          <w:lang w:val="ru-RU"/>
        </w:rPr>
        <w:t xml:space="preserve"> 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w:t>
      </w:r>
      <w:r w:rsidRPr="0051673C">
        <w:rPr>
          <w:rFonts w:ascii="Times New Roman" w:eastAsia="Calibri" w:hAnsi="Times New Roman" w:cs="Times New Roman"/>
          <w:spacing w:val="-6"/>
          <w:sz w:val="24"/>
          <w:szCs w:val="24"/>
          <w:lang w:val="ru-RU"/>
        </w:rPr>
        <w:t xml:space="preserve">, со сроком действия до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12"/>
      </w:r>
    </w:p>
    <w:p w14:paraId="01435715" w14:textId="77777777" w:rsidR="00A204D2" w:rsidRPr="0051673C" w:rsidRDefault="00A204D2" w:rsidP="00A204D2">
      <w:pPr>
        <w:widowControl/>
        <w:numPr>
          <w:ilvl w:val="1"/>
          <w:numId w:val="34"/>
        </w:numPr>
        <w:suppressAutoHyphens/>
        <w:adjustRightInd w:val="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w:t>
      </w:r>
      <w:r w:rsidRPr="000D2F56">
        <w:rPr>
          <w:rFonts w:ascii="Times New Roman" w:eastAsia="Calibri" w:hAnsi="Times New Roman" w:cs="Times New Roman"/>
          <w:spacing w:val="-6"/>
          <w:sz w:val="24"/>
          <w:szCs w:val="24"/>
          <w:vertAlign w:val="superscript"/>
        </w:rPr>
        <w:footnoteReference w:id="13"/>
      </w:r>
    </w:p>
    <w:p w14:paraId="0F707C5A" w14:textId="06A6B946" w:rsidR="00A204D2" w:rsidRDefault="00A204D2" w:rsidP="00A204D2">
      <w:pPr>
        <w:widowControl/>
        <w:numPr>
          <w:ilvl w:val="1"/>
          <w:numId w:val="34"/>
        </w:numPr>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 xml:space="preserve">по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 xml:space="preserve">на основании Договора аренды от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w:t>
      </w:r>
      <w:r w:rsidRPr="000D2F56">
        <w:rPr>
          <w:rFonts w:ascii="Times New Roman" w:eastAsia="Calibri" w:hAnsi="Times New Roman" w:cs="Times New Roman"/>
          <w:color w:val="000000"/>
          <w:spacing w:val="-6"/>
          <w:sz w:val="24"/>
          <w:szCs w:val="24"/>
          <w:vertAlign w:val="superscript"/>
        </w:rPr>
        <w:footnoteReference w:id="14"/>
      </w:r>
    </w:p>
    <w:p w14:paraId="451E54AC" w14:textId="77777777" w:rsidR="00A204D2" w:rsidRPr="0051673C" w:rsidRDefault="00A204D2" w:rsidP="00A204D2">
      <w:pPr>
        <w:widowControl/>
        <w:autoSpaceDE/>
        <w:autoSpaceDN/>
        <w:ind w:left="709"/>
        <w:jc w:val="both"/>
        <w:rPr>
          <w:rFonts w:ascii="Times New Roman" w:eastAsia="Calibri" w:hAnsi="Times New Roman" w:cs="Times New Roman"/>
          <w:color w:val="000000"/>
          <w:spacing w:val="-6"/>
          <w:sz w:val="24"/>
          <w:szCs w:val="24"/>
          <w:lang w:val="ru-RU"/>
        </w:rPr>
      </w:pPr>
    </w:p>
    <w:p w14:paraId="695F3341" w14:textId="77777777" w:rsidR="00A204D2" w:rsidRPr="000D2F56" w:rsidRDefault="00A204D2" w:rsidP="00A204D2">
      <w:pPr>
        <w:keepNext/>
        <w:widowControl/>
        <w:numPr>
          <w:ilvl w:val="0"/>
          <w:numId w:val="34"/>
        </w:numPr>
        <w:autoSpaceDE/>
        <w:autoSpaceDN/>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Цена</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Договора</w:t>
      </w:r>
      <w:proofErr w:type="spellEnd"/>
    </w:p>
    <w:p w14:paraId="043E308D" w14:textId="77777777" w:rsidR="00A204D2" w:rsidRPr="0051673C" w:rsidRDefault="00A204D2" w:rsidP="00A204D2">
      <w:pPr>
        <w:widowControl/>
        <w:numPr>
          <w:ilvl w:val="1"/>
          <w:numId w:val="34"/>
        </w:numPr>
        <w:adjustRightInd w:val="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Установленная по итогам Продажи</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(Протокол об итогах Продажи от</w:t>
      </w:r>
      <w:r w:rsidRPr="0051673C">
        <w:rPr>
          <w:rFonts w:ascii="Times New Roman" w:eastAsia="Calibri" w:hAnsi="Times New Roman" w:cs="Times New Roman"/>
          <w:bCs/>
          <w:color w:val="000000"/>
          <w:spacing w:val="-6"/>
          <w:sz w:val="24"/>
          <w:szCs w:val="24"/>
          <w:lang w:val="ru-RU"/>
        </w:rPr>
        <w:t xml:space="preserve"> 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__________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 цена Имущества</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(далее</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цена Договора) составляет </w:t>
      </w:r>
      <w:r w:rsidRPr="0051673C">
        <w:rPr>
          <w:rFonts w:ascii="Times New Roman" w:eastAsia="Calibri" w:hAnsi="Times New Roman" w:cs="Times New Roman"/>
          <w:spacing w:val="-6"/>
          <w:sz w:val="24"/>
          <w:szCs w:val="24"/>
          <w:lang w:val="ru-RU"/>
        </w:rPr>
        <w:t>__________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рублей, в том числе НДС в размере </w:t>
      </w:r>
      <w:r w:rsidRPr="0051673C">
        <w:rPr>
          <w:rFonts w:ascii="Times New Roman" w:eastAsia="Calibri" w:hAnsi="Times New Roman" w:cs="Times New Roman"/>
          <w:spacing w:val="-6"/>
          <w:sz w:val="24"/>
          <w:szCs w:val="24"/>
          <w:lang w:val="ru-RU"/>
        </w:rPr>
        <w:t>__________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рублей 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копеек/НДС не облагается</w:t>
      </w:r>
      <w:r w:rsidRPr="00012974">
        <w:rPr>
          <w:rFonts w:ascii="Times New Roman" w:eastAsia="Calibri" w:hAnsi="Times New Roman" w:cs="Times New Roman"/>
          <w:color w:val="000000"/>
          <w:spacing w:val="-6"/>
          <w:sz w:val="24"/>
          <w:szCs w:val="24"/>
          <w:vertAlign w:val="superscript"/>
        </w:rPr>
        <w:footnoteReference w:id="15"/>
      </w:r>
      <w:r w:rsidRPr="0051673C">
        <w:rPr>
          <w:rFonts w:ascii="Times New Roman" w:eastAsia="Calibri" w:hAnsi="Times New Roman" w:cs="Times New Roman"/>
          <w:color w:val="000000"/>
          <w:spacing w:val="-6"/>
          <w:sz w:val="24"/>
          <w:szCs w:val="24"/>
          <w:lang w:val="ru-RU"/>
        </w:rPr>
        <w:t>.</w:t>
      </w:r>
    </w:p>
    <w:p w14:paraId="60D94A9E" w14:textId="77777777" w:rsidR="00A204D2" w:rsidRPr="0051673C" w:rsidRDefault="00A204D2" w:rsidP="00A204D2">
      <w:pPr>
        <w:widowControl/>
        <w:numPr>
          <w:ilvl w:val="1"/>
          <w:numId w:val="34"/>
        </w:numPr>
        <w:adjustRightInd w:val="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Задаток в размере ___________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 копеек, внесенный Покупателем на счет ООО</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0B106E7C" w14:textId="37A324B3" w:rsidR="00A204D2" w:rsidRDefault="00A204D2" w:rsidP="00A204D2">
      <w:pPr>
        <w:widowControl/>
        <w:numPr>
          <w:ilvl w:val="1"/>
          <w:numId w:val="34"/>
        </w:numPr>
        <w:adjustRightInd w:val="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С учетом </w:t>
      </w:r>
      <w:hyperlink r:id="rId25" w:history="1">
        <w:r w:rsidRPr="0051673C">
          <w:rPr>
            <w:rFonts w:ascii="Times New Roman" w:eastAsia="Calibri" w:hAnsi="Times New Roman" w:cs="Times New Roman"/>
            <w:color w:val="000000"/>
            <w:spacing w:val="-6"/>
            <w:sz w:val="24"/>
            <w:szCs w:val="24"/>
            <w:lang w:val="ru-RU"/>
          </w:rPr>
          <w:t>п.</w:t>
        </w:r>
        <w:r w:rsidRPr="00012974">
          <w:rPr>
            <w:rFonts w:ascii="Times New Roman" w:eastAsia="Calibri" w:hAnsi="Times New Roman" w:cs="Times New Roman"/>
            <w:color w:val="000000"/>
            <w:spacing w:val="-6"/>
            <w:sz w:val="24"/>
            <w:szCs w:val="24"/>
          </w:rPr>
          <w:t> </w:t>
        </w:r>
      </w:hyperlink>
      <w:r w:rsidRPr="0051673C">
        <w:rPr>
          <w:rFonts w:ascii="Times New Roman" w:eastAsia="Calibri" w:hAnsi="Times New Roman" w:cs="Times New Roman"/>
          <w:color w:val="000000"/>
          <w:spacing w:val="-6"/>
          <w:sz w:val="24"/>
          <w:szCs w:val="24"/>
          <w:lang w:val="ru-RU"/>
        </w:rPr>
        <w:t>2.2.</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Покупатель обязан уплатить сумму в размере __________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 в том числе НДС в размере __________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копеек/НДС не облагается</w:t>
      </w:r>
      <w:r w:rsidRPr="00012974">
        <w:rPr>
          <w:rFonts w:ascii="Times New Roman" w:eastAsia="Calibri" w:hAnsi="Times New Roman" w:cs="Times New Roman"/>
          <w:color w:val="000000"/>
          <w:spacing w:val="-6"/>
          <w:sz w:val="24"/>
          <w:szCs w:val="24"/>
          <w:vertAlign w:val="superscript"/>
        </w:rPr>
        <w:footnoteReference w:id="16"/>
      </w:r>
      <w:r w:rsidRPr="0051673C">
        <w:rPr>
          <w:rFonts w:ascii="Times New Roman" w:eastAsia="Calibri" w:hAnsi="Times New Roman" w:cs="Times New Roman"/>
          <w:color w:val="000000"/>
          <w:spacing w:val="-6"/>
          <w:sz w:val="24"/>
          <w:szCs w:val="24"/>
          <w:lang w:val="ru-RU"/>
        </w:rPr>
        <w:t>.</w:t>
      </w:r>
    </w:p>
    <w:p w14:paraId="08C3B52E" w14:textId="77777777" w:rsidR="00A204D2" w:rsidRPr="0051673C" w:rsidRDefault="00A204D2" w:rsidP="00A204D2">
      <w:pPr>
        <w:widowControl/>
        <w:adjustRightInd w:val="0"/>
        <w:ind w:left="709"/>
        <w:jc w:val="both"/>
        <w:rPr>
          <w:rFonts w:ascii="Times New Roman" w:eastAsia="Calibri" w:hAnsi="Times New Roman" w:cs="Times New Roman"/>
          <w:color w:val="000000"/>
          <w:spacing w:val="-6"/>
          <w:sz w:val="24"/>
          <w:szCs w:val="24"/>
          <w:lang w:val="ru-RU"/>
        </w:rPr>
      </w:pPr>
    </w:p>
    <w:p w14:paraId="106B51C8" w14:textId="77777777" w:rsidR="00A204D2" w:rsidRPr="000D2F56" w:rsidRDefault="00A204D2" w:rsidP="00A204D2">
      <w:pPr>
        <w:widowControl/>
        <w:numPr>
          <w:ilvl w:val="0"/>
          <w:numId w:val="34"/>
        </w:numPr>
        <w:autoSpaceDE/>
        <w:autoSpaceDN/>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Платежи</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по</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Договору</w:t>
      </w:r>
      <w:proofErr w:type="spellEnd"/>
    </w:p>
    <w:p w14:paraId="002D2B1E" w14:textId="755D27DA" w:rsidR="00A204D2" w:rsidRPr="0051673C" w:rsidRDefault="00A204D2" w:rsidP="00A204D2">
      <w:pPr>
        <w:widowControl/>
        <w:numPr>
          <w:ilvl w:val="1"/>
          <w:numId w:val="34"/>
        </w:numPr>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2.3.</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w:t>
      </w:r>
      <w:r>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в течение </w:t>
      </w:r>
      <w:r>
        <w:rPr>
          <w:rFonts w:ascii="Times New Roman" w:eastAsia="Calibri" w:hAnsi="Times New Roman" w:cs="Times New Roman"/>
          <w:color w:val="000000"/>
          <w:spacing w:val="-6"/>
          <w:sz w:val="24"/>
          <w:szCs w:val="24"/>
          <w:lang w:val="ru-RU"/>
        </w:rPr>
        <w:t>30</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Pr>
          <w:rFonts w:ascii="Times New Roman" w:eastAsia="Calibri" w:hAnsi="Times New Roman" w:cs="Times New Roman"/>
          <w:color w:val="000000"/>
          <w:spacing w:val="-6"/>
          <w:sz w:val="24"/>
          <w:szCs w:val="24"/>
          <w:lang w:val="ru-RU"/>
        </w:rPr>
        <w:t>тридцати</w:t>
      </w:r>
      <w:r w:rsidRPr="0051673C">
        <w:rPr>
          <w:rFonts w:ascii="Times New Roman" w:eastAsia="Calibri" w:hAnsi="Times New Roman" w:cs="Times New Roman"/>
          <w:color w:val="000000"/>
          <w:spacing w:val="-6"/>
          <w:sz w:val="24"/>
          <w:szCs w:val="24"/>
          <w:lang w:val="ru-RU"/>
        </w:rPr>
        <w:t>) рабочих дней с даты подписания Сторонами Договора путем перечисления всей суммы на расчетный счет Продавца.</w:t>
      </w:r>
    </w:p>
    <w:p w14:paraId="5FDBDFFC" w14:textId="77777777" w:rsidR="00A204D2" w:rsidRPr="0051673C" w:rsidRDefault="00A204D2" w:rsidP="00A204D2">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Оплата суммы, указанной в п.</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2.3.</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w:t>
      </w:r>
      <w:r>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может быть осуществлена с использованием механизмов привлечения заемных средств</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(ипотеки), а также «материнского капитала»</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(в случае, если Имуществом является жилое помещение). </w:t>
      </w:r>
    </w:p>
    <w:p w14:paraId="112CA855" w14:textId="671110CA" w:rsidR="00A204D2" w:rsidRPr="00A204D2" w:rsidRDefault="00A204D2" w:rsidP="00A204D2">
      <w:pPr>
        <w:pStyle w:val="a6"/>
        <w:numPr>
          <w:ilvl w:val="1"/>
          <w:numId w:val="34"/>
        </w:numPr>
        <w:ind w:left="0" w:firstLine="709"/>
        <w:jc w:val="both"/>
        <w:rPr>
          <w:rFonts w:ascii="Times New Roman" w:eastAsia="Calibri" w:hAnsi="Times New Roman" w:cs="Times New Roman"/>
          <w:color w:val="000000"/>
          <w:spacing w:val="-6"/>
          <w:sz w:val="24"/>
          <w:szCs w:val="24"/>
        </w:rPr>
      </w:pPr>
      <w:r w:rsidRPr="00A204D2">
        <w:rPr>
          <w:rFonts w:ascii="Times New Roman" w:eastAsia="Calibri" w:hAnsi="Times New Roman" w:cs="Times New Roman"/>
          <w:color w:val="000000"/>
          <w:spacing w:val="-6"/>
          <w:sz w:val="24"/>
          <w:szCs w:val="24"/>
        </w:rPr>
        <w:t>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55C7A4FB" w14:textId="77777777" w:rsidR="00A204D2" w:rsidRPr="00A204D2" w:rsidRDefault="00A204D2" w:rsidP="00A204D2">
      <w:pPr>
        <w:pStyle w:val="a6"/>
        <w:ind w:left="1155"/>
        <w:jc w:val="both"/>
        <w:rPr>
          <w:rFonts w:ascii="Times New Roman" w:eastAsia="Calibri" w:hAnsi="Times New Roman" w:cs="Times New Roman"/>
          <w:color w:val="000000"/>
          <w:spacing w:val="-6"/>
          <w:sz w:val="24"/>
          <w:szCs w:val="24"/>
        </w:rPr>
      </w:pPr>
    </w:p>
    <w:p w14:paraId="79428850" w14:textId="77777777" w:rsidR="00A204D2" w:rsidRPr="00B56B7A" w:rsidRDefault="00A204D2" w:rsidP="00A204D2">
      <w:pPr>
        <w:pStyle w:val="a6"/>
        <w:numPr>
          <w:ilvl w:val="0"/>
          <w:numId w:val="34"/>
        </w:numPr>
        <w:spacing w:after="0" w:line="240" w:lineRule="auto"/>
        <w:ind w:left="0" w:firstLine="0"/>
        <w:jc w:val="center"/>
        <w:rPr>
          <w:rFonts w:ascii="Times New Roman" w:eastAsia="Calibri" w:hAnsi="Times New Roman" w:cs="Times New Roman"/>
          <w:b/>
          <w:bCs/>
          <w:color w:val="000000"/>
          <w:sz w:val="24"/>
          <w:szCs w:val="24"/>
        </w:rPr>
      </w:pPr>
      <w:r w:rsidRPr="00B56B7A">
        <w:rPr>
          <w:rFonts w:ascii="Times New Roman" w:eastAsia="Calibri" w:hAnsi="Times New Roman" w:cs="Times New Roman"/>
          <w:b/>
          <w:bCs/>
          <w:color w:val="000000"/>
          <w:sz w:val="24"/>
          <w:szCs w:val="24"/>
        </w:rPr>
        <w:t>Передача имущества</w:t>
      </w:r>
    </w:p>
    <w:p w14:paraId="08745130" w14:textId="7AEB8AFA" w:rsidR="00A204D2" w:rsidRPr="00B56B7A" w:rsidRDefault="00A204D2" w:rsidP="00A204D2">
      <w:pPr>
        <w:pStyle w:val="a6"/>
        <w:numPr>
          <w:ilvl w:val="1"/>
          <w:numId w:val="34"/>
        </w:numPr>
        <w:spacing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t xml:space="preserve">Имущество передается Продавцом Покупателю по акту приема-передачи в течение </w:t>
      </w:r>
      <w:r>
        <w:rPr>
          <w:rFonts w:ascii="Times New Roman" w:eastAsia="Calibri" w:hAnsi="Times New Roman" w:cs="Times New Roman"/>
          <w:color w:val="000000"/>
          <w:spacing w:val="-6"/>
          <w:sz w:val="24"/>
          <w:szCs w:val="24"/>
        </w:rPr>
        <w:t>30</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rPr>
        <w:t>(</w:t>
      </w:r>
      <w:r>
        <w:rPr>
          <w:rFonts w:ascii="Times New Roman" w:eastAsia="Calibri" w:hAnsi="Times New Roman" w:cs="Times New Roman"/>
          <w:color w:val="000000"/>
          <w:spacing w:val="-6"/>
          <w:sz w:val="24"/>
          <w:szCs w:val="24"/>
        </w:rPr>
        <w:t>тридцати</w:t>
      </w:r>
      <w:r w:rsidRPr="0051673C">
        <w:rPr>
          <w:rFonts w:ascii="Times New Roman" w:eastAsia="Calibri" w:hAnsi="Times New Roman" w:cs="Times New Roman"/>
          <w:color w:val="000000"/>
          <w:spacing w:val="-6"/>
          <w:sz w:val="24"/>
          <w:szCs w:val="24"/>
        </w:rPr>
        <w:t xml:space="preserve">) </w:t>
      </w:r>
      <w:r w:rsidRPr="00B56B7A">
        <w:rPr>
          <w:rFonts w:ascii="Times New Roman" w:eastAsia="Calibri" w:hAnsi="Times New Roman" w:cs="Times New Roman"/>
          <w:color w:val="000000"/>
          <w:spacing w:val="-6"/>
          <w:sz w:val="24"/>
          <w:szCs w:val="24"/>
        </w:rPr>
        <w:t xml:space="preserve">календарных дней после поступления денежных средств по Договору на счет Продавца в полном объеме.   </w:t>
      </w:r>
    </w:p>
    <w:p w14:paraId="715B561B" w14:textId="77777777" w:rsidR="00A204D2" w:rsidRPr="00B56B7A" w:rsidRDefault="00A204D2" w:rsidP="00A204D2">
      <w:pPr>
        <w:pStyle w:val="a6"/>
        <w:numPr>
          <w:ilvl w:val="1"/>
          <w:numId w:val="34"/>
        </w:numPr>
        <w:spacing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t>С даты подписания акта приема-передачи Имущества Покупатель:</w:t>
      </w:r>
    </w:p>
    <w:p w14:paraId="58034870" w14:textId="77777777" w:rsidR="00A204D2" w:rsidRPr="00B56B7A" w:rsidRDefault="00A204D2" w:rsidP="00A204D2">
      <w:pPr>
        <w:pStyle w:val="a6"/>
        <w:numPr>
          <w:ilvl w:val="2"/>
          <w:numId w:val="34"/>
        </w:numPr>
        <w:spacing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t>несет ответственность за сохранность Имущества, переданного Покупателю, равно как и риск случайной порчи или гибели этого Имущества;</w:t>
      </w:r>
    </w:p>
    <w:p w14:paraId="10FEC9A1" w14:textId="77777777" w:rsidR="00A204D2" w:rsidRPr="00B56B7A" w:rsidRDefault="00A204D2" w:rsidP="00A204D2">
      <w:pPr>
        <w:pStyle w:val="a6"/>
        <w:numPr>
          <w:ilvl w:val="2"/>
          <w:numId w:val="34"/>
        </w:numPr>
        <w:spacing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t xml:space="preserve">обязуется соблюдать правила эксплуатации объектов электроэнергетики, теплоэнергетики и иные нормы действующего законодательства Российской Федерации, устанавливающие требования к обеспечению надежности электроэнергетических, теплоэнергетических систем, надежности и </w:t>
      </w:r>
      <w:r w:rsidRPr="00B56B7A">
        <w:rPr>
          <w:rFonts w:ascii="Times New Roman" w:eastAsia="Calibri" w:hAnsi="Times New Roman" w:cs="Times New Roman"/>
          <w:color w:val="000000"/>
          <w:spacing w:val="-6"/>
          <w:sz w:val="24"/>
          <w:szCs w:val="24"/>
        </w:rPr>
        <w:lastRenderedPageBreak/>
        <w:t>безопасности объектов электроэнергетики, теплоэнергетики и энергопринимающих, теплопринимающих установок</w:t>
      </w:r>
      <w:r w:rsidRPr="00B56B7A">
        <w:rPr>
          <w:rFonts w:ascii="Times New Roman" w:eastAsia="Calibri" w:hAnsi="Times New Roman" w:cs="Times New Roman"/>
          <w:spacing w:val="-6"/>
          <w:sz w:val="24"/>
          <w:szCs w:val="24"/>
        </w:rPr>
        <w:t xml:space="preserve"> в отношении объектов недвижимости с кадастровыми номерами </w:t>
      </w:r>
      <w:r w:rsidRPr="00B56B7A">
        <w:rPr>
          <w:rFonts w:ascii="Times New Roman" w:eastAsia="Calibri" w:hAnsi="Times New Roman" w:cs="Times New Roman"/>
          <w:color w:val="000000"/>
          <w:spacing w:val="-6"/>
          <w:sz w:val="24"/>
          <w:szCs w:val="24"/>
        </w:rPr>
        <w:t>__________</w:t>
      </w:r>
      <w:r w:rsidRPr="00B56B7A">
        <w:rPr>
          <w:rFonts w:ascii="Times New Roman" w:eastAsia="Calibri" w:hAnsi="Times New Roman" w:cs="Times New Roman"/>
          <w:bCs/>
          <w:spacing w:val="-6"/>
          <w:sz w:val="24"/>
          <w:szCs w:val="24"/>
        </w:rPr>
        <w:t>;</w:t>
      </w:r>
      <w:r w:rsidRPr="00B56B7A">
        <w:rPr>
          <w:rFonts w:ascii="Times New Roman" w:hAnsi="Times New Roman" w:cs="Times New Roman"/>
          <w:bCs/>
          <w:sz w:val="24"/>
          <w:szCs w:val="24"/>
          <w:vertAlign w:val="superscript"/>
        </w:rPr>
        <w:footnoteReference w:id="17"/>
      </w:r>
    </w:p>
    <w:p w14:paraId="1989F045" w14:textId="77777777" w:rsidR="00A204D2" w:rsidRPr="00B56B7A" w:rsidRDefault="00A204D2" w:rsidP="00A204D2">
      <w:pPr>
        <w:pStyle w:val="a6"/>
        <w:numPr>
          <w:ilvl w:val="2"/>
          <w:numId w:val="34"/>
        </w:numPr>
        <w:spacing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t>обязуется соблюдать правила охраны линий и сооружений линий связи и иные нормы действующего законодательства Российской Федерации, устанавливающие требования к охране и эксплуатации линий и сооружений линий связи</w:t>
      </w:r>
      <w:r w:rsidRPr="00B56B7A">
        <w:rPr>
          <w:rFonts w:ascii="Times New Roman" w:eastAsia="Calibri" w:hAnsi="Times New Roman" w:cs="Times New Roman"/>
          <w:spacing w:val="-6"/>
          <w:sz w:val="24"/>
          <w:szCs w:val="24"/>
        </w:rPr>
        <w:t xml:space="preserve"> в отношении объектов недвижимости с кадастровыми номерами </w:t>
      </w:r>
      <w:r w:rsidRPr="00B56B7A">
        <w:rPr>
          <w:rFonts w:ascii="Times New Roman" w:eastAsia="Calibri" w:hAnsi="Times New Roman" w:cs="Times New Roman"/>
          <w:color w:val="000000"/>
          <w:spacing w:val="-6"/>
          <w:sz w:val="24"/>
          <w:szCs w:val="24"/>
        </w:rPr>
        <w:t>__________;</w:t>
      </w:r>
      <w:r w:rsidRPr="00B56B7A">
        <w:rPr>
          <w:rFonts w:ascii="Times New Roman" w:hAnsi="Times New Roman" w:cs="Times New Roman"/>
          <w:sz w:val="24"/>
          <w:szCs w:val="24"/>
          <w:vertAlign w:val="superscript"/>
        </w:rPr>
        <w:footnoteReference w:id="18"/>
      </w:r>
    </w:p>
    <w:p w14:paraId="5BD3452E" w14:textId="77777777" w:rsidR="00A204D2" w:rsidRPr="00B56B7A" w:rsidRDefault="00A204D2" w:rsidP="00A204D2">
      <w:pPr>
        <w:pStyle w:val="a6"/>
        <w:numPr>
          <w:ilvl w:val="2"/>
          <w:numId w:val="34"/>
        </w:numPr>
        <w:spacing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t>обязуется соблюдать правила технической эксплуатации систем и сооружений коммунального водоснабжения и канализации</w:t>
      </w:r>
      <w:r w:rsidRPr="00B56B7A">
        <w:rPr>
          <w:rFonts w:ascii="Times New Roman" w:eastAsia="Calibri" w:hAnsi="Times New Roman" w:cs="Times New Roman"/>
          <w:spacing w:val="-6"/>
          <w:sz w:val="24"/>
          <w:szCs w:val="24"/>
        </w:rPr>
        <w:t xml:space="preserve"> в отношении объектов недвижимости с кадастровыми номерами </w:t>
      </w:r>
      <w:r w:rsidRPr="00B56B7A">
        <w:rPr>
          <w:rFonts w:ascii="Times New Roman" w:eastAsia="Calibri" w:hAnsi="Times New Roman" w:cs="Times New Roman"/>
          <w:color w:val="000000"/>
          <w:spacing w:val="-6"/>
          <w:sz w:val="24"/>
          <w:szCs w:val="24"/>
        </w:rPr>
        <w:t>__________;</w:t>
      </w:r>
      <w:r w:rsidRPr="00B56B7A">
        <w:rPr>
          <w:rFonts w:ascii="Times New Roman" w:hAnsi="Times New Roman" w:cs="Times New Roman"/>
          <w:sz w:val="24"/>
          <w:szCs w:val="24"/>
          <w:vertAlign w:val="superscript"/>
        </w:rPr>
        <w:footnoteReference w:id="19"/>
      </w:r>
    </w:p>
    <w:p w14:paraId="5311E5CE" w14:textId="77777777" w:rsidR="00A204D2" w:rsidRPr="00B56B7A" w:rsidRDefault="00A204D2" w:rsidP="00A204D2">
      <w:pPr>
        <w:pStyle w:val="a6"/>
        <w:numPr>
          <w:ilvl w:val="2"/>
          <w:numId w:val="34"/>
        </w:numPr>
        <w:spacing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t>обязуется соблюдать:</w:t>
      </w:r>
    </w:p>
    <w:p w14:paraId="70A9DF7B" w14:textId="77777777" w:rsidR="00A204D2" w:rsidRPr="006A2DE8" w:rsidRDefault="00A204D2" w:rsidP="00A204D2">
      <w:pPr>
        <w:widowControl/>
        <w:numPr>
          <w:ilvl w:val="0"/>
          <w:numId w:val="9"/>
        </w:numPr>
        <w:autoSpaceDE/>
        <w:autoSpaceDN/>
        <w:ind w:left="0" w:firstLine="709"/>
        <w:jc w:val="both"/>
        <w:rPr>
          <w:rFonts w:ascii="Times New Roman" w:eastAsia="Calibri" w:hAnsi="Times New Roman" w:cs="Times New Roman"/>
          <w:spacing w:val="-6"/>
          <w:sz w:val="24"/>
          <w:szCs w:val="24"/>
          <w:lang w:val="ru-RU"/>
        </w:rPr>
      </w:pPr>
      <w:r w:rsidRPr="006A2DE8">
        <w:rPr>
          <w:rFonts w:ascii="Times New Roman" w:eastAsia="Calibri" w:hAnsi="Times New Roman" w:cs="Times New Roman"/>
          <w:color w:val="000000"/>
          <w:spacing w:val="-6"/>
          <w:sz w:val="24"/>
          <w:szCs w:val="24"/>
          <w:lang w:val="ru-RU"/>
        </w:rPr>
        <w:t>требования действующего законодательства Российской Федерации по содержанию и использованию объектов культурного наследия, в том числе требования, предусмотренные ст.</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47.3.</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Федерального закона от 25</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июня</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2002</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г. №</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73-ФЗ «Об</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 xml:space="preserve">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6A2DE8">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3FEF751C" w14:textId="77777777" w:rsidR="00A204D2" w:rsidRPr="006A2DE8" w:rsidRDefault="00A204D2" w:rsidP="00A204D2">
      <w:pPr>
        <w:widowControl/>
        <w:numPr>
          <w:ilvl w:val="0"/>
          <w:numId w:val="9"/>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6A2DE8">
        <w:rPr>
          <w:rFonts w:ascii="Times New Roman" w:eastAsia="Calibri" w:hAnsi="Times New Roman" w:cs="Times New Roman"/>
          <w:spacing w:val="-6"/>
          <w:sz w:val="24"/>
          <w:szCs w:val="24"/>
          <w:lang w:val="ru-RU"/>
        </w:rPr>
        <w:t xml:space="preserve">требования Охранного обязательства от </w:t>
      </w:r>
      <w:r w:rsidRPr="006A2DE8">
        <w:rPr>
          <w:rFonts w:ascii="Times New Roman" w:eastAsia="Calibri" w:hAnsi="Times New Roman" w:cs="Times New Roman"/>
          <w:bCs/>
          <w:color w:val="000000"/>
          <w:spacing w:val="-6"/>
          <w:sz w:val="24"/>
          <w:szCs w:val="24"/>
          <w:lang w:val="ru-RU"/>
        </w:rPr>
        <w:t>__</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spacing w:val="-6"/>
          <w:sz w:val="24"/>
          <w:szCs w:val="24"/>
          <w:lang w:val="ru-RU"/>
        </w:rPr>
        <w:t>__________</w:t>
      </w:r>
      <w:r w:rsidRPr="006A2DE8">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__</w:t>
      </w:r>
      <w:r w:rsidRPr="006A2DE8">
        <w:rPr>
          <w:rFonts w:ascii="Times New Roman" w:eastAsia="Calibri" w:hAnsi="Times New Roman" w:cs="Times New Roman"/>
          <w:color w:val="000000"/>
          <w:spacing w:val="-6"/>
          <w:sz w:val="24"/>
          <w:szCs w:val="24"/>
          <w:lang w:val="ru-RU"/>
        </w:rPr>
        <w:t>__</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г.</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___</w:t>
      </w:r>
      <w:r w:rsidRPr="006A2DE8">
        <w:rPr>
          <w:rFonts w:ascii="Times New Roman" w:eastAsia="Calibri" w:hAnsi="Times New Roman" w:cs="Times New Roman"/>
          <w:spacing w:val="-6"/>
          <w:sz w:val="24"/>
          <w:szCs w:val="24"/>
          <w:lang w:val="ru-RU"/>
        </w:rPr>
        <w:t xml:space="preserve">, выданного </w:t>
      </w:r>
      <w:r w:rsidRPr="006A2DE8">
        <w:rPr>
          <w:rFonts w:ascii="Times New Roman" w:eastAsia="Calibri" w:hAnsi="Times New Roman" w:cs="Times New Roman"/>
          <w:color w:val="000000"/>
          <w:spacing w:val="-6"/>
          <w:sz w:val="24"/>
          <w:szCs w:val="24"/>
          <w:lang w:val="ru-RU"/>
        </w:rPr>
        <w:t>__________</w:t>
      </w:r>
      <w:r w:rsidRPr="006A2DE8">
        <w:rPr>
          <w:rFonts w:ascii="Times New Roman" w:eastAsia="Calibri" w:hAnsi="Times New Roman" w:cs="Times New Roman"/>
          <w:spacing w:val="-6"/>
          <w:sz w:val="24"/>
          <w:szCs w:val="24"/>
          <w:lang w:val="ru-RU"/>
        </w:rPr>
        <w:t xml:space="preserve"> (Приложение</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spacing w:val="-6"/>
          <w:sz w:val="24"/>
          <w:szCs w:val="24"/>
          <w:lang w:val="ru-RU"/>
        </w:rPr>
        <w:t>№</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spacing w:val="-6"/>
          <w:sz w:val="24"/>
          <w:szCs w:val="24"/>
          <w:lang w:val="ru-RU"/>
        </w:rPr>
        <w:t>1 к</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spacing w:val="-6"/>
          <w:sz w:val="24"/>
          <w:szCs w:val="24"/>
          <w:lang w:val="ru-RU"/>
        </w:rPr>
        <w:t>Договору);</w:t>
      </w:r>
      <w:r w:rsidRPr="006A2DE8">
        <w:rPr>
          <w:rFonts w:ascii="Times New Roman" w:eastAsia="Calibri" w:hAnsi="Times New Roman" w:cs="Times New Roman"/>
          <w:spacing w:val="-6"/>
          <w:sz w:val="24"/>
          <w:szCs w:val="24"/>
          <w:vertAlign w:val="superscript"/>
        </w:rPr>
        <w:footnoteReference w:id="20"/>
      </w:r>
    </w:p>
    <w:p w14:paraId="606C7DB9" w14:textId="77777777" w:rsidR="00A204D2" w:rsidRPr="006A2DE8" w:rsidRDefault="00A204D2" w:rsidP="00A204D2">
      <w:pPr>
        <w:pStyle w:val="a6"/>
        <w:numPr>
          <w:ilvl w:val="2"/>
          <w:numId w:val="34"/>
        </w:numPr>
        <w:shd w:val="clear" w:color="auto" w:fill="FFFFFF"/>
        <w:spacing w:after="0" w:line="240" w:lineRule="auto"/>
        <w:ind w:left="0" w:firstLine="709"/>
        <w:contextualSpacing w:val="0"/>
        <w:jc w:val="both"/>
        <w:rPr>
          <w:rFonts w:ascii="Times New Roman" w:eastAsia="Calibri" w:hAnsi="Times New Roman" w:cs="Times New Roman"/>
          <w:color w:val="000000"/>
          <w:spacing w:val="-6"/>
          <w:sz w:val="24"/>
          <w:szCs w:val="24"/>
        </w:rPr>
      </w:pPr>
      <w:r w:rsidRPr="006A2DE8">
        <w:rPr>
          <w:rFonts w:ascii="Times New Roman" w:eastAsia="Calibri" w:hAnsi="Times New Roman" w:cs="Times New Roman"/>
          <w:spacing w:val="-6"/>
          <w:sz w:val="24"/>
          <w:szCs w:val="24"/>
        </w:rPr>
        <w:t xml:space="preserve">обязуется соблюдать нормы законодательством Российской Федерации, устанавливающие требования к охране и эксплуатации газопроводов, в отношении объекта Недвижимого имущества с кадастровым номером: </w:t>
      </w:r>
      <w:r w:rsidRPr="006A2DE8">
        <w:rPr>
          <w:rFonts w:ascii="Times New Roman" w:eastAsia="Calibri" w:hAnsi="Times New Roman" w:cs="Times New Roman"/>
          <w:color w:val="000000"/>
          <w:spacing w:val="-6"/>
          <w:sz w:val="24"/>
          <w:szCs w:val="24"/>
        </w:rPr>
        <w:t>__________</w:t>
      </w:r>
      <w:r w:rsidRPr="006A2DE8">
        <w:rPr>
          <w:rFonts w:ascii="Times New Roman" w:eastAsia="Calibri" w:hAnsi="Times New Roman" w:cs="Times New Roman"/>
          <w:spacing w:val="-6"/>
          <w:sz w:val="24"/>
          <w:szCs w:val="24"/>
        </w:rPr>
        <w:t>;</w:t>
      </w:r>
      <w:r w:rsidRPr="006A2DE8">
        <w:rPr>
          <w:rFonts w:ascii="Times New Roman" w:hAnsi="Times New Roman" w:cs="Times New Roman"/>
          <w:sz w:val="24"/>
          <w:szCs w:val="24"/>
          <w:vertAlign w:val="superscript"/>
        </w:rPr>
        <w:footnoteReference w:id="21"/>
      </w:r>
    </w:p>
    <w:p w14:paraId="3D201825" w14:textId="7069E525" w:rsidR="00A204D2" w:rsidRPr="00A204D2" w:rsidRDefault="00A204D2" w:rsidP="00A204D2">
      <w:pPr>
        <w:pStyle w:val="a6"/>
        <w:numPr>
          <w:ilvl w:val="1"/>
          <w:numId w:val="34"/>
        </w:numPr>
        <w:spacing w:after="0" w:line="240" w:lineRule="auto"/>
        <w:ind w:left="0" w:firstLine="709"/>
        <w:contextualSpacing w:val="0"/>
        <w:jc w:val="both"/>
        <w:rPr>
          <w:rFonts w:ascii="Times New Roman" w:eastAsia="Calibri" w:hAnsi="Times New Roman" w:cs="Times New Roman"/>
          <w:spacing w:val="-6"/>
          <w:sz w:val="24"/>
          <w:szCs w:val="24"/>
        </w:rPr>
      </w:pPr>
      <w:r w:rsidRPr="006A2DE8">
        <w:rPr>
          <w:rFonts w:ascii="Times New Roman" w:eastAsia="Calibri" w:hAnsi="Times New Roman" w:cs="Times New Roman"/>
          <w:color w:val="000000"/>
          <w:spacing w:val="-6"/>
          <w:sz w:val="24"/>
          <w:szCs w:val="24"/>
        </w:rPr>
        <w:t>Обязательство Продавца передать Имущество Покупателю считается исполненным после подписания Сторонами акта приема-передачи.</w:t>
      </w:r>
    </w:p>
    <w:p w14:paraId="2988B261" w14:textId="77777777" w:rsidR="00A204D2" w:rsidRPr="006A2DE8" w:rsidRDefault="00A204D2" w:rsidP="00A204D2">
      <w:pPr>
        <w:pStyle w:val="a6"/>
        <w:spacing w:after="0" w:line="240" w:lineRule="auto"/>
        <w:ind w:left="709"/>
        <w:contextualSpacing w:val="0"/>
        <w:jc w:val="both"/>
        <w:rPr>
          <w:rFonts w:ascii="Times New Roman" w:eastAsia="Calibri" w:hAnsi="Times New Roman" w:cs="Times New Roman"/>
          <w:spacing w:val="-6"/>
          <w:sz w:val="24"/>
          <w:szCs w:val="24"/>
        </w:rPr>
      </w:pPr>
    </w:p>
    <w:p w14:paraId="134B1989" w14:textId="77777777" w:rsidR="00A204D2" w:rsidRPr="006A2DE8" w:rsidRDefault="00A204D2" w:rsidP="00A204D2">
      <w:pPr>
        <w:pStyle w:val="a6"/>
        <w:numPr>
          <w:ilvl w:val="0"/>
          <w:numId w:val="34"/>
        </w:numPr>
        <w:spacing w:after="0" w:line="240" w:lineRule="auto"/>
        <w:ind w:left="0" w:firstLine="0"/>
        <w:contextualSpacing w:val="0"/>
        <w:jc w:val="center"/>
        <w:rPr>
          <w:rFonts w:ascii="Times New Roman" w:eastAsia="Calibri" w:hAnsi="Times New Roman" w:cs="Times New Roman"/>
          <w:b/>
          <w:bCs/>
          <w:color w:val="000000"/>
          <w:sz w:val="24"/>
          <w:szCs w:val="24"/>
        </w:rPr>
      </w:pPr>
      <w:r w:rsidRPr="006A2DE8">
        <w:rPr>
          <w:rFonts w:ascii="Times New Roman" w:eastAsia="Calibri" w:hAnsi="Times New Roman" w:cs="Times New Roman"/>
          <w:b/>
          <w:bCs/>
          <w:color w:val="000000"/>
          <w:sz w:val="24"/>
          <w:szCs w:val="24"/>
        </w:rPr>
        <w:t>Ответственность Сторон</w:t>
      </w:r>
    </w:p>
    <w:p w14:paraId="431F6B4B" w14:textId="77777777" w:rsidR="00A204D2" w:rsidRPr="006A2DE8" w:rsidRDefault="00A204D2" w:rsidP="00A204D2">
      <w:pPr>
        <w:pStyle w:val="a6"/>
        <w:numPr>
          <w:ilvl w:val="1"/>
          <w:numId w:val="34"/>
        </w:numPr>
        <w:adjustRightInd w:val="0"/>
        <w:spacing w:after="0" w:line="240" w:lineRule="auto"/>
        <w:ind w:left="0" w:firstLine="709"/>
        <w:contextualSpacing w:val="0"/>
        <w:jc w:val="both"/>
        <w:rPr>
          <w:rFonts w:ascii="Times New Roman" w:eastAsia="Calibri" w:hAnsi="Times New Roman" w:cs="Times New Roman"/>
          <w:color w:val="000000"/>
          <w:spacing w:val="-6"/>
          <w:sz w:val="24"/>
          <w:szCs w:val="24"/>
        </w:rPr>
      </w:pPr>
      <w:r w:rsidRPr="006A2DE8">
        <w:rPr>
          <w:rFonts w:ascii="Times New Roman" w:eastAsia="Calibri" w:hAnsi="Times New Roman" w:cs="Times New Roman"/>
          <w:color w:val="000000"/>
          <w:spacing w:val="-6"/>
          <w:sz w:val="24"/>
          <w:szCs w:val="24"/>
        </w:rPr>
        <w:t xml:space="preserve">В случае если Покупатель допустит нарушение обязательства, предусмотренного п. 3.1. Договора более чем на 20 (двадцать) рабочих дней, Продавец имеет право расторгнуть Договор в одностороннем порядке и взыскать с Покупателя штраф в размере 10% (Десяти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276403E0" w14:textId="77777777" w:rsidR="00A204D2" w:rsidRPr="006A2DE8" w:rsidRDefault="00A204D2" w:rsidP="00A204D2">
      <w:pPr>
        <w:adjustRightInd w:val="0"/>
        <w:ind w:firstLine="709"/>
        <w:jc w:val="both"/>
        <w:rPr>
          <w:rFonts w:ascii="Times New Roman" w:eastAsia="Calibri" w:hAnsi="Times New Roman" w:cs="Times New Roman"/>
          <w:color w:val="000000"/>
          <w:spacing w:val="-6"/>
          <w:sz w:val="24"/>
          <w:szCs w:val="24"/>
          <w:lang w:val="ru-RU"/>
        </w:rPr>
      </w:pPr>
      <w:r w:rsidRPr="006A2DE8">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10</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Договора, с требованием об уплате штрафа и срока его уплаты. Оформление Сторонами дополнительного соглашения о расторжении Договора не требуется.</w:t>
      </w:r>
    </w:p>
    <w:p w14:paraId="42F563DE" w14:textId="77777777" w:rsidR="00A204D2" w:rsidRPr="006A2DE8" w:rsidRDefault="00A204D2" w:rsidP="00A204D2">
      <w:pPr>
        <w:pStyle w:val="a6"/>
        <w:numPr>
          <w:ilvl w:val="1"/>
          <w:numId w:val="34"/>
        </w:numPr>
        <w:adjustRightInd w:val="0"/>
        <w:spacing w:after="0" w:line="240" w:lineRule="auto"/>
        <w:ind w:left="0" w:firstLine="709"/>
        <w:contextualSpacing w:val="0"/>
        <w:jc w:val="both"/>
        <w:rPr>
          <w:rFonts w:ascii="Times New Roman" w:eastAsia="Calibri" w:hAnsi="Times New Roman" w:cs="Times New Roman"/>
          <w:color w:val="000000"/>
          <w:spacing w:val="-6"/>
          <w:sz w:val="24"/>
          <w:szCs w:val="24"/>
        </w:rPr>
      </w:pPr>
      <w:r w:rsidRPr="006A2DE8">
        <w:rPr>
          <w:rFonts w:ascii="Times New Roman" w:eastAsia="Calibri" w:hAnsi="Times New Roman" w:cs="Times New Roman"/>
          <w:color w:val="000000"/>
          <w:spacing w:val="-6"/>
          <w:sz w:val="24"/>
          <w:szCs w:val="24"/>
        </w:rPr>
        <w:t>За нарушение Покупателем срока уплаты суммы, предусмотренной п. 2.3. Договора, а также за нарушение Покупателем сроков, предусмотренных п. 1.3.</w:t>
      </w:r>
      <w:r w:rsidRPr="006A2DE8">
        <w:rPr>
          <w:rFonts w:ascii="Times New Roman" w:hAnsi="Times New Roman" w:cs="Times New Roman"/>
          <w:spacing w:val="-6"/>
          <w:sz w:val="24"/>
          <w:szCs w:val="24"/>
          <w:vertAlign w:val="superscript"/>
        </w:rPr>
        <w:footnoteReference w:id="22"/>
      </w:r>
      <w:r w:rsidRPr="006A2DE8">
        <w:rPr>
          <w:rFonts w:ascii="Times New Roman" w:eastAsia="Calibri" w:hAnsi="Times New Roman" w:cs="Times New Roman"/>
          <w:color w:val="000000"/>
          <w:spacing w:val="-6"/>
          <w:sz w:val="24"/>
          <w:szCs w:val="24"/>
        </w:rPr>
        <w:t>, п. 1.4.</w:t>
      </w:r>
      <w:r w:rsidRPr="006A2DE8">
        <w:rPr>
          <w:rFonts w:ascii="Times New Roman" w:hAnsi="Times New Roman" w:cs="Times New Roman"/>
          <w:spacing w:val="-6"/>
          <w:sz w:val="24"/>
          <w:szCs w:val="24"/>
          <w:vertAlign w:val="superscript"/>
        </w:rPr>
        <w:footnoteReference w:id="23"/>
      </w:r>
      <w:r w:rsidRPr="006A2DE8">
        <w:rPr>
          <w:rFonts w:ascii="Times New Roman" w:eastAsia="Calibri" w:hAnsi="Times New Roman" w:cs="Times New Roman"/>
          <w:color w:val="000000"/>
          <w:spacing w:val="-6"/>
          <w:sz w:val="24"/>
          <w:szCs w:val="24"/>
        </w:rPr>
        <w:t>, п. 1.5.</w:t>
      </w:r>
      <w:r w:rsidRPr="006A2DE8">
        <w:rPr>
          <w:rFonts w:ascii="Times New Roman" w:hAnsi="Times New Roman" w:cs="Times New Roman"/>
          <w:spacing w:val="-6"/>
          <w:sz w:val="24"/>
          <w:szCs w:val="24"/>
          <w:vertAlign w:val="superscript"/>
        </w:rPr>
        <w:footnoteReference w:id="24"/>
      </w:r>
      <w:r w:rsidRPr="006A2DE8">
        <w:rPr>
          <w:rFonts w:ascii="Times New Roman" w:eastAsia="Calibri" w:hAnsi="Times New Roman" w:cs="Times New Roman"/>
          <w:color w:val="000000"/>
          <w:spacing w:val="-6"/>
          <w:sz w:val="24"/>
          <w:szCs w:val="24"/>
        </w:rPr>
        <w:t xml:space="preserve">и п. 6.6. Договора, Продавец вправе потребовать от Покупателя выплаты пени в размере 0,1% (Одна десятая процента) от </w:t>
      </w:r>
      <w:r w:rsidRPr="006A2DE8">
        <w:rPr>
          <w:rFonts w:ascii="Times New Roman" w:eastAsia="Calibri" w:hAnsi="Times New Roman" w:cs="Times New Roman"/>
          <w:color w:val="000000"/>
          <w:spacing w:val="-6"/>
          <w:sz w:val="24"/>
          <w:szCs w:val="24"/>
        </w:rPr>
        <w:lastRenderedPageBreak/>
        <w:t>цены Договора за каждый день просрочки, начиная с первого дня просрочки по день фактического исполнения соответствующего обязательства.</w:t>
      </w:r>
    </w:p>
    <w:p w14:paraId="5B051E07" w14:textId="77777777" w:rsidR="00A204D2" w:rsidRPr="006A2DE8" w:rsidRDefault="00A204D2" w:rsidP="00A204D2">
      <w:pPr>
        <w:pStyle w:val="a6"/>
        <w:numPr>
          <w:ilvl w:val="1"/>
          <w:numId w:val="34"/>
        </w:numPr>
        <w:spacing w:after="0" w:line="240" w:lineRule="auto"/>
        <w:ind w:left="0" w:firstLine="709"/>
        <w:contextualSpacing w:val="0"/>
        <w:jc w:val="both"/>
        <w:rPr>
          <w:rFonts w:ascii="Times New Roman" w:eastAsia="Calibri" w:hAnsi="Times New Roman" w:cs="Times New Roman"/>
          <w:color w:val="000000"/>
          <w:spacing w:val="-6"/>
          <w:sz w:val="24"/>
          <w:szCs w:val="24"/>
        </w:rPr>
      </w:pPr>
      <w:r w:rsidRPr="006A2DE8">
        <w:rPr>
          <w:rFonts w:ascii="Times New Roman" w:eastAsia="Calibri" w:hAnsi="Times New Roman" w:cs="Times New Roman"/>
          <w:color w:val="000000"/>
          <w:spacing w:val="-6"/>
          <w:sz w:val="24"/>
          <w:szCs w:val="24"/>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w:t>
      </w:r>
      <w:r>
        <w:rPr>
          <w:rFonts w:ascii="Times New Roman" w:eastAsia="Calibri" w:hAnsi="Times New Roman" w:cs="Times New Roman"/>
          <w:color w:val="000000"/>
          <w:spacing w:val="-6"/>
          <w:sz w:val="24"/>
          <w:szCs w:val="24"/>
        </w:rPr>
        <w:t>,</w:t>
      </w:r>
      <w:r w:rsidRPr="006A2DE8">
        <w:rPr>
          <w:rFonts w:ascii="Times New Roman" w:eastAsia="Calibri" w:hAnsi="Times New Roman" w:cs="Times New Roman"/>
          <w:color w:val="000000"/>
          <w:spacing w:val="-6"/>
          <w:sz w:val="24"/>
          <w:szCs w:val="24"/>
        </w:rPr>
        <w:t xml:space="preserve"> следующей за датой окончания срока передачи Продавцом Покупателю Имущества, указанного в п. 4.1. Договора. В этом случае Продавец имеет право взыскать штраф в размере 10% (Десяти процентов) от цены Договора. Сумма задатка в этом случае не возвращается Покупателю.</w:t>
      </w:r>
    </w:p>
    <w:p w14:paraId="6E5DDF56" w14:textId="7C30097A" w:rsidR="00A204D2" w:rsidRDefault="00A204D2" w:rsidP="00A204D2">
      <w:pPr>
        <w:pStyle w:val="a6"/>
        <w:numPr>
          <w:ilvl w:val="1"/>
          <w:numId w:val="34"/>
        </w:numPr>
        <w:adjustRightInd w:val="0"/>
        <w:spacing w:after="0" w:line="240" w:lineRule="auto"/>
        <w:ind w:left="0" w:firstLine="709"/>
        <w:contextualSpacing w:val="0"/>
        <w:jc w:val="both"/>
        <w:rPr>
          <w:rFonts w:ascii="Times New Roman" w:eastAsia="Calibri" w:hAnsi="Times New Roman" w:cs="Times New Roman"/>
          <w:color w:val="000000"/>
          <w:spacing w:val="-6"/>
          <w:sz w:val="24"/>
          <w:szCs w:val="24"/>
        </w:rPr>
      </w:pPr>
      <w:r w:rsidRPr="006A2DE8">
        <w:rPr>
          <w:rFonts w:ascii="Times New Roman" w:eastAsia="Calibri" w:hAnsi="Times New Roman" w:cs="Times New Roman"/>
          <w:color w:val="000000"/>
          <w:spacing w:val="-6"/>
          <w:sz w:val="24"/>
          <w:szCs w:val="24"/>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 Федерации.</w:t>
      </w:r>
    </w:p>
    <w:p w14:paraId="59E89025" w14:textId="77777777" w:rsidR="00A204D2" w:rsidRPr="006A2DE8" w:rsidRDefault="00A204D2" w:rsidP="00A204D2">
      <w:pPr>
        <w:pStyle w:val="a6"/>
        <w:adjustRightInd w:val="0"/>
        <w:spacing w:after="0" w:line="240" w:lineRule="auto"/>
        <w:ind w:left="709"/>
        <w:contextualSpacing w:val="0"/>
        <w:jc w:val="both"/>
        <w:rPr>
          <w:rFonts w:ascii="Times New Roman" w:eastAsia="Calibri" w:hAnsi="Times New Roman" w:cs="Times New Roman"/>
          <w:color w:val="000000"/>
          <w:spacing w:val="-6"/>
          <w:sz w:val="24"/>
          <w:szCs w:val="24"/>
        </w:rPr>
      </w:pPr>
    </w:p>
    <w:p w14:paraId="224DDC8E" w14:textId="77777777" w:rsidR="00A204D2" w:rsidRPr="005358D9" w:rsidRDefault="00A204D2" w:rsidP="00A204D2">
      <w:pPr>
        <w:pStyle w:val="a6"/>
        <w:numPr>
          <w:ilvl w:val="0"/>
          <w:numId w:val="34"/>
        </w:numPr>
        <w:spacing w:after="0" w:line="240" w:lineRule="auto"/>
        <w:ind w:left="0" w:firstLine="0"/>
        <w:contextualSpacing w:val="0"/>
        <w:jc w:val="center"/>
        <w:rPr>
          <w:rFonts w:ascii="Times New Roman" w:eastAsia="Calibri" w:hAnsi="Times New Roman" w:cs="Times New Roman"/>
          <w:b/>
          <w:bCs/>
          <w:color w:val="000000"/>
          <w:sz w:val="24"/>
          <w:szCs w:val="24"/>
        </w:rPr>
      </w:pPr>
      <w:r w:rsidRPr="005358D9">
        <w:rPr>
          <w:rFonts w:ascii="Times New Roman" w:eastAsia="Calibri" w:hAnsi="Times New Roman" w:cs="Times New Roman"/>
          <w:b/>
          <w:bCs/>
          <w:color w:val="000000"/>
          <w:sz w:val="24"/>
          <w:szCs w:val="24"/>
        </w:rPr>
        <w:t>Возникновение права собственности</w:t>
      </w:r>
    </w:p>
    <w:p w14:paraId="2013063C" w14:textId="77777777" w:rsidR="00A204D2" w:rsidRPr="005358D9" w:rsidRDefault="00A204D2" w:rsidP="00A204D2">
      <w:pPr>
        <w:pStyle w:val="a6"/>
        <w:numPr>
          <w:ilvl w:val="1"/>
          <w:numId w:val="34"/>
        </w:numPr>
        <w:spacing w:after="0" w:line="240" w:lineRule="auto"/>
        <w:ind w:left="0" w:firstLine="709"/>
        <w:contextualSpacing w:val="0"/>
        <w:jc w:val="both"/>
        <w:rPr>
          <w:rFonts w:ascii="Times New Roman" w:eastAsia="Calibri" w:hAnsi="Times New Roman" w:cs="Times New Roman"/>
          <w:bCs/>
          <w:color w:val="000000"/>
          <w:spacing w:val="-6"/>
          <w:sz w:val="24"/>
          <w:szCs w:val="24"/>
        </w:rPr>
      </w:pPr>
      <w:r w:rsidRPr="005358D9">
        <w:rPr>
          <w:rFonts w:ascii="Times New Roman" w:eastAsia="Calibri" w:hAnsi="Times New Roman" w:cs="Times New Roman"/>
          <w:bCs/>
          <w:color w:val="000000"/>
          <w:spacing w:val="-6"/>
          <w:sz w:val="24"/>
          <w:szCs w:val="24"/>
        </w:rPr>
        <w:t>Стороны договорились, что государственная регистрация перехода права собственности на Недвижимое имущество, производится после подписания сторонами акта приема-передачи, указанного в п.</w:t>
      </w:r>
      <w:r w:rsidRPr="005358D9">
        <w:rPr>
          <w:rFonts w:ascii="Times New Roman" w:eastAsia="Calibri" w:hAnsi="Times New Roman" w:cs="Times New Roman"/>
          <w:color w:val="000000"/>
          <w:spacing w:val="-6"/>
          <w:sz w:val="24"/>
          <w:szCs w:val="24"/>
        </w:rPr>
        <w:t> </w:t>
      </w:r>
      <w:r w:rsidRPr="005358D9">
        <w:rPr>
          <w:rFonts w:ascii="Times New Roman" w:eastAsia="Calibri" w:hAnsi="Times New Roman" w:cs="Times New Roman"/>
          <w:bCs/>
          <w:color w:val="000000"/>
          <w:spacing w:val="-6"/>
          <w:sz w:val="24"/>
          <w:szCs w:val="24"/>
        </w:rPr>
        <w:t>4.1.</w:t>
      </w:r>
      <w:r w:rsidRPr="005358D9">
        <w:rPr>
          <w:rFonts w:ascii="Times New Roman" w:eastAsia="Calibri" w:hAnsi="Times New Roman" w:cs="Times New Roman"/>
          <w:color w:val="000000"/>
          <w:spacing w:val="-6"/>
          <w:sz w:val="24"/>
          <w:szCs w:val="24"/>
        </w:rPr>
        <w:t> </w:t>
      </w:r>
      <w:r w:rsidRPr="005358D9">
        <w:rPr>
          <w:rFonts w:ascii="Times New Roman" w:eastAsia="Calibri" w:hAnsi="Times New Roman" w:cs="Times New Roman"/>
          <w:bCs/>
          <w:color w:val="000000"/>
          <w:spacing w:val="-6"/>
          <w:sz w:val="24"/>
          <w:szCs w:val="24"/>
        </w:rPr>
        <w:t>Договора.</w:t>
      </w:r>
    </w:p>
    <w:p w14:paraId="14E2ECB0" w14:textId="77777777" w:rsidR="00A204D2" w:rsidRPr="005358D9" w:rsidRDefault="00A204D2" w:rsidP="00A204D2">
      <w:pPr>
        <w:pStyle w:val="a6"/>
        <w:numPr>
          <w:ilvl w:val="1"/>
          <w:numId w:val="34"/>
        </w:numPr>
        <w:spacing w:after="0" w:line="240" w:lineRule="auto"/>
        <w:ind w:left="0" w:firstLine="709"/>
        <w:contextualSpacing w:val="0"/>
        <w:jc w:val="both"/>
        <w:rPr>
          <w:rFonts w:ascii="Times New Roman" w:eastAsia="Calibri" w:hAnsi="Times New Roman" w:cs="Times New Roman"/>
          <w:bCs/>
          <w:color w:val="000000"/>
          <w:spacing w:val="-6"/>
          <w:sz w:val="24"/>
          <w:szCs w:val="24"/>
        </w:rPr>
      </w:pPr>
      <w:r w:rsidRPr="005358D9">
        <w:rPr>
          <w:rFonts w:ascii="Times New Roman" w:eastAsia="Calibri" w:hAnsi="Times New Roman" w:cs="Times New Roman"/>
          <w:bCs/>
          <w:color w:val="000000"/>
          <w:spacing w:val="-6"/>
          <w:sz w:val="24"/>
          <w:szCs w:val="24"/>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609EDAF3" w14:textId="77777777" w:rsidR="00A204D2" w:rsidRPr="005358D9" w:rsidRDefault="00A204D2" w:rsidP="00A204D2">
      <w:pPr>
        <w:pStyle w:val="a6"/>
        <w:numPr>
          <w:ilvl w:val="1"/>
          <w:numId w:val="34"/>
        </w:numPr>
        <w:spacing w:after="0" w:line="240" w:lineRule="auto"/>
        <w:ind w:left="0" w:firstLine="709"/>
        <w:contextualSpacing w:val="0"/>
        <w:jc w:val="both"/>
        <w:rPr>
          <w:rFonts w:ascii="Times New Roman" w:eastAsia="Calibri" w:hAnsi="Times New Roman" w:cs="Times New Roman"/>
          <w:bCs/>
          <w:color w:val="000000"/>
          <w:spacing w:val="-6"/>
          <w:sz w:val="24"/>
          <w:szCs w:val="24"/>
        </w:rPr>
      </w:pPr>
      <w:r w:rsidRPr="005358D9">
        <w:rPr>
          <w:rFonts w:ascii="Times New Roman" w:eastAsia="Calibri" w:hAnsi="Times New Roman" w:cs="Times New Roman"/>
          <w:bCs/>
          <w:color w:val="000000"/>
          <w:spacing w:val="-6"/>
          <w:sz w:val="24"/>
          <w:szCs w:val="24"/>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49429343" w14:textId="77777777" w:rsidR="00A204D2" w:rsidRPr="005358D9" w:rsidRDefault="00A204D2" w:rsidP="00A204D2">
      <w:pPr>
        <w:pStyle w:val="a6"/>
        <w:numPr>
          <w:ilvl w:val="1"/>
          <w:numId w:val="34"/>
        </w:numPr>
        <w:adjustRightInd w:val="0"/>
        <w:spacing w:after="0" w:line="240" w:lineRule="auto"/>
        <w:ind w:left="0" w:firstLine="709"/>
        <w:contextualSpacing w:val="0"/>
        <w:jc w:val="both"/>
        <w:rPr>
          <w:rFonts w:ascii="Times New Roman" w:eastAsia="Calibri" w:hAnsi="Times New Roman" w:cs="Times New Roman"/>
          <w:bCs/>
          <w:color w:val="000000"/>
          <w:spacing w:val="-6"/>
          <w:sz w:val="24"/>
          <w:szCs w:val="24"/>
        </w:rPr>
      </w:pPr>
      <w:r w:rsidRPr="005358D9">
        <w:rPr>
          <w:rFonts w:ascii="Times New Roman" w:eastAsia="Calibri" w:hAnsi="Times New Roman" w:cs="Times New Roman"/>
          <w:bCs/>
          <w:color w:val="000000"/>
          <w:spacing w:val="-6"/>
          <w:sz w:val="24"/>
          <w:szCs w:val="24"/>
        </w:rPr>
        <w:t xml:space="preserve">Все расходы по государственной регистрации перехода права собственности и иных прав на Недвижимое имущество несет Покупатель. </w:t>
      </w:r>
    </w:p>
    <w:p w14:paraId="1A185C44" w14:textId="77777777" w:rsidR="00A204D2" w:rsidRPr="005358D9" w:rsidRDefault="00A204D2" w:rsidP="00A204D2">
      <w:pPr>
        <w:pStyle w:val="a6"/>
        <w:numPr>
          <w:ilvl w:val="1"/>
          <w:numId w:val="34"/>
        </w:numPr>
        <w:adjustRightInd w:val="0"/>
        <w:spacing w:after="0" w:line="240" w:lineRule="auto"/>
        <w:ind w:left="0" w:firstLine="709"/>
        <w:contextualSpacing w:val="0"/>
        <w:jc w:val="both"/>
        <w:rPr>
          <w:rFonts w:ascii="Times New Roman" w:eastAsia="Calibri" w:hAnsi="Times New Roman" w:cs="Times New Roman"/>
          <w:color w:val="000000"/>
          <w:spacing w:val="-6"/>
          <w:sz w:val="24"/>
          <w:szCs w:val="24"/>
        </w:rPr>
      </w:pPr>
      <w:r w:rsidRPr="005358D9">
        <w:rPr>
          <w:rFonts w:ascii="Times New Roman" w:eastAsia="Calibri" w:hAnsi="Times New Roman" w:cs="Times New Roman"/>
          <w:color w:val="000000"/>
          <w:spacing w:val="-6"/>
          <w:sz w:val="24"/>
          <w:szCs w:val="24"/>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 (в случае необходимости).</w:t>
      </w:r>
    </w:p>
    <w:p w14:paraId="339857E6" w14:textId="49EEBAFA" w:rsidR="00A204D2" w:rsidRDefault="00A204D2" w:rsidP="00A204D2">
      <w:pPr>
        <w:pStyle w:val="a6"/>
        <w:numPr>
          <w:ilvl w:val="1"/>
          <w:numId w:val="34"/>
        </w:numPr>
        <w:adjustRightInd w:val="0"/>
        <w:spacing w:after="0" w:line="240" w:lineRule="auto"/>
        <w:ind w:left="0" w:firstLine="709"/>
        <w:contextualSpacing w:val="0"/>
        <w:jc w:val="both"/>
        <w:rPr>
          <w:rFonts w:ascii="Times New Roman" w:eastAsia="Calibri" w:hAnsi="Times New Roman" w:cs="Times New Roman"/>
          <w:color w:val="000000"/>
          <w:spacing w:val="-6"/>
          <w:sz w:val="24"/>
          <w:szCs w:val="24"/>
        </w:rPr>
      </w:pPr>
      <w:r w:rsidRPr="005358D9">
        <w:rPr>
          <w:rFonts w:ascii="Times New Roman" w:eastAsia="Calibri" w:hAnsi="Times New Roman" w:cs="Times New Roman"/>
          <w:color w:val="000000"/>
          <w:spacing w:val="-6"/>
          <w:sz w:val="24"/>
          <w:szCs w:val="24"/>
        </w:rPr>
        <w:t xml:space="preserve">Покупатель обязан в течение 10 (десяти) календарных дней с даты подписания Сторонами </w:t>
      </w:r>
      <w:r w:rsidRPr="005358D9">
        <w:rPr>
          <w:rFonts w:ascii="Times New Roman" w:eastAsia="Calibri" w:hAnsi="Times New Roman" w:cs="Times New Roman"/>
          <w:bCs/>
          <w:color w:val="000000"/>
          <w:spacing w:val="-6"/>
          <w:sz w:val="24"/>
          <w:szCs w:val="24"/>
        </w:rPr>
        <w:t>акта приема-передачи, указанного в п.</w:t>
      </w:r>
      <w:r w:rsidRPr="005358D9">
        <w:rPr>
          <w:rFonts w:ascii="Times New Roman" w:eastAsia="Calibri" w:hAnsi="Times New Roman" w:cs="Times New Roman"/>
          <w:color w:val="000000"/>
          <w:spacing w:val="-6"/>
          <w:sz w:val="24"/>
          <w:szCs w:val="24"/>
        </w:rPr>
        <w:t> </w:t>
      </w:r>
      <w:r w:rsidRPr="005358D9">
        <w:rPr>
          <w:rFonts w:ascii="Times New Roman" w:eastAsia="Calibri" w:hAnsi="Times New Roman" w:cs="Times New Roman"/>
          <w:bCs/>
          <w:color w:val="000000"/>
          <w:spacing w:val="-6"/>
          <w:sz w:val="24"/>
          <w:szCs w:val="24"/>
        </w:rPr>
        <w:t>4.1.</w:t>
      </w:r>
      <w:r w:rsidRPr="005358D9">
        <w:rPr>
          <w:rFonts w:ascii="Times New Roman" w:eastAsia="Calibri" w:hAnsi="Times New Roman" w:cs="Times New Roman"/>
          <w:color w:val="000000"/>
          <w:spacing w:val="-6"/>
          <w:sz w:val="24"/>
          <w:szCs w:val="24"/>
        </w:rPr>
        <w:t> </w:t>
      </w:r>
      <w:r w:rsidRPr="005358D9">
        <w:rPr>
          <w:rFonts w:ascii="Times New Roman" w:eastAsia="Calibri" w:hAnsi="Times New Roman" w:cs="Times New Roman"/>
          <w:bCs/>
          <w:color w:val="000000"/>
          <w:spacing w:val="-6"/>
          <w:sz w:val="24"/>
          <w:szCs w:val="24"/>
        </w:rPr>
        <w:t>Договора</w:t>
      </w:r>
      <w:r w:rsidRPr="005358D9">
        <w:rPr>
          <w:rFonts w:ascii="Times New Roman" w:eastAsia="Calibri" w:hAnsi="Times New Roman" w:cs="Times New Roman"/>
          <w:color w:val="000000"/>
          <w:spacing w:val="-6"/>
          <w:sz w:val="24"/>
          <w:szCs w:val="24"/>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6687D2FF" w14:textId="77777777" w:rsidR="00A204D2" w:rsidRPr="005358D9" w:rsidRDefault="00A204D2" w:rsidP="00A204D2">
      <w:pPr>
        <w:pStyle w:val="a6"/>
        <w:adjustRightInd w:val="0"/>
        <w:spacing w:after="0" w:line="240" w:lineRule="auto"/>
        <w:ind w:left="709"/>
        <w:contextualSpacing w:val="0"/>
        <w:jc w:val="both"/>
        <w:rPr>
          <w:rFonts w:ascii="Times New Roman" w:eastAsia="Calibri" w:hAnsi="Times New Roman" w:cs="Times New Roman"/>
          <w:color w:val="000000"/>
          <w:spacing w:val="-6"/>
          <w:sz w:val="24"/>
          <w:szCs w:val="24"/>
        </w:rPr>
      </w:pPr>
    </w:p>
    <w:p w14:paraId="7670D90F" w14:textId="77777777" w:rsidR="00A204D2" w:rsidRPr="005358D9" w:rsidRDefault="00A204D2" w:rsidP="00A204D2">
      <w:pPr>
        <w:pStyle w:val="a6"/>
        <w:numPr>
          <w:ilvl w:val="0"/>
          <w:numId w:val="34"/>
        </w:numPr>
        <w:spacing w:after="0" w:line="240" w:lineRule="auto"/>
        <w:ind w:left="0" w:firstLine="0"/>
        <w:contextualSpacing w:val="0"/>
        <w:jc w:val="center"/>
        <w:rPr>
          <w:rFonts w:ascii="Times New Roman" w:eastAsia="Calibri" w:hAnsi="Times New Roman" w:cs="Times New Roman"/>
          <w:b/>
          <w:bCs/>
          <w:color w:val="000000"/>
          <w:sz w:val="24"/>
          <w:szCs w:val="24"/>
        </w:rPr>
      </w:pPr>
      <w:r w:rsidRPr="005358D9">
        <w:rPr>
          <w:rFonts w:ascii="Times New Roman" w:eastAsia="Calibri" w:hAnsi="Times New Roman" w:cs="Times New Roman"/>
          <w:b/>
          <w:bCs/>
          <w:color w:val="000000"/>
          <w:sz w:val="24"/>
          <w:szCs w:val="24"/>
        </w:rPr>
        <w:t>Обстоятельства непреодолимой силы</w:t>
      </w:r>
    </w:p>
    <w:p w14:paraId="624411BA" w14:textId="77777777" w:rsidR="00A204D2" w:rsidRPr="005358D9" w:rsidRDefault="00A204D2" w:rsidP="00A204D2">
      <w:pPr>
        <w:pStyle w:val="a6"/>
        <w:numPr>
          <w:ilvl w:val="1"/>
          <w:numId w:val="34"/>
        </w:numPr>
        <w:spacing w:after="0" w:line="240" w:lineRule="auto"/>
        <w:ind w:left="0" w:firstLine="709"/>
        <w:contextualSpacing w:val="0"/>
        <w:jc w:val="both"/>
        <w:rPr>
          <w:rFonts w:ascii="Times New Roman" w:eastAsia="Calibri" w:hAnsi="Times New Roman" w:cs="Times New Roman"/>
          <w:color w:val="000000"/>
          <w:spacing w:val="-6"/>
          <w:sz w:val="24"/>
          <w:szCs w:val="24"/>
        </w:rPr>
      </w:pPr>
      <w:r w:rsidRPr="005358D9">
        <w:rPr>
          <w:rFonts w:ascii="Times New Roman" w:eastAsia="Calibri" w:hAnsi="Times New Roman" w:cs="Times New Roman"/>
          <w:color w:val="000000"/>
          <w:spacing w:val="-6"/>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68690162" w14:textId="77777777" w:rsidR="00A204D2" w:rsidRPr="005358D9" w:rsidRDefault="00A204D2" w:rsidP="00A204D2">
      <w:pPr>
        <w:pStyle w:val="a6"/>
        <w:numPr>
          <w:ilvl w:val="1"/>
          <w:numId w:val="34"/>
        </w:numPr>
        <w:spacing w:after="0" w:line="240" w:lineRule="auto"/>
        <w:ind w:left="0" w:firstLine="709"/>
        <w:contextualSpacing w:val="0"/>
        <w:jc w:val="both"/>
        <w:rPr>
          <w:rFonts w:ascii="Times New Roman" w:eastAsia="Calibri" w:hAnsi="Times New Roman" w:cs="Times New Roman"/>
          <w:color w:val="000000"/>
          <w:spacing w:val="-6"/>
          <w:sz w:val="24"/>
          <w:szCs w:val="24"/>
        </w:rPr>
      </w:pPr>
      <w:r w:rsidRPr="005358D9">
        <w:rPr>
          <w:rFonts w:ascii="Times New Roman" w:eastAsia="Calibri" w:hAnsi="Times New Roman" w:cs="Times New Roman"/>
          <w:color w:val="000000"/>
          <w:spacing w:val="-6"/>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F66ED43" w14:textId="77777777" w:rsidR="00A204D2" w:rsidRPr="005358D9" w:rsidRDefault="00A204D2" w:rsidP="00A204D2">
      <w:pPr>
        <w:pStyle w:val="a6"/>
        <w:numPr>
          <w:ilvl w:val="1"/>
          <w:numId w:val="34"/>
        </w:numPr>
        <w:spacing w:after="0" w:line="240" w:lineRule="auto"/>
        <w:ind w:left="0" w:firstLine="709"/>
        <w:contextualSpacing w:val="0"/>
        <w:jc w:val="both"/>
        <w:rPr>
          <w:rFonts w:ascii="Times New Roman" w:eastAsia="Calibri" w:hAnsi="Times New Roman" w:cs="Times New Roman"/>
          <w:color w:val="000000"/>
          <w:spacing w:val="-6"/>
          <w:sz w:val="24"/>
          <w:szCs w:val="24"/>
        </w:rPr>
      </w:pPr>
      <w:r w:rsidRPr="005358D9">
        <w:rPr>
          <w:rFonts w:ascii="Times New Roman" w:eastAsia="Calibri" w:hAnsi="Times New Roman" w:cs="Times New Roman"/>
          <w:color w:val="000000"/>
          <w:spacing w:val="-6"/>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4AA8E2F4" w14:textId="03B67A19" w:rsidR="00A204D2" w:rsidRDefault="00A204D2" w:rsidP="00A204D2">
      <w:pPr>
        <w:pStyle w:val="a6"/>
        <w:numPr>
          <w:ilvl w:val="1"/>
          <w:numId w:val="34"/>
        </w:numPr>
        <w:spacing w:after="0" w:line="240" w:lineRule="auto"/>
        <w:ind w:left="0" w:firstLine="709"/>
        <w:contextualSpacing w:val="0"/>
        <w:jc w:val="both"/>
        <w:rPr>
          <w:rFonts w:ascii="Times New Roman" w:eastAsia="Calibri" w:hAnsi="Times New Roman" w:cs="Times New Roman"/>
          <w:color w:val="000000"/>
          <w:spacing w:val="-6"/>
          <w:sz w:val="24"/>
          <w:szCs w:val="24"/>
        </w:rPr>
      </w:pPr>
      <w:r w:rsidRPr="005358D9">
        <w:rPr>
          <w:rFonts w:ascii="Times New Roman" w:eastAsia="Calibri" w:hAnsi="Times New Roman" w:cs="Times New Roman"/>
          <w:color w:val="000000"/>
          <w:spacing w:val="-6"/>
          <w:sz w:val="24"/>
          <w:szCs w:val="24"/>
        </w:rPr>
        <w:t>Если обстоятельства непреодолимой силы действуют на протяжении 3 (трех) последовательных месяцев, Договор, может быть, расторгнут по соглашению Сторон.</w:t>
      </w:r>
    </w:p>
    <w:p w14:paraId="0A76D56C" w14:textId="77777777" w:rsidR="00A204D2" w:rsidRPr="005358D9" w:rsidRDefault="00A204D2" w:rsidP="00A204D2">
      <w:pPr>
        <w:pStyle w:val="a6"/>
        <w:spacing w:after="0" w:line="240" w:lineRule="auto"/>
        <w:ind w:left="709"/>
        <w:contextualSpacing w:val="0"/>
        <w:jc w:val="both"/>
        <w:rPr>
          <w:rFonts w:ascii="Times New Roman" w:eastAsia="Calibri" w:hAnsi="Times New Roman" w:cs="Times New Roman"/>
          <w:color w:val="000000"/>
          <w:spacing w:val="-6"/>
          <w:sz w:val="24"/>
          <w:szCs w:val="24"/>
        </w:rPr>
      </w:pPr>
    </w:p>
    <w:p w14:paraId="4C178CA5" w14:textId="77777777" w:rsidR="00A204D2" w:rsidRPr="00613CE0" w:rsidRDefault="00A204D2" w:rsidP="00A204D2">
      <w:pPr>
        <w:pStyle w:val="a6"/>
        <w:numPr>
          <w:ilvl w:val="0"/>
          <w:numId w:val="34"/>
        </w:numPr>
        <w:spacing w:after="0" w:line="240" w:lineRule="auto"/>
        <w:ind w:left="0" w:firstLine="0"/>
        <w:contextualSpacing w:val="0"/>
        <w:jc w:val="center"/>
        <w:rPr>
          <w:rFonts w:ascii="Times New Roman" w:eastAsia="Calibri" w:hAnsi="Times New Roman" w:cs="Times New Roman"/>
          <w:b/>
          <w:bCs/>
          <w:color w:val="000000"/>
          <w:sz w:val="24"/>
          <w:szCs w:val="24"/>
        </w:rPr>
      </w:pPr>
      <w:r w:rsidRPr="00613CE0">
        <w:rPr>
          <w:rFonts w:ascii="Times New Roman" w:eastAsia="Calibri" w:hAnsi="Times New Roman" w:cs="Times New Roman"/>
          <w:b/>
          <w:bCs/>
          <w:color w:val="000000"/>
          <w:sz w:val="24"/>
          <w:szCs w:val="24"/>
        </w:rPr>
        <w:t>Разрешение споров</w:t>
      </w:r>
    </w:p>
    <w:p w14:paraId="3E7B8642" w14:textId="77777777" w:rsidR="00A204D2" w:rsidRPr="00613CE0" w:rsidRDefault="00A204D2" w:rsidP="00A204D2">
      <w:pPr>
        <w:pStyle w:val="a6"/>
        <w:numPr>
          <w:ilvl w:val="1"/>
          <w:numId w:val="34"/>
        </w:numPr>
        <w:adjustRightInd w:val="0"/>
        <w:spacing w:after="0" w:line="240" w:lineRule="auto"/>
        <w:ind w:left="0" w:firstLine="709"/>
        <w:contextualSpacing w:val="0"/>
        <w:jc w:val="both"/>
        <w:rPr>
          <w:rFonts w:ascii="Times New Roman" w:eastAsia="Calibri" w:hAnsi="Times New Roman" w:cs="Times New Roman"/>
          <w:color w:val="000000"/>
          <w:spacing w:val="-6"/>
          <w:sz w:val="24"/>
          <w:szCs w:val="24"/>
        </w:rPr>
      </w:pPr>
      <w:r w:rsidRPr="00613CE0">
        <w:rPr>
          <w:rFonts w:ascii="Times New Roman" w:eastAsia="Calibri" w:hAnsi="Times New Roman" w:cs="Times New Roman"/>
          <w:color w:val="000000"/>
          <w:spacing w:val="-6"/>
          <w:sz w:val="24"/>
          <w:szCs w:val="24"/>
        </w:rPr>
        <w:t>Сторона, нарушившая свои обязательства по Договору</w:t>
      </w:r>
      <w:r>
        <w:rPr>
          <w:rFonts w:ascii="Times New Roman" w:eastAsia="Calibri" w:hAnsi="Times New Roman" w:cs="Times New Roman"/>
          <w:color w:val="000000"/>
          <w:spacing w:val="-6"/>
          <w:sz w:val="24"/>
          <w:szCs w:val="24"/>
        </w:rPr>
        <w:t>,</w:t>
      </w:r>
      <w:r w:rsidRPr="00613CE0">
        <w:rPr>
          <w:rFonts w:ascii="Times New Roman" w:eastAsia="Calibri" w:hAnsi="Times New Roman" w:cs="Times New Roman"/>
          <w:color w:val="000000"/>
          <w:spacing w:val="-6"/>
          <w:sz w:val="24"/>
          <w:szCs w:val="24"/>
        </w:rPr>
        <w:t xml:space="preserve"> должна без промедления устранить нарушения или принять меры к устранению последствий этих нарушений. </w:t>
      </w:r>
    </w:p>
    <w:p w14:paraId="23DA7688" w14:textId="77777777" w:rsidR="00A204D2" w:rsidRPr="00613CE0" w:rsidRDefault="00A204D2" w:rsidP="00A204D2">
      <w:pPr>
        <w:pStyle w:val="a6"/>
        <w:numPr>
          <w:ilvl w:val="1"/>
          <w:numId w:val="34"/>
        </w:numPr>
        <w:adjustRightInd w:val="0"/>
        <w:spacing w:after="0" w:line="240" w:lineRule="auto"/>
        <w:ind w:left="0" w:firstLine="709"/>
        <w:contextualSpacing w:val="0"/>
        <w:jc w:val="both"/>
        <w:rPr>
          <w:rFonts w:ascii="Times New Roman" w:eastAsia="Calibri" w:hAnsi="Times New Roman" w:cs="Times New Roman"/>
          <w:color w:val="000000"/>
          <w:spacing w:val="-6"/>
          <w:sz w:val="24"/>
          <w:szCs w:val="24"/>
        </w:rPr>
      </w:pPr>
      <w:r w:rsidRPr="00613CE0">
        <w:rPr>
          <w:rFonts w:ascii="Times New Roman" w:eastAsia="Calibri" w:hAnsi="Times New Roman" w:cs="Times New Roman"/>
          <w:color w:val="000000"/>
          <w:spacing w:val="-6"/>
          <w:sz w:val="24"/>
          <w:szCs w:val="24"/>
        </w:rPr>
        <w:t>Все споры по Договору решаются путем переговоров.</w:t>
      </w:r>
      <w:r w:rsidRPr="00613CE0">
        <w:rPr>
          <w:rFonts w:ascii="Times New Roman" w:eastAsia="Calibri" w:hAnsi="Times New Roman" w:cs="Times New Roman"/>
          <w:spacing w:val="-6"/>
          <w:sz w:val="24"/>
          <w:szCs w:val="24"/>
        </w:rPr>
        <w:t xml:space="preserve"> </w:t>
      </w:r>
      <w:r w:rsidRPr="00613CE0">
        <w:rPr>
          <w:rFonts w:ascii="Times New Roman" w:eastAsia="Calibri"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w:t>
      </w:r>
      <w:r w:rsidRPr="00613CE0">
        <w:rPr>
          <w:rFonts w:ascii="Times New Roman" w:eastAsia="Calibri" w:hAnsi="Times New Roman" w:cs="Times New Roman"/>
          <w:color w:val="000000"/>
          <w:spacing w:val="-6"/>
          <w:sz w:val="24"/>
          <w:szCs w:val="24"/>
        </w:rPr>
        <w:lastRenderedPageBreak/>
        <w:t>ответ по адресу, указанному в Договоре, в течение 10 (десяти) календарных дней со дня получения претензии.</w:t>
      </w:r>
    </w:p>
    <w:p w14:paraId="0F02101B" w14:textId="0BE63687" w:rsidR="00A204D2" w:rsidRDefault="00A204D2" w:rsidP="00A204D2">
      <w:pPr>
        <w:pStyle w:val="a6"/>
        <w:numPr>
          <w:ilvl w:val="1"/>
          <w:numId w:val="34"/>
        </w:numPr>
        <w:adjustRightInd w:val="0"/>
        <w:spacing w:after="0" w:line="240" w:lineRule="auto"/>
        <w:ind w:left="0" w:firstLine="709"/>
        <w:contextualSpacing w:val="0"/>
        <w:jc w:val="both"/>
        <w:rPr>
          <w:rFonts w:ascii="Times New Roman" w:eastAsia="Calibri" w:hAnsi="Times New Roman" w:cs="Times New Roman"/>
          <w:color w:val="000000"/>
          <w:spacing w:val="-6"/>
          <w:sz w:val="24"/>
          <w:szCs w:val="24"/>
        </w:rPr>
      </w:pPr>
      <w:r w:rsidRPr="00613CE0">
        <w:rPr>
          <w:rFonts w:ascii="Times New Roman" w:eastAsia="Calibri"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8.2. 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613CE0">
        <w:rPr>
          <w:rFonts w:ascii="Times New Roman" w:hAnsi="Times New Roman" w:cs="Times New Roman"/>
          <w:sz w:val="24"/>
          <w:szCs w:val="24"/>
          <w:vertAlign w:val="superscript"/>
        </w:rPr>
        <w:footnoteReference w:id="25"/>
      </w:r>
    </w:p>
    <w:p w14:paraId="19C6858E" w14:textId="77777777" w:rsidR="00A204D2" w:rsidRPr="00613CE0" w:rsidRDefault="00A204D2" w:rsidP="00A204D2">
      <w:pPr>
        <w:pStyle w:val="a6"/>
        <w:adjustRightInd w:val="0"/>
        <w:spacing w:after="0" w:line="240" w:lineRule="auto"/>
        <w:ind w:left="709"/>
        <w:contextualSpacing w:val="0"/>
        <w:jc w:val="both"/>
        <w:rPr>
          <w:rFonts w:ascii="Times New Roman" w:eastAsia="Calibri" w:hAnsi="Times New Roman" w:cs="Times New Roman"/>
          <w:color w:val="000000"/>
          <w:spacing w:val="-6"/>
          <w:sz w:val="24"/>
          <w:szCs w:val="24"/>
        </w:rPr>
      </w:pPr>
    </w:p>
    <w:p w14:paraId="5D30A756" w14:textId="77777777" w:rsidR="00A204D2" w:rsidRPr="000D2F56" w:rsidRDefault="00A204D2" w:rsidP="00A204D2">
      <w:pPr>
        <w:widowControl/>
        <w:numPr>
          <w:ilvl w:val="0"/>
          <w:numId w:val="35"/>
        </w:numPr>
        <w:autoSpaceDE/>
        <w:autoSpaceDN/>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Антикоррупционная оговорка</w:t>
      </w:r>
    </w:p>
    <w:p w14:paraId="2E906BAE" w14:textId="77777777" w:rsidR="00A204D2" w:rsidRPr="0051673C" w:rsidRDefault="00A204D2" w:rsidP="00A204D2">
      <w:pPr>
        <w:widowControl/>
        <w:numPr>
          <w:ilvl w:val="1"/>
          <w:numId w:val="35"/>
        </w:numPr>
        <w:autoSpaceDE/>
        <w:autoSpaceDN/>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 (отмыванию) доходов, полученных преступным путем.</w:t>
      </w:r>
    </w:p>
    <w:p w14:paraId="757FB917" w14:textId="77777777" w:rsidR="00A204D2" w:rsidRPr="000D2F56" w:rsidRDefault="00A204D2" w:rsidP="00A204D2">
      <w:pPr>
        <w:widowControl/>
        <w:numPr>
          <w:ilvl w:val="1"/>
          <w:numId w:val="35"/>
        </w:numPr>
        <w:autoSpaceDE/>
        <w:autoSpaceDN/>
        <w:ind w:left="0" w:firstLine="709"/>
        <w:jc w:val="both"/>
        <w:rPr>
          <w:rFonts w:ascii="Times New Roman" w:eastAsia="Calibri" w:hAnsi="Times New Roman" w:cs="Times New Roman"/>
          <w:bCs/>
          <w:color w:val="000000"/>
          <w:spacing w:val="-6"/>
          <w:sz w:val="24"/>
          <w:szCs w:val="24"/>
        </w:rPr>
      </w:pPr>
      <w:r w:rsidRPr="0051673C">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Договора.</w:t>
      </w:r>
    </w:p>
    <w:p w14:paraId="3FECA11D" w14:textId="77777777" w:rsidR="00A204D2" w:rsidRPr="0051673C" w:rsidRDefault="00A204D2" w:rsidP="00A204D2">
      <w:pPr>
        <w:ind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73EDB5D1" w14:textId="77777777" w:rsidR="00A204D2" w:rsidRPr="0051673C" w:rsidRDefault="00A204D2" w:rsidP="00A204D2">
      <w:pPr>
        <w:ind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(десяти) календарных дней со дня получения.</w:t>
      </w:r>
    </w:p>
    <w:p w14:paraId="0164FC6E" w14:textId="6FFE4803" w:rsidR="00A204D2" w:rsidRPr="00A204D2" w:rsidRDefault="00A204D2" w:rsidP="00A204D2">
      <w:pPr>
        <w:widowControl/>
        <w:numPr>
          <w:ilvl w:val="1"/>
          <w:numId w:val="35"/>
        </w:numPr>
        <w:autoSpaceDE/>
        <w:autoSpaceDN/>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091D9A79" w14:textId="77777777" w:rsidR="00A204D2" w:rsidRPr="0051673C" w:rsidRDefault="00A204D2" w:rsidP="00A204D2">
      <w:pPr>
        <w:widowControl/>
        <w:autoSpaceDE/>
        <w:autoSpaceDN/>
        <w:ind w:left="709"/>
        <w:jc w:val="both"/>
        <w:rPr>
          <w:rFonts w:ascii="Times New Roman" w:eastAsia="Calibri" w:hAnsi="Times New Roman" w:cs="Times New Roman"/>
          <w:bCs/>
          <w:color w:val="000000"/>
          <w:spacing w:val="-6"/>
          <w:sz w:val="24"/>
          <w:szCs w:val="24"/>
          <w:lang w:val="ru-RU"/>
        </w:rPr>
      </w:pPr>
    </w:p>
    <w:p w14:paraId="1A34B1D9" w14:textId="77777777" w:rsidR="00A204D2" w:rsidRPr="000D2F56" w:rsidRDefault="00A204D2" w:rsidP="00A204D2">
      <w:pPr>
        <w:widowControl/>
        <w:numPr>
          <w:ilvl w:val="0"/>
          <w:numId w:val="35"/>
        </w:numPr>
        <w:autoSpaceDE/>
        <w:autoSpaceDN/>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Заключительные</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положения</w:t>
      </w:r>
      <w:proofErr w:type="spellEnd"/>
    </w:p>
    <w:p w14:paraId="729799E9" w14:textId="77777777" w:rsidR="00A204D2" w:rsidRPr="0051673C" w:rsidRDefault="00A204D2" w:rsidP="00A204D2">
      <w:pPr>
        <w:widowControl/>
        <w:numPr>
          <w:ilvl w:val="1"/>
          <w:numId w:val="35"/>
        </w:numPr>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3CF8814F" w14:textId="77777777" w:rsidR="00A204D2" w:rsidRPr="0051673C" w:rsidRDefault="00A204D2" w:rsidP="00A204D2">
      <w:pPr>
        <w:widowControl/>
        <w:numPr>
          <w:ilvl w:val="1"/>
          <w:numId w:val="35"/>
        </w:numPr>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Отношения Сторон, не урегулированные Договором, регулируются законодательством Российской Федерации. </w:t>
      </w:r>
    </w:p>
    <w:p w14:paraId="24858719" w14:textId="77777777" w:rsidR="00A204D2" w:rsidRPr="0051673C" w:rsidRDefault="00A204D2" w:rsidP="00A204D2">
      <w:pPr>
        <w:widowControl/>
        <w:numPr>
          <w:ilvl w:val="1"/>
          <w:numId w:val="35"/>
        </w:numPr>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319C83EE" w14:textId="77777777" w:rsidR="00A204D2" w:rsidRPr="0051673C" w:rsidRDefault="00A204D2" w:rsidP="00A204D2">
      <w:pPr>
        <w:widowControl/>
        <w:numPr>
          <w:ilvl w:val="1"/>
          <w:numId w:val="35"/>
        </w:numPr>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5C7DFDA0" w14:textId="77777777" w:rsidR="00A204D2" w:rsidRPr="0051673C" w:rsidRDefault="00A204D2" w:rsidP="00A204D2">
      <w:pPr>
        <w:widowControl/>
        <w:numPr>
          <w:ilvl w:val="1"/>
          <w:numId w:val="35"/>
        </w:numPr>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Договор составлен в 3</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(трех) экземплярах, имеющих равную юридическую силу, один экземпляр - Продавцу, один - Покупателю, и один экземпляр - для хранения в органе регистрации прав.</w:t>
      </w:r>
    </w:p>
    <w:p w14:paraId="6877DDDB" w14:textId="4FBBBF57" w:rsidR="00A204D2" w:rsidRDefault="00A204D2" w:rsidP="00A204D2">
      <w:pPr>
        <w:widowControl/>
        <w:numPr>
          <w:ilvl w:val="1"/>
          <w:numId w:val="35"/>
        </w:numPr>
        <w:autoSpaceDE/>
        <w:autoSpaceDN/>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lastRenderedPageBreak/>
        <w:t>Приложение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1</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Копия Охранного обязательства от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__________</w:t>
      </w:r>
      <w:r w:rsidRPr="000D2F56">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__</w:t>
      </w:r>
      <w:r w:rsidRPr="0051673C">
        <w:rPr>
          <w:rFonts w:ascii="Times New Roman" w:eastAsia="Calibri" w:hAnsi="Times New Roman" w:cs="Times New Roman"/>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___, выданного </w:t>
      </w:r>
      <w:r w:rsidRPr="0051673C">
        <w:rPr>
          <w:rFonts w:ascii="Times New Roman" w:eastAsia="Calibri" w:hAnsi="Times New Roman" w:cs="Times New Roman"/>
          <w:color w:val="000000"/>
          <w:spacing w:val="-10"/>
          <w:sz w:val="24"/>
          <w:szCs w:val="24"/>
          <w:lang w:val="ru-RU"/>
        </w:rPr>
        <w:t>__________</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26"/>
      </w:r>
    </w:p>
    <w:p w14:paraId="70A84CF6" w14:textId="77777777" w:rsidR="00A204D2" w:rsidRPr="0051673C" w:rsidRDefault="00A204D2" w:rsidP="00A204D2">
      <w:pPr>
        <w:widowControl/>
        <w:autoSpaceDE/>
        <w:autoSpaceDN/>
        <w:ind w:left="709"/>
        <w:jc w:val="both"/>
        <w:rPr>
          <w:rFonts w:ascii="Times New Roman" w:eastAsia="Calibri" w:hAnsi="Times New Roman" w:cs="Times New Roman"/>
          <w:spacing w:val="-6"/>
          <w:sz w:val="24"/>
          <w:szCs w:val="24"/>
          <w:lang w:val="ru-RU"/>
        </w:rPr>
      </w:pPr>
    </w:p>
    <w:p w14:paraId="598708A1" w14:textId="77777777" w:rsidR="00A204D2" w:rsidRPr="0051673C" w:rsidRDefault="00A204D2" w:rsidP="00A204D2">
      <w:pPr>
        <w:widowControl/>
        <w:numPr>
          <w:ilvl w:val="0"/>
          <w:numId w:val="35"/>
        </w:numPr>
        <w:suppressAutoHyphens/>
        <w:autoSpaceDE/>
        <w:autoSpaceDN/>
        <w:ind w:left="0" w:firstLine="0"/>
        <w:jc w:val="center"/>
        <w:rPr>
          <w:rFonts w:ascii="Times New Roman" w:eastAsia="Calibri" w:hAnsi="Times New Roman" w:cs="Times New Roman"/>
          <w:b/>
          <w:bCs/>
          <w:color w:val="000000"/>
          <w:sz w:val="24"/>
          <w:szCs w:val="24"/>
          <w:lang w:val="ru-RU"/>
        </w:rPr>
      </w:pPr>
      <w:r w:rsidRPr="0051673C">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A204D2" w:rsidRPr="00613CE0" w14:paraId="374E4857" w14:textId="77777777" w:rsidTr="00081685">
        <w:tc>
          <w:tcPr>
            <w:tcW w:w="4961" w:type="dxa"/>
            <w:gridSpan w:val="3"/>
            <w:hideMark/>
          </w:tcPr>
          <w:p w14:paraId="2C62DBCF"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
                <w:sz w:val="24"/>
                <w:szCs w:val="24"/>
              </w:rPr>
              <w:t>Продавец:</w:t>
            </w:r>
          </w:p>
        </w:tc>
        <w:tc>
          <w:tcPr>
            <w:tcW w:w="4956" w:type="dxa"/>
            <w:gridSpan w:val="3"/>
            <w:hideMark/>
          </w:tcPr>
          <w:p w14:paraId="67976D70"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
                <w:sz w:val="24"/>
                <w:szCs w:val="24"/>
              </w:rPr>
              <w:t>Покупатель:</w:t>
            </w:r>
          </w:p>
        </w:tc>
      </w:tr>
      <w:tr w:rsidR="00A204D2" w:rsidRPr="00686680" w14:paraId="21746FE9" w14:textId="77777777" w:rsidTr="00081685">
        <w:tc>
          <w:tcPr>
            <w:tcW w:w="4961" w:type="dxa"/>
            <w:gridSpan w:val="3"/>
            <w:hideMark/>
          </w:tcPr>
          <w:p w14:paraId="513A0599" w14:textId="77777777" w:rsidR="00A204D2" w:rsidRPr="00613CE0" w:rsidRDefault="00A204D2" w:rsidP="00A204D2">
            <w:pPr>
              <w:ind w:firstLine="0"/>
              <w:rPr>
                <w:rFonts w:ascii="Times New Roman" w:hAnsi="Times New Roman" w:cs="Times New Roman"/>
                <w:b/>
                <w:bCs/>
                <w:sz w:val="24"/>
                <w:szCs w:val="24"/>
                <w:lang w:val="ru-RU"/>
              </w:rPr>
            </w:pPr>
            <w:r w:rsidRPr="00613CE0">
              <w:rPr>
                <w:rFonts w:ascii="Times New Roman" w:hAnsi="Times New Roman" w:cs="Times New Roman"/>
                <w:b/>
                <w:sz w:val="24"/>
                <w:szCs w:val="24"/>
                <w:lang w:val="ru-RU"/>
              </w:rPr>
              <w:t>_______________</w:t>
            </w:r>
            <w:r w:rsidRPr="00613CE0">
              <w:rPr>
                <w:rFonts w:ascii="Times New Roman" w:hAnsi="Times New Roman" w:cs="Times New Roman"/>
                <w:sz w:val="24"/>
                <w:szCs w:val="24"/>
                <w:lang w:val="ru-RU"/>
              </w:rPr>
              <w:t xml:space="preserve"> </w:t>
            </w:r>
            <w:r w:rsidRPr="00613CE0">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39F5B02D" w14:textId="77777777" w:rsidR="00A204D2" w:rsidRPr="00613CE0" w:rsidRDefault="00A204D2" w:rsidP="00A204D2">
            <w:pPr>
              <w:ind w:firstLine="0"/>
              <w:rPr>
                <w:rFonts w:ascii="Times New Roman" w:hAnsi="Times New Roman" w:cs="Times New Roman"/>
                <w:b/>
                <w:bCs/>
                <w:sz w:val="24"/>
                <w:szCs w:val="24"/>
                <w:lang w:val="ru-RU"/>
              </w:rPr>
            </w:pPr>
            <w:r w:rsidRPr="00613CE0">
              <w:rPr>
                <w:rFonts w:ascii="Times New Roman" w:hAnsi="Times New Roman" w:cs="Times New Roman"/>
                <w:b/>
                <w:sz w:val="24"/>
                <w:szCs w:val="24"/>
                <w:lang w:val="ru-RU"/>
              </w:rPr>
              <w:t>_______________</w:t>
            </w:r>
            <w:r w:rsidRPr="00613CE0">
              <w:rPr>
                <w:rFonts w:ascii="Times New Roman" w:hAnsi="Times New Roman" w:cs="Times New Roman"/>
                <w:sz w:val="24"/>
                <w:szCs w:val="24"/>
                <w:lang w:val="ru-RU"/>
              </w:rPr>
              <w:t xml:space="preserve"> </w:t>
            </w:r>
            <w:r w:rsidRPr="00613CE0">
              <w:rPr>
                <w:rFonts w:ascii="Times New Roman" w:hAnsi="Times New Roman" w:cs="Times New Roman"/>
                <w:i/>
                <w:lang w:val="ru-RU"/>
              </w:rPr>
              <w:t>(указать краткое наименование организации и организационно-правовой формы)</w:t>
            </w:r>
          </w:p>
        </w:tc>
      </w:tr>
      <w:tr w:rsidR="00A204D2" w:rsidRPr="00613CE0" w14:paraId="09749BC2" w14:textId="77777777" w:rsidTr="00081685">
        <w:tc>
          <w:tcPr>
            <w:tcW w:w="993" w:type="dxa"/>
            <w:hideMark/>
          </w:tcPr>
          <w:p w14:paraId="0AF61504" w14:textId="77777777" w:rsidR="00A204D2" w:rsidRPr="00613CE0" w:rsidRDefault="00A204D2" w:rsidP="00A204D2">
            <w:pPr>
              <w:ind w:firstLine="0"/>
              <w:rPr>
                <w:rFonts w:ascii="Times New Roman" w:hAnsi="Times New Roman" w:cs="Times New Roman"/>
                <w:b/>
                <w:bCs/>
                <w:sz w:val="24"/>
                <w:szCs w:val="24"/>
              </w:rPr>
            </w:pPr>
            <w:proofErr w:type="spellStart"/>
            <w:r w:rsidRPr="00613CE0">
              <w:rPr>
                <w:rFonts w:ascii="Times New Roman" w:hAnsi="Times New Roman" w:cs="Times New Roman"/>
                <w:sz w:val="24"/>
                <w:szCs w:val="24"/>
              </w:rPr>
              <w:t>Адрес</w:t>
            </w:r>
            <w:proofErr w:type="spellEnd"/>
            <w:r w:rsidRPr="00613CE0">
              <w:rPr>
                <w:rFonts w:ascii="Times New Roman" w:hAnsi="Times New Roman" w:cs="Times New Roman"/>
                <w:sz w:val="24"/>
                <w:szCs w:val="24"/>
              </w:rPr>
              <w:t>:</w:t>
            </w:r>
          </w:p>
        </w:tc>
        <w:tc>
          <w:tcPr>
            <w:tcW w:w="3968" w:type="dxa"/>
            <w:gridSpan w:val="2"/>
          </w:tcPr>
          <w:p w14:paraId="1D90E5FD" w14:textId="77777777" w:rsidR="00A204D2" w:rsidRPr="00613CE0" w:rsidRDefault="00A204D2" w:rsidP="00A204D2">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5AD3E2D7" w14:textId="77777777" w:rsidR="00A204D2" w:rsidRPr="00613CE0" w:rsidRDefault="00A204D2" w:rsidP="00A204D2">
            <w:pPr>
              <w:ind w:firstLine="0"/>
              <w:rPr>
                <w:rFonts w:ascii="Times New Roman" w:hAnsi="Times New Roman" w:cs="Times New Roman"/>
                <w:b/>
                <w:bCs/>
                <w:sz w:val="24"/>
                <w:szCs w:val="24"/>
              </w:rPr>
            </w:pPr>
            <w:proofErr w:type="spellStart"/>
            <w:r w:rsidRPr="00613CE0">
              <w:rPr>
                <w:rFonts w:ascii="Times New Roman" w:hAnsi="Times New Roman" w:cs="Times New Roman"/>
                <w:sz w:val="24"/>
                <w:szCs w:val="24"/>
              </w:rPr>
              <w:t>Адрес</w:t>
            </w:r>
            <w:proofErr w:type="spellEnd"/>
            <w:r w:rsidRPr="00613CE0">
              <w:rPr>
                <w:rFonts w:ascii="Times New Roman" w:hAnsi="Times New Roman" w:cs="Times New Roman"/>
                <w:sz w:val="24"/>
                <w:szCs w:val="24"/>
              </w:rPr>
              <w:t>:</w:t>
            </w:r>
          </w:p>
        </w:tc>
        <w:tc>
          <w:tcPr>
            <w:tcW w:w="3963" w:type="dxa"/>
            <w:gridSpan w:val="2"/>
          </w:tcPr>
          <w:p w14:paraId="0DB23A56"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A204D2" w:rsidRPr="00613CE0" w14:paraId="42381089" w14:textId="77777777" w:rsidTr="00081685">
        <w:tc>
          <w:tcPr>
            <w:tcW w:w="993" w:type="dxa"/>
            <w:hideMark/>
          </w:tcPr>
          <w:p w14:paraId="598822E3"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ОГРН:</w:t>
            </w:r>
          </w:p>
        </w:tc>
        <w:tc>
          <w:tcPr>
            <w:tcW w:w="3968" w:type="dxa"/>
            <w:gridSpan w:val="2"/>
          </w:tcPr>
          <w:p w14:paraId="56AF4E42"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1E5A141E"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ОГРН:</w:t>
            </w:r>
          </w:p>
        </w:tc>
        <w:tc>
          <w:tcPr>
            <w:tcW w:w="3963" w:type="dxa"/>
            <w:gridSpan w:val="2"/>
          </w:tcPr>
          <w:p w14:paraId="00C28A16"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A204D2" w:rsidRPr="00613CE0" w14:paraId="29CBEF45" w14:textId="77777777" w:rsidTr="00081685">
        <w:tc>
          <w:tcPr>
            <w:tcW w:w="993" w:type="dxa"/>
            <w:hideMark/>
          </w:tcPr>
          <w:p w14:paraId="7BDF277E"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ИНН:</w:t>
            </w:r>
          </w:p>
        </w:tc>
        <w:tc>
          <w:tcPr>
            <w:tcW w:w="3968" w:type="dxa"/>
            <w:gridSpan w:val="2"/>
          </w:tcPr>
          <w:p w14:paraId="3AFAFC44"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49ACA155"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ИНН:</w:t>
            </w:r>
          </w:p>
        </w:tc>
        <w:tc>
          <w:tcPr>
            <w:tcW w:w="3963" w:type="dxa"/>
            <w:gridSpan w:val="2"/>
          </w:tcPr>
          <w:p w14:paraId="7EB6118B"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A204D2" w:rsidRPr="00613CE0" w14:paraId="6F7F881A" w14:textId="77777777" w:rsidTr="00081685">
        <w:tc>
          <w:tcPr>
            <w:tcW w:w="993" w:type="dxa"/>
            <w:hideMark/>
          </w:tcPr>
          <w:p w14:paraId="0FA6E197"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КПП:</w:t>
            </w:r>
          </w:p>
        </w:tc>
        <w:tc>
          <w:tcPr>
            <w:tcW w:w="3968" w:type="dxa"/>
            <w:gridSpan w:val="2"/>
          </w:tcPr>
          <w:p w14:paraId="10292830"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15F7741C"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КПП:</w:t>
            </w:r>
          </w:p>
        </w:tc>
        <w:tc>
          <w:tcPr>
            <w:tcW w:w="3963" w:type="dxa"/>
            <w:gridSpan w:val="2"/>
          </w:tcPr>
          <w:p w14:paraId="512E1243"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A204D2" w:rsidRPr="00613CE0" w14:paraId="16B92B4C" w14:textId="77777777" w:rsidTr="00081685">
        <w:tc>
          <w:tcPr>
            <w:tcW w:w="993" w:type="dxa"/>
            <w:hideMark/>
          </w:tcPr>
          <w:p w14:paraId="0A953FA4"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р/с:</w:t>
            </w:r>
          </w:p>
        </w:tc>
        <w:tc>
          <w:tcPr>
            <w:tcW w:w="3968" w:type="dxa"/>
            <w:gridSpan w:val="2"/>
          </w:tcPr>
          <w:p w14:paraId="1AB7232A"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7ECCB8A7"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р/с:</w:t>
            </w:r>
          </w:p>
        </w:tc>
        <w:tc>
          <w:tcPr>
            <w:tcW w:w="3963" w:type="dxa"/>
            <w:gridSpan w:val="2"/>
          </w:tcPr>
          <w:p w14:paraId="0ED4D9EE"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A204D2" w:rsidRPr="00613CE0" w14:paraId="1E99B4BD" w14:textId="77777777" w:rsidTr="00081685">
        <w:tc>
          <w:tcPr>
            <w:tcW w:w="993" w:type="dxa"/>
            <w:hideMark/>
          </w:tcPr>
          <w:p w14:paraId="58BEC00D"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в</w:t>
            </w:r>
          </w:p>
        </w:tc>
        <w:tc>
          <w:tcPr>
            <w:tcW w:w="3968" w:type="dxa"/>
            <w:gridSpan w:val="2"/>
          </w:tcPr>
          <w:p w14:paraId="28DA8A77"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62FEC59B"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в</w:t>
            </w:r>
          </w:p>
        </w:tc>
        <w:tc>
          <w:tcPr>
            <w:tcW w:w="3963" w:type="dxa"/>
            <w:gridSpan w:val="2"/>
          </w:tcPr>
          <w:p w14:paraId="62EFA4FF"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A204D2" w:rsidRPr="00613CE0" w14:paraId="29FD88A6" w14:textId="77777777" w:rsidTr="00081685">
        <w:tc>
          <w:tcPr>
            <w:tcW w:w="993" w:type="dxa"/>
            <w:hideMark/>
          </w:tcPr>
          <w:p w14:paraId="09B771EF"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к/с:</w:t>
            </w:r>
          </w:p>
        </w:tc>
        <w:tc>
          <w:tcPr>
            <w:tcW w:w="3968" w:type="dxa"/>
            <w:gridSpan w:val="2"/>
          </w:tcPr>
          <w:p w14:paraId="5D9A84EF"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0BEABDFD"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к/с:</w:t>
            </w:r>
          </w:p>
        </w:tc>
        <w:tc>
          <w:tcPr>
            <w:tcW w:w="3963" w:type="dxa"/>
            <w:gridSpan w:val="2"/>
          </w:tcPr>
          <w:p w14:paraId="47873B5F"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A204D2" w:rsidRPr="00613CE0" w14:paraId="48046B19" w14:textId="77777777" w:rsidTr="00081685">
        <w:tc>
          <w:tcPr>
            <w:tcW w:w="993" w:type="dxa"/>
            <w:hideMark/>
          </w:tcPr>
          <w:p w14:paraId="7E7019AC"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БИК:</w:t>
            </w:r>
          </w:p>
        </w:tc>
        <w:tc>
          <w:tcPr>
            <w:tcW w:w="3968" w:type="dxa"/>
            <w:gridSpan w:val="2"/>
          </w:tcPr>
          <w:p w14:paraId="2D95E5BB"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6A9AEF5A"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БИК:</w:t>
            </w:r>
          </w:p>
        </w:tc>
        <w:tc>
          <w:tcPr>
            <w:tcW w:w="3963" w:type="dxa"/>
            <w:gridSpan w:val="2"/>
          </w:tcPr>
          <w:p w14:paraId="54DD4748"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A204D2" w:rsidRPr="00613CE0" w14:paraId="34CCCDD6" w14:textId="77777777" w:rsidTr="00081685">
        <w:tc>
          <w:tcPr>
            <w:tcW w:w="993" w:type="dxa"/>
            <w:hideMark/>
          </w:tcPr>
          <w:p w14:paraId="6C8D8508" w14:textId="77777777" w:rsidR="00A204D2" w:rsidRPr="00613CE0" w:rsidRDefault="00A204D2" w:rsidP="00A204D2">
            <w:pPr>
              <w:ind w:firstLine="0"/>
              <w:rPr>
                <w:rFonts w:ascii="Times New Roman" w:hAnsi="Times New Roman" w:cs="Times New Roman"/>
                <w:b/>
                <w:bCs/>
                <w:sz w:val="24"/>
                <w:szCs w:val="24"/>
              </w:rPr>
            </w:pPr>
            <w:proofErr w:type="spellStart"/>
            <w:r w:rsidRPr="00613CE0">
              <w:rPr>
                <w:rFonts w:ascii="Times New Roman" w:hAnsi="Times New Roman" w:cs="Times New Roman"/>
                <w:sz w:val="24"/>
                <w:szCs w:val="24"/>
              </w:rPr>
              <w:t>Тел</w:t>
            </w:r>
            <w:proofErr w:type="spellEnd"/>
            <w:r w:rsidRPr="00613CE0">
              <w:rPr>
                <w:rFonts w:ascii="Times New Roman" w:hAnsi="Times New Roman" w:cs="Times New Roman"/>
                <w:sz w:val="24"/>
                <w:szCs w:val="24"/>
              </w:rPr>
              <w:t>.:</w:t>
            </w:r>
          </w:p>
        </w:tc>
        <w:tc>
          <w:tcPr>
            <w:tcW w:w="3968" w:type="dxa"/>
            <w:gridSpan w:val="2"/>
          </w:tcPr>
          <w:p w14:paraId="0C3573C7"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79A7541C" w14:textId="77777777" w:rsidR="00A204D2" w:rsidRPr="00613CE0" w:rsidRDefault="00A204D2" w:rsidP="00A204D2">
            <w:pPr>
              <w:ind w:firstLine="0"/>
              <w:rPr>
                <w:rFonts w:ascii="Times New Roman" w:hAnsi="Times New Roman" w:cs="Times New Roman"/>
                <w:b/>
                <w:bCs/>
                <w:sz w:val="24"/>
                <w:szCs w:val="24"/>
              </w:rPr>
            </w:pPr>
            <w:proofErr w:type="spellStart"/>
            <w:r w:rsidRPr="00613CE0">
              <w:rPr>
                <w:rFonts w:ascii="Times New Roman" w:hAnsi="Times New Roman" w:cs="Times New Roman"/>
                <w:sz w:val="24"/>
                <w:szCs w:val="24"/>
              </w:rPr>
              <w:t>Тел</w:t>
            </w:r>
            <w:proofErr w:type="spellEnd"/>
            <w:r w:rsidRPr="00613CE0">
              <w:rPr>
                <w:rFonts w:ascii="Times New Roman" w:hAnsi="Times New Roman" w:cs="Times New Roman"/>
                <w:sz w:val="24"/>
                <w:szCs w:val="24"/>
              </w:rPr>
              <w:t>.:</w:t>
            </w:r>
          </w:p>
        </w:tc>
        <w:tc>
          <w:tcPr>
            <w:tcW w:w="3963" w:type="dxa"/>
            <w:gridSpan w:val="2"/>
          </w:tcPr>
          <w:p w14:paraId="2352A691"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A204D2" w:rsidRPr="00613CE0" w14:paraId="20DA7708" w14:textId="77777777" w:rsidTr="00081685">
        <w:tc>
          <w:tcPr>
            <w:tcW w:w="993" w:type="dxa"/>
            <w:hideMark/>
          </w:tcPr>
          <w:p w14:paraId="30015752"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E-mail:</w:t>
            </w:r>
          </w:p>
        </w:tc>
        <w:tc>
          <w:tcPr>
            <w:tcW w:w="3968" w:type="dxa"/>
            <w:gridSpan w:val="2"/>
          </w:tcPr>
          <w:p w14:paraId="3E7FB0B1"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43AA5037"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E-mail:</w:t>
            </w:r>
          </w:p>
        </w:tc>
        <w:tc>
          <w:tcPr>
            <w:tcW w:w="3963" w:type="dxa"/>
            <w:gridSpan w:val="2"/>
          </w:tcPr>
          <w:p w14:paraId="77D4269E"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A204D2" w:rsidRPr="00613CE0" w14:paraId="61C4CF32" w14:textId="77777777" w:rsidTr="00081685">
        <w:tc>
          <w:tcPr>
            <w:tcW w:w="9917" w:type="dxa"/>
            <w:gridSpan w:val="6"/>
          </w:tcPr>
          <w:p w14:paraId="78153CA7" w14:textId="77777777" w:rsidR="00A204D2" w:rsidRPr="00613CE0" w:rsidRDefault="00A204D2" w:rsidP="00A204D2">
            <w:pPr>
              <w:ind w:firstLine="0"/>
              <w:rPr>
                <w:rFonts w:ascii="Times New Roman" w:hAnsi="Times New Roman" w:cs="Times New Roman"/>
                <w:b/>
                <w:bCs/>
                <w:sz w:val="24"/>
                <w:szCs w:val="24"/>
              </w:rPr>
            </w:pPr>
          </w:p>
        </w:tc>
      </w:tr>
      <w:tr w:rsidR="00A204D2" w:rsidRPr="00613CE0" w14:paraId="7CF93C0F" w14:textId="77777777" w:rsidTr="00081685">
        <w:tc>
          <w:tcPr>
            <w:tcW w:w="9917" w:type="dxa"/>
            <w:gridSpan w:val="6"/>
            <w:hideMark/>
          </w:tcPr>
          <w:p w14:paraId="48F202F2" w14:textId="77777777" w:rsidR="00A204D2" w:rsidRDefault="00A204D2" w:rsidP="00A204D2">
            <w:pPr>
              <w:ind w:firstLine="0"/>
              <w:jc w:val="center"/>
              <w:rPr>
                <w:rFonts w:ascii="Times New Roman" w:hAnsi="Times New Roman" w:cs="Times New Roman"/>
                <w:b/>
                <w:bCs/>
                <w:sz w:val="24"/>
                <w:szCs w:val="24"/>
              </w:rPr>
            </w:pPr>
          </w:p>
          <w:p w14:paraId="564DAD2B" w14:textId="039D69D7" w:rsidR="00A204D2" w:rsidRPr="00613CE0" w:rsidRDefault="00A204D2" w:rsidP="00A204D2">
            <w:pPr>
              <w:ind w:firstLine="0"/>
              <w:jc w:val="center"/>
              <w:rPr>
                <w:rFonts w:ascii="Times New Roman" w:hAnsi="Times New Roman" w:cs="Times New Roman"/>
                <w:b/>
                <w:bCs/>
                <w:sz w:val="24"/>
                <w:szCs w:val="24"/>
              </w:rPr>
            </w:pPr>
            <w:r w:rsidRPr="00613CE0">
              <w:rPr>
                <w:rFonts w:ascii="Times New Roman" w:hAnsi="Times New Roman" w:cs="Times New Roman"/>
                <w:b/>
                <w:bCs/>
                <w:sz w:val="24"/>
                <w:szCs w:val="24"/>
              </w:rPr>
              <w:t>ПОДПИСИ СТОРОН:</w:t>
            </w:r>
          </w:p>
        </w:tc>
      </w:tr>
      <w:tr w:rsidR="00A204D2" w:rsidRPr="00613CE0" w14:paraId="180B9729" w14:textId="77777777" w:rsidTr="00081685">
        <w:tc>
          <w:tcPr>
            <w:tcW w:w="9917" w:type="dxa"/>
            <w:gridSpan w:val="6"/>
          </w:tcPr>
          <w:p w14:paraId="00820BCE" w14:textId="77777777" w:rsidR="00A204D2" w:rsidRPr="00613CE0" w:rsidRDefault="00A204D2" w:rsidP="00A204D2">
            <w:pPr>
              <w:ind w:firstLine="0"/>
              <w:rPr>
                <w:rFonts w:ascii="Times New Roman" w:hAnsi="Times New Roman" w:cs="Times New Roman"/>
                <w:b/>
                <w:bCs/>
                <w:sz w:val="24"/>
                <w:szCs w:val="24"/>
              </w:rPr>
            </w:pPr>
          </w:p>
        </w:tc>
      </w:tr>
      <w:tr w:rsidR="00A204D2" w:rsidRPr="00613CE0" w14:paraId="5FD73E20" w14:textId="77777777" w:rsidTr="00081685">
        <w:tc>
          <w:tcPr>
            <w:tcW w:w="4961" w:type="dxa"/>
            <w:gridSpan w:val="3"/>
            <w:hideMark/>
          </w:tcPr>
          <w:p w14:paraId="0FB2B1A7"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
                <w:bCs/>
                <w:sz w:val="24"/>
                <w:szCs w:val="24"/>
              </w:rPr>
              <w:t xml:space="preserve">От </w:t>
            </w:r>
            <w:r w:rsidRPr="00613CE0">
              <w:rPr>
                <w:rFonts w:ascii="Times New Roman" w:hAnsi="Times New Roman" w:cs="Times New Roman"/>
                <w:b/>
                <w:sz w:val="24"/>
                <w:szCs w:val="24"/>
              </w:rPr>
              <w:t>Продавца:</w:t>
            </w:r>
          </w:p>
        </w:tc>
        <w:tc>
          <w:tcPr>
            <w:tcW w:w="4956" w:type="dxa"/>
            <w:gridSpan w:val="3"/>
            <w:hideMark/>
          </w:tcPr>
          <w:p w14:paraId="555603A9"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
                <w:bCs/>
                <w:sz w:val="24"/>
                <w:szCs w:val="24"/>
              </w:rPr>
              <w:t xml:space="preserve">От </w:t>
            </w:r>
            <w:r w:rsidRPr="00613CE0">
              <w:rPr>
                <w:rFonts w:ascii="Times New Roman" w:hAnsi="Times New Roman" w:cs="Times New Roman"/>
                <w:b/>
                <w:sz w:val="24"/>
                <w:szCs w:val="24"/>
              </w:rPr>
              <w:t>Покупателя:</w:t>
            </w:r>
          </w:p>
        </w:tc>
      </w:tr>
      <w:tr w:rsidR="00A204D2" w:rsidRPr="00613CE0" w14:paraId="6C35B34D" w14:textId="77777777" w:rsidTr="00081685">
        <w:tc>
          <w:tcPr>
            <w:tcW w:w="4961" w:type="dxa"/>
            <w:gridSpan w:val="3"/>
          </w:tcPr>
          <w:p w14:paraId="5F773DF8" w14:textId="77777777" w:rsidR="00A204D2" w:rsidRPr="00613CE0" w:rsidRDefault="00A204D2" w:rsidP="00A204D2">
            <w:pPr>
              <w:ind w:firstLine="0"/>
              <w:rPr>
                <w:rFonts w:ascii="Times New Roman" w:hAnsi="Times New Roman" w:cs="Times New Roman"/>
                <w:b/>
                <w:bCs/>
                <w:sz w:val="24"/>
                <w:szCs w:val="24"/>
              </w:rPr>
            </w:pPr>
          </w:p>
        </w:tc>
        <w:tc>
          <w:tcPr>
            <w:tcW w:w="4956" w:type="dxa"/>
            <w:gridSpan w:val="3"/>
          </w:tcPr>
          <w:p w14:paraId="7C9145F5" w14:textId="77777777" w:rsidR="00A204D2" w:rsidRPr="00613CE0" w:rsidRDefault="00A204D2" w:rsidP="00A204D2">
            <w:pPr>
              <w:ind w:firstLine="0"/>
              <w:rPr>
                <w:rFonts w:ascii="Times New Roman" w:hAnsi="Times New Roman" w:cs="Times New Roman"/>
                <w:b/>
                <w:bCs/>
                <w:sz w:val="24"/>
                <w:szCs w:val="24"/>
              </w:rPr>
            </w:pPr>
          </w:p>
        </w:tc>
      </w:tr>
      <w:tr w:rsidR="00A204D2" w:rsidRPr="00686680" w14:paraId="5F2A03EF" w14:textId="77777777" w:rsidTr="00081685">
        <w:tc>
          <w:tcPr>
            <w:tcW w:w="4961" w:type="dxa"/>
            <w:gridSpan w:val="3"/>
            <w:hideMark/>
          </w:tcPr>
          <w:p w14:paraId="632C6F01" w14:textId="77777777" w:rsidR="00A204D2" w:rsidRPr="00613CE0" w:rsidRDefault="00A204D2" w:rsidP="00A204D2">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должность лица, подписывающего Договор)</w:t>
            </w:r>
          </w:p>
        </w:tc>
        <w:tc>
          <w:tcPr>
            <w:tcW w:w="4956" w:type="dxa"/>
            <w:gridSpan w:val="3"/>
            <w:hideMark/>
          </w:tcPr>
          <w:p w14:paraId="3AAB7811" w14:textId="77777777" w:rsidR="00A204D2" w:rsidRPr="00613CE0" w:rsidRDefault="00A204D2" w:rsidP="00A204D2">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должность лица, подписывающего Договор)</w:t>
            </w:r>
          </w:p>
        </w:tc>
      </w:tr>
      <w:tr w:rsidR="00A204D2" w:rsidRPr="00686680" w14:paraId="124B11B3" w14:textId="77777777" w:rsidTr="00081685">
        <w:tc>
          <w:tcPr>
            <w:tcW w:w="4961" w:type="dxa"/>
            <w:gridSpan w:val="3"/>
            <w:hideMark/>
          </w:tcPr>
          <w:p w14:paraId="69E5C6E8" w14:textId="77777777" w:rsidR="00A204D2" w:rsidRPr="00613CE0" w:rsidRDefault="00A204D2" w:rsidP="00A204D2">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2F0C9F61" w14:textId="77777777" w:rsidR="00A204D2" w:rsidRPr="00613CE0" w:rsidRDefault="00A204D2" w:rsidP="00A204D2">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краткое наименование организации и организационно-правовой формы)</w:t>
            </w:r>
          </w:p>
        </w:tc>
      </w:tr>
      <w:tr w:rsidR="00A204D2" w:rsidRPr="00686680" w14:paraId="38CB62D7" w14:textId="77777777" w:rsidTr="00081685">
        <w:tc>
          <w:tcPr>
            <w:tcW w:w="4961" w:type="dxa"/>
            <w:gridSpan w:val="3"/>
          </w:tcPr>
          <w:p w14:paraId="64F2C21D" w14:textId="77777777" w:rsidR="00A204D2" w:rsidRPr="00613CE0" w:rsidRDefault="00A204D2" w:rsidP="00A204D2">
            <w:pPr>
              <w:ind w:firstLine="0"/>
              <w:rPr>
                <w:rFonts w:ascii="Times New Roman" w:hAnsi="Times New Roman" w:cs="Times New Roman"/>
                <w:b/>
                <w:bCs/>
                <w:sz w:val="24"/>
                <w:szCs w:val="24"/>
                <w:lang w:val="ru-RU"/>
              </w:rPr>
            </w:pPr>
          </w:p>
        </w:tc>
        <w:tc>
          <w:tcPr>
            <w:tcW w:w="4956" w:type="dxa"/>
            <w:gridSpan w:val="3"/>
          </w:tcPr>
          <w:p w14:paraId="500DB451" w14:textId="77777777" w:rsidR="00A204D2" w:rsidRPr="00613CE0" w:rsidRDefault="00A204D2" w:rsidP="00A204D2">
            <w:pPr>
              <w:ind w:firstLine="0"/>
              <w:rPr>
                <w:rFonts w:ascii="Times New Roman" w:hAnsi="Times New Roman" w:cs="Times New Roman"/>
                <w:b/>
                <w:bCs/>
                <w:sz w:val="24"/>
                <w:szCs w:val="24"/>
                <w:lang w:val="ru-RU"/>
              </w:rPr>
            </w:pPr>
          </w:p>
        </w:tc>
      </w:tr>
      <w:tr w:rsidR="00A204D2" w:rsidRPr="00686680" w14:paraId="7A3B41EC" w14:textId="77777777" w:rsidTr="00081685">
        <w:tc>
          <w:tcPr>
            <w:tcW w:w="2473" w:type="dxa"/>
            <w:gridSpan w:val="2"/>
          </w:tcPr>
          <w:p w14:paraId="6D9B9CA8" w14:textId="77777777" w:rsidR="00A204D2" w:rsidRPr="00613CE0" w:rsidRDefault="00A204D2" w:rsidP="00A204D2">
            <w:pPr>
              <w:ind w:firstLine="0"/>
              <w:rPr>
                <w:rFonts w:ascii="Times New Roman" w:hAnsi="Times New Roman" w:cs="Times New Roman"/>
                <w:sz w:val="24"/>
                <w:szCs w:val="24"/>
                <w:lang w:val="ru-RU"/>
              </w:rPr>
            </w:pPr>
          </w:p>
        </w:tc>
        <w:tc>
          <w:tcPr>
            <w:tcW w:w="2488" w:type="dxa"/>
            <w:hideMark/>
          </w:tcPr>
          <w:p w14:paraId="05D5CEF9" w14:textId="77777777" w:rsidR="00A204D2" w:rsidRPr="00613CE0" w:rsidRDefault="00A204D2" w:rsidP="00A204D2">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ФИО лица, подписывающего Договор)</w:t>
            </w:r>
          </w:p>
        </w:tc>
        <w:tc>
          <w:tcPr>
            <w:tcW w:w="2387" w:type="dxa"/>
            <w:gridSpan w:val="2"/>
          </w:tcPr>
          <w:p w14:paraId="7671D655" w14:textId="77777777" w:rsidR="00A204D2" w:rsidRPr="00613CE0" w:rsidRDefault="00A204D2" w:rsidP="00A204D2">
            <w:pPr>
              <w:ind w:firstLine="0"/>
              <w:rPr>
                <w:rFonts w:ascii="Times New Roman" w:hAnsi="Times New Roman" w:cs="Times New Roman"/>
                <w:sz w:val="24"/>
                <w:szCs w:val="24"/>
                <w:lang w:val="ru-RU"/>
              </w:rPr>
            </w:pPr>
          </w:p>
        </w:tc>
        <w:tc>
          <w:tcPr>
            <w:tcW w:w="2569" w:type="dxa"/>
            <w:hideMark/>
          </w:tcPr>
          <w:p w14:paraId="08387DB5" w14:textId="77777777" w:rsidR="00A204D2" w:rsidRPr="00613CE0" w:rsidRDefault="00A204D2" w:rsidP="00A204D2">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ФИО лица, подписывающего Договор)</w:t>
            </w:r>
          </w:p>
        </w:tc>
      </w:tr>
      <w:tr w:rsidR="00A204D2" w:rsidRPr="00613CE0" w14:paraId="767C88EB" w14:textId="77777777" w:rsidTr="00081685">
        <w:tc>
          <w:tcPr>
            <w:tcW w:w="2473" w:type="dxa"/>
            <w:gridSpan w:val="2"/>
            <w:hideMark/>
          </w:tcPr>
          <w:p w14:paraId="4E5CEB47" w14:textId="77777777" w:rsidR="00A204D2" w:rsidRPr="00613CE0" w:rsidRDefault="00A204D2" w:rsidP="00A204D2">
            <w:pPr>
              <w:ind w:firstLine="0"/>
              <w:rPr>
                <w:rFonts w:ascii="Times New Roman" w:hAnsi="Times New Roman" w:cs="Times New Roman"/>
                <w:sz w:val="24"/>
                <w:szCs w:val="24"/>
              </w:rPr>
            </w:pPr>
            <w:proofErr w:type="spellStart"/>
            <w:r w:rsidRPr="00613CE0">
              <w:rPr>
                <w:rFonts w:ascii="Times New Roman" w:hAnsi="Times New Roman" w:cs="Times New Roman"/>
                <w:sz w:val="24"/>
                <w:szCs w:val="24"/>
              </w:rPr>
              <w:t>м.п</w:t>
            </w:r>
            <w:proofErr w:type="spellEnd"/>
            <w:r w:rsidRPr="00613CE0">
              <w:rPr>
                <w:rFonts w:ascii="Times New Roman" w:hAnsi="Times New Roman" w:cs="Times New Roman"/>
                <w:sz w:val="24"/>
                <w:szCs w:val="24"/>
              </w:rPr>
              <w:t>.</w:t>
            </w:r>
          </w:p>
        </w:tc>
        <w:tc>
          <w:tcPr>
            <w:tcW w:w="2488" w:type="dxa"/>
          </w:tcPr>
          <w:p w14:paraId="5DBAD609" w14:textId="77777777" w:rsidR="00A204D2" w:rsidRPr="00613CE0" w:rsidRDefault="00A204D2" w:rsidP="00A204D2">
            <w:pPr>
              <w:ind w:firstLine="0"/>
              <w:rPr>
                <w:rFonts w:ascii="Times New Roman" w:hAnsi="Times New Roman" w:cs="Times New Roman"/>
                <w:b/>
                <w:bCs/>
                <w:sz w:val="24"/>
                <w:szCs w:val="24"/>
              </w:rPr>
            </w:pPr>
          </w:p>
        </w:tc>
        <w:tc>
          <w:tcPr>
            <w:tcW w:w="2387" w:type="dxa"/>
            <w:gridSpan w:val="2"/>
            <w:hideMark/>
          </w:tcPr>
          <w:p w14:paraId="63B20FE7" w14:textId="77777777" w:rsidR="00A204D2" w:rsidRPr="00613CE0" w:rsidRDefault="00A204D2" w:rsidP="00A204D2">
            <w:pPr>
              <w:ind w:firstLine="0"/>
              <w:rPr>
                <w:rFonts w:ascii="Times New Roman" w:hAnsi="Times New Roman" w:cs="Times New Roman"/>
                <w:sz w:val="24"/>
                <w:szCs w:val="24"/>
              </w:rPr>
            </w:pPr>
            <w:r w:rsidRPr="00613CE0">
              <w:rPr>
                <w:rFonts w:ascii="Times New Roman" w:hAnsi="Times New Roman" w:cs="Times New Roman"/>
                <w:sz w:val="24"/>
                <w:szCs w:val="24"/>
              </w:rPr>
              <w:t>м.п.</w:t>
            </w:r>
          </w:p>
        </w:tc>
        <w:tc>
          <w:tcPr>
            <w:tcW w:w="2569" w:type="dxa"/>
          </w:tcPr>
          <w:p w14:paraId="4118FBB1" w14:textId="77777777" w:rsidR="00A204D2" w:rsidRPr="00613CE0" w:rsidRDefault="00A204D2" w:rsidP="00A204D2">
            <w:pPr>
              <w:ind w:firstLine="0"/>
              <w:rPr>
                <w:rFonts w:ascii="Times New Roman" w:hAnsi="Times New Roman" w:cs="Times New Roman"/>
                <w:b/>
                <w:bCs/>
                <w:sz w:val="24"/>
                <w:szCs w:val="24"/>
              </w:rPr>
            </w:pPr>
          </w:p>
        </w:tc>
      </w:tr>
    </w:tbl>
    <w:p w14:paraId="229D947C" w14:textId="77777777" w:rsidR="00A204D2" w:rsidRDefault="00A204D2" w:rsidP="00A204D2">
      <w:pPr>
        <w:adjustRightInd w:val="0"/>
        <w:ind w:left="5670"/>
        <w:rPr>
          <w:rFonts w:ascii="Times New Roman" w:eastAsia="Calibri" w:hAnsi="Times New Roman" w:cs="Times New Roman"/>
          <w:b/>
          <w:bCs/>
          <w:sz w:val="24"/>
          <w:szCs w:val="24"/>
        </w:rPr>
      </w:pPr>
      <w:r w:rsidRPr="000D2F56">
        <w:rPr>
          <w:rFonts w:ascii="Times New Roman" w:eastAsia="Calibri" w:hAnsi="Times New Roman" w:cs="Times New Roman"/>
          <w:b/>
          <w:bCs/>
          <w:sz w:val="24"/>
          <w:szCs w:val="24"/>
        </w:rPr>
        <w:br w:type="page"/>
      </w:r>
    </w:p>
    <w:p w14:paraId="12562F4B" w14:textId="77777777" w:rsidR="00A204D2" w:rsidRPr="00613CE0" w:rsidRDefault="00A204D2" w:rsidP="00A204D2">
      <w:pPr>
        <w:adjustRightInd w:val="0"/>
        <w:ind w:left="5670"/>
        <w:rPr>
          <w:rFonts w:ascii="Times New Roman" w:hAnsi="Times New Roman" w:cs="Times New Roman"/>
          <w:bCs/>
          <w:sz w:val="20"/>
          <w:szCs w:val="24"/>
        </w:rPr>
      </w:pPr>
      <w:r w:rsidRPr="00613CE0">
        <w:rPr>
          <w:rFonts w:ascii="Times New Roman" w:hAnsi="Times New Roman" w:cs="Times New Roman"/>
          <w:bCs/>
          <w:sz w:val="20"/>
          <w:szCs w:val="24"/>
        </w:rPr>
        <w:lastRenderedPageBreak/>
        <w:t>Приложение</w:t>
      </w:r>
      <w:r>
        <w:rPr>
          <w:rFonts w:ascii="Times New Roman" w:hAnsi="Times New Roman" w:cs="Times New Roman"/>
          <w:bCs/>
          <w:sz w:val="20"/>
          <w:szCs w:val="24"/>
          <w:lang w:val="ru-RU"/>
        </w:rPr>
        <w:t> </w:t>
      </w:r>
      <w:r w:rsidRPr="00613CE0">
        <w:rPr>
          <w:rFonts w:ascii="Times New Roman" w:hAnsi="Times New Roman" w:cs="Times New Roman"/>
          <w:bCs/>
          <w:sz w:val="20"/>
          <w:szCs w:val="24"/>
        </w:rPr>
        <w:t>№</w:t>
      </w:r>
      <w:r>
        <w:rPr>
          <w:rFonts w:ascii="Times New Roman" w:hAnsi="Times New Roman" w:cs="Times New Roman"/>
          <w:bCs/>
          <w:sz w:val="20"/>
          <w:szCs w:val="24"/>
          <w:lang w:val="ru-RU"/>
        </w:rPr>
        <w:t> </w:t>
      </w:r>
      <w:r w:rsidRPr="00613CE0">
        <w:rPr>
          <w:rFonts w:ascii="Times New Roman" w:hAnsi="Times New Roman" w:cs="Times New Roman"/>
          <w:bCs/>
          <w:sz w:val="20"/>
          <w:szCs w:val="24"/>
        </w:rPr>
        <w:t>1</w:t>
      </w:r>
      <w:r w:rsidRPr="00613CE0">
        <w:rPr>
          <w:rStyle w:val="aa"/>
          <w:rFonts w:ascii="Times New Roman" w:hAnsi="Times New Roman" w:cs="Times New Roman"/>
          <w:sz w:val="20"/>
          <w:szCs w:val="24"/>
        </w:rPr>
        <w:footnoteReference w:id="27"/>
      </w:r>
    </w:p>
    <w:p w14:paraId="0F610659" w14:textId="77777777" w:rsidR="00A204D2" w:rsidRPr="00613CE0" w:rsidRDefault="00A204D2" w:rsidP="00A204D2">
      <w:pPr>
        <w:adjustRightInd w:val="0"/>
        <w:ind w:left="5670"/>
        <w:rPr>
          <w:rFonts w:ascii="Times New Roman" w:hAnsi="Times New Roman" w:cs="Times New Roman"/>
          <w:bCs/>
          <w:sz w:val="20"/>
          <w:szCs w:val="24"/>
        </w:rPr>
      </w:pPr>
      <w:r w:rsidRPr="00613CE0">
        <w:rPr>
          <w:rFonts w:ascii="Times New Roman" w:hAnsi="Times New Roman" w:cs="Times New Roman"/>
          <w:bCs/>
          <w:sz w:val="20"/>
          <w:szCs w:val="24"/>
        </w:rPr>
        <w:t>к Договору купли-продажи имущества</w:t>
      </w:r>
    </w:p>
    <w:p w14:paraId="183D3D5B" w14:textId="77777777" w:rsidR="00A204D2" w:rsidRPr="00613CE0" w:rsidRDefault="00A204D2" w:rsidP="00A204D2">
      <w:pPr>
        <w:adjustRightInd w:val="0"/>
        <w:ind w:left="5670"/>
        <w:rPr>
          <w:rFonts w:ascii="Times New Roman" w:hAnsi="Times New Roman" w:cs="Times New Roman"/>
          <w:sz w:val="20"/>
          <w:szCs w:val="24"/>
        </w:rPr>
      </w:pPr>
      <w:r w:rsidRPr="00613CE0">
        <w:rPr>
          <w:rFonts w:ascii="Times New Roman" w:hAnsi="Times New Roman" w:cs="Times New Roman"/>
          <w:sz w:val="20"/>
          <w:szCs w:val="24"/>
        </w:rPr>
        <w:t xml:space="preserve">№ _______________ </w:t>
      </w:r>
      <w:proofErr w:type="spellStart"/>
      <w:r w:rsidRPr="00613CE0">
        <w:rPr>
          <w:rFonts w:ascii="Times New Roman" w:hAnsi="Times New Roman" w:cs="Times New Roman"/>
          <w:sz w:val="20"/>
          <w:szCs w:val="24"/>
        </w:rPr>
        <w:t>от</w:t>
      </w:r>
      <w:proofErr w:type="spellEnd"/>
      <w:r w:rsidRPr="00613CE0">
        <w:rPr>
          <w:rFonts w:ascii="Times New Roman" w:hAnsi="Times New Roman" w:cs="Times New Roman"/>
          <w:sz w:val="20"/>
          <w:szCs w:val="24"/>
        </w:rPr>
        <w:t xml:space="preserve"> «_____» _______________ 20___ г.</w:t>
      </w:r>
    </w:p>
    <w:p w14:paraId="0067884E" w14:textId="77777777" w:rsidR="00A204D2" w:rsidRDefault="00A204D2" w:rsidP="00A204D2">
      <w:pPr>
        <w:adjustRightInd w:val="0"/>
        <w:rPr>
          <w:rFonts w:ascii="Times New Roman" w:eastAsia="Calibri" w:hAnsi="Times New Roman" w:cs="Times New Roman"/>
          <w:spacing w:val="-6"/>
          <w:sz w:val="24"/>
          <w:szCs w:val="24"/>
        </w:rPr>
      </w:pPr>
    </w:p>
    <w:p w14:paraId="1EE4CD50" w14:textId="77777777" w:rsidR="00A204D2" w:rsidRDefault="00A204D2" w:rsidP="00A204D2">
      <w:pPr>
        <w:adjustRightInd w:val="0"/>
        <w:jc w:val="center"/>
        <w:rPr>
          <w:rFonts w:ascii="Times New Roman" w:eastAsia="Calibri" w:hAnsi="Times New Roman" w:cs="Times New Roman"/>
          <w:b/>
          <w:spacing w:val="-6"/>
          <w:sz w:val="24"/>
          <w:szCs w:val="24"/>
        </w:rPr>
      </w:pPr>
    </w:p>
    <w:p w14:paraId="4AA539A6" w14:textId="77777777" w:rsidR="00A204D2" w:rsidRDefault="00A204D2" w:rsidP="00A204D2">
      <w:pPr>
        <w:adjustRightInd w:val="0"/>
        <w:jc w:val="center"/>
        <w:rPr>
          <w:rFonts w:ascii="Times New Roman" w:eastAsia="Calibri" w:hAnsi="Times New Roman" w:cs="Times New Roman"/>
          <w:b/>
          <w:spacing w:val="-6"/>
          <w:sz w:val="24"/>
          <w:szCs w:val="24"/>
        </w:rPr>
      </w:pPr>
    </w:p>
    <w:p w14:paraId="3FA17763" w14:textId="77777777" w:rsidR="00A204D2" w:rsidRDefault="00A204D2" w:rsidP="00A204D2">
      <w:pPr>
        <w:adjustRightInd w:val="0"/>
        <w:jc w:val="center"/>
        <w:rPr>
          <w:rFonts w:ascii="Times New Roman" w:eastAsia="Calibri" w:hAnsi="Times New Roman" w:cs="Times New Roman"/>
          <w:b/>
          <w:spacing w:val="-6"/>
          <w:sz w:val="24"/>
          <w:szCs w:val="24"/>
        </w:rPr>
      </w:pPr>
    </w:p>
    <w:p w14:paraId="306DE1E4" w14:textId="77777777" w:rsidR="00A204D2" w:rsidRDefault="00A204D2" w:rsidP="00A204D2">
      <w:pPr>
        <w:adjustRightInd w:val="0"/>
        <w:jc w:val="center"/>
        <w:rPr>
          <w:rFonts w:ascii="Times New Roman" w:eastAsia="Calibri" w:hAnsi="Times New Roman" w:cs="Times New Roman"/>
          <w:b/>
          <w:spacing w:val="-6"/>
          <w:sz w:val="24"/>
          <w:szCs w:val="24"/>
        </w:rPr>
      </w:pPr>
    </w:p>
    <w:p w14:paraId="027FA1E7" w14:textId="77777777" w:rsidR="00A204D2" w:rsidRDefault="00A204D2" w:rsidP="00A204D2">
      <w:pPr>
        <w:adjustRightInd w:val="0"/>
        <w:jc w:val="center"/>
        <w:rPr>
          <w:rFonts w:ascii="Times New Roman" w:eastAsia="Calibri" w:hAnsi="Times New Roman" w:cs="Times New Roman"/>
          <w:b/>
          <w:spacing w:val="-6"/>
          <w:sz w:val="24"/>
          <w:szCs w:val="24"/>
        </w:rPr>
      </w:pPr>
    </w:p>
    <w:p w14:paraId="7572C5A0" w14:textId="77777777" w:rsidR="00A204D2" w:rsidRDefault="00A204D2" w:rsidP="00A204D2">
      <w:pPr>
        <w:adjustRightInd w:val="0"/>
        <w:jc w:val="center"/>
        <w:rPr>
          <w:rFonts w:ascii="Times New Roman" w:eastAsia="Calibri" w:hAnsi="Times New Roman" w:cs="Times New Roman"/>
          <w:b/>
          <w:spacing w:val="-6"/>
          <w:sz w:val="24"/>
          <w:szCs w:val="24"/>
        </w:rPr>
      </w:pPr>
    </w:p>
    <w:p w14:paraId="4F14797F" w14:textId="0767CD58" w:rsidR="00A204D2" w:rsidRDefault="00A204D2" w:rsidP="00A204D2">
      <w:pPr>
        <w:adjustRightInd w:val="0"/>
        <w:jc w:val="center"/>
        <w:rPr>
          <w:rFonts w:ascii="Times New Roman" w:eastAsia="Calibri" w:hAnsi="Times New Roman" w:cs="Times New Roman"/>
          <w:b/>
          <w:spacing w:val="-6"/>
          <w:sz w:val="24"/>
          <w:szCs w:val="24"/>
        </w:rPr>
      </w:pPr>
    </w:p>
    <w:p w14:paraId="343D4AC3" w14:textId="2E69F19C" w:rsidR="00A204D2" w:rsidRDefault="00A204D2" w:rsidP="00A204D2">
      <w:pPr>
        <w:adjustRightInd w:val="0"/>
        <w:jc w:val="center"/>
        <w:rPr>
          <w:rFonts w:ascii="Times New Roman" w:eastAsia="Calibri" w:hAnsi="Times New Roman" w:cs="Times New Roman"/>
          <w:b/>
          <w:spacing w:val="-6"/>
          <w:sz w:val="24"/>
          <w:szCs w:val="24"/>
        </w:rPr>
      </w:pPr>
    </w:p>
    <w:p w14:paraId="3166AE30" w14:textId="77777777" w:rsidR="00A204D2" w:rsidRDefault="00A204D2" w:rsidP="00A204D2">
      <w:pPr>
        <w:adjustRightInd w:val="0"/>
        <w:jc w:val="center"/>
        <w:rPr>
          <w:rFonts w:ascii="Times New Roman" w:eastAsia="Calibri" w:hAnsi="Times New Roman" w:cs="Times New Roman"/>
          <w:b/>
          <w:spacing w:val="-6"/>
          <w:sz w:val="24"/>
          <w:szCs w:val="24"/>
        </w:rPr>
      </w:pPr>
    </w:p>
    <w:p w14:paraId="5F85DCF8" w14:textId="77777777" w:rsidR="00A204D2" w:rsidRDefault="00A204D2" w:rsidP="00A204D2">
      <w:pPr>
        <w:adjustRightInd w:val="0"/>
        <w:jc w:val="center"/>
        <w:rPr>
          <w:rFonts w:ascii="Times New Roman" w:eastAsia="Calibri" w:hAnsi="Times New Roman" w:cs="Times New Roman"/>
          <w:b/>
          <w:spacing w:val="-6"/>
          <w:sz w:val="24"/>
          <w:szCs w:val="24"/>
        </w:rPr>
      </w:pPr>
    </w:p>
    <w:p w14:paraId="2D7AFC26" w14:textId="77777777" w:rsidR="00A204D2" w:rsidRDefault="00A204D2" w:rsidP="00A204D2">
      <w:pPr>
        <w:adjustRightInd w:val="0"/>
        <w:jc w:val="center"/>
        <w:rPr>
          <w:rFonts w:ascii="Times New Roman" w:eastAsia="Calibri" w:hAnsi="Times New Roman" w:cs="Times New Roman"/>
          <w:b/>
          <w:spacing w:val="-6"/>
          <w:sz w:val="24"/>
          <w:szCs w:val="24"/>
        </w:rPr>
      </w:pPr>
    </w:p>
    <w:p w14:paraId="6228006A" w14:textId="77777777" w:rsidR="00A204D2" w:rsidRDefault="00A204D2" w:rsidP="00A204D2">
      <w:pPr>
        <w:adjustRightInd w:val="0"/>
        <w:jc w:val="center"/>
        <w:rPr>
          <w:rFonts w:ascii="Times New Roman" w:eastAsia="Calibri" w:hAnsi="Times New Roman" w:cs="Times New Roman"/>
          <w:b/>
          <w:spacing w:val="-6"/>
          <w:sz w:val="24"/>
          <w:szCs w:val="24"/>
        </w:rPr>
      </w:pPr>
    </w:p>
    <w:p w14:paraId="33A4CEB5" w14:textId="77777777" w:rsidR="00A204D2" w:rsidRDefault="00A204D2" w:rsidP="00A204D2">
      <w:pPr>
        <w:adjustRightInd w:val="0"/>
        <w:jc w:val="center"/>
        <w:rPr>
          <w:rFonts w:ascii="Times New Roman" w:eastAsia="Calibri" w:hAnsi="Times New Roman" w:cs="Times New Roman"/>
          <w:b/>
          <w:spacing w:val="-6"/>
          <w:sz w:val="24"/>
          <w:szCs w:val="24"/>
        </w:rPr>
      </w:pPr>
    </w:p>
    <w:p w14:paraId="549AB451" w14:textId="77777777" w:rsidR="00A204D2" w:rsidRPr="00A204D2" w:rsidRDefault="00A204D2" w:rsidP="00A204D2">
      <w:pPr>
        <w:adjustRightInd w:val="0"/>
        <w:jc w:val="center"/>
        <w:rPr>
          <w:rFonts w:ascii="Times New Roman" w:eastAsia="Calibri" w:hAnsi="Times New Roman" w:cs="Times New Roman"/>
          <w:b/>
          <w:spacing w:val="-6"/>
          <w:sz w:val="24"/>
          <w:szCs w:val="24"/>
          <w:lang w:val="ru-RU"/>
        </w:rPr>
      </w:pPr>
      <w:r w:rsidRPr="00A204D2">
        <w:rPr>
          <w:rFonts w:ascii="Times New Roman" w:eastAsia="Calibri" w:hAnsi="Times New Roman" w:cs="Times New Roman"/>
          <w:b/>
          <w:spacing w:val="-6"/>
          <w:sz w:val="24"/>
          <w:szCs w:val="24"/>
          <w:lang w:val="ru-RU"/>
        </w:rPr>
        <w:t xml:space="preserve">Охранное обязательство от </w:t>
      </w:r>
      <w:r w:rsidRPr="00A204D2">
        <w:rPr>
          <w:rFonts w:ascii="Times New Roman" w:eastAsia="Calibri" w:hAnsi="Times New Roman" w:cs="Times New Roman"/>
          <w:b/>
          <w:bCs/>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A204D2">
        <w:rPr>
          <w:rFonts w:ascii="Times New Roman" w:eastAsia="Calibri" w:hAnsi="Times New Roman" w:cs="Times New Roman"/>
          <w:b/>
          <w:bCs/>
          <w:color w:val="000000"/>
          <w:spacing w:val="-6"/>
          <w:sz w:val="24"/>
          <w:szCs w:val="24"/>
          <w:lang w:val="ru-RU"/>
        </w:rPr>
        <w:t>__________</w:t>
      </w:r>
      <w:r w:rsidRPr="00096A89">
        <w:rPr>
          <w:rFonts w:ascii="Times New Roman" w:eastAsia="Calibri" w:hAnsi="Times New Roman" w:cs="Times New Roman"/>
          <w:b/>
          <w:color w:val="000000"/>
          <w:spacing w:val="-6"/>
          <w:sz w:val="24"/>
          <w:szCs w:val="24"/>
        </w:rPr>
        <w:t> </w:t>
      </w:r>
      <w:r>
        <w:rPr>
          <w:rFonts w:ascii="Times New Roman" w:eastAsia="Calibri" w:hAnsi="Times New Roman" w:cs="Times New Roman"/>
          <w:b/>
          <w:color w:val="000000"/>
          <w:spacing w:val="-6"/>
          <w:sz w:val="24"/>
          <w:szCs w:val="24"/>
          <w:lang w:val="ru-RU"/>
        </w:rPr>
        <w:t>__</w:t>
      </w:r>
      <w:r w:rsidRPr="00A204D2">
        <w:rPr>
          <w:rFonts w:ascii="Times New Roman" w:eastAsia="Calibri" w:hAnsi="Times New Roman" w:cs="Times New Roman"/>
          <w:b/>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A204D2">
        <w:rPr>
          <w:rFonts w:ascii="Times New Roman" w:eastAsia="Calibri" w:hAnsi="Times New Roman" w:cs="Times New Roman"/>
          <w:b/>
          <w:color w:val="000000"/>
          <w:spacing w:val="-6"/>
          <w:sz w:val="24"/>
          <w:szCs w:val="24"/>
          <w:lang w:val="ru-RU"/>
        </w:rPr>
        <w:t xml:space="preserve">г. </w:t>
      </w:r>
      <w:r w:rsidRPr="00A204D2">
        <w:rPr>
          <w:rFonts w:ascii="Times New Roman" w:eastAsia="Calibri" w:hAnsi="Times New Roman" w:cs="Times New Roman"/>
          <w:b/>
          <w:spacing w:val="-6"/>
          <w:sz w:val="24"/>
          <w:szCs w:val="24"/>
          <w:lang w:val="ru-RU"/>
        </w:rPr>
        <w:t>№</w:t>
      </w:r>
      <w:r w:rsidRPr="00096A89">
        <w:rPr>
          <w:rFonts w:ascii="Times New Roman" w:eastAsia="Calibri" w:hAnsi="Times New Roman" w:cs="Times New Roman"/>
          <w:b/>
          <w:color w:val="000000"/>
          <w:spacing w:val="-6"/>
          <w:sz w:val="24"/>
          <w:szCs w:val="24"/>
        </w:rPr>
        <w:t> </w:t>
      </w:r>
      <w:r w:rsidRPr="00A204D2">
        <w:rPr>
          <w:rFonts w:ascii="Times New Roman" w:eastAsia="Calibri" w:hAnsi="Times New Roman" w:cs="Times New Roman"/>
          <w:b/>
          <w:spacing w:val="-6"/>
          <w:sz w:val="24"/>
          <w:szCs w:val="24"/>
          <w:lang w:val="ru-RU"/>
        </w:rPr>
        <w:t xml:space="preserve">___, </w:t>
      </w:r>
    </w:p>
    <w:p w14:paraId="4E047AF7" w14:textId="77777777" w:rsidR="00A204D2" w:rsidRPr="00A204D2" w:rsidRDefault="00A204D2" w:rsidP="00A204D2">
      <w:pPr>
        <w:adjustRightInd w:val="0"/>
        <w:jc w:val="center"/>
        <w:rPr>
          <w:rFonts w:ascii="Times New Roman" w:eastAsia="Calibri" w:hAnsi="Times New Roman" w:cs="Times New Roman"/>
          <w:spacing w:val="-6"/>
          <w:sz w:val="24"/>
          <w:szCs w:val="24"/>
          <w:lang w:val="ru-RU"/>
        </w:rPr>
      </w:pPr>
      <w:r w:rsidRPr="00A204D2">
        <w:rPr>
          <w:rFonts w:ascii="Times New Roman" w:eastAsia="Calibri" w:hAnsi="Times New Roman" w:cs="Times New Roman"/>
          <w:b/>
          <w:spacing w:val="-6"/>
          <w:sz w:val="24"/>
          <w:szCs w:val="24"/>
          <w:lang w:val="ru-RU"/>
        </w:rPr>
        <w:t>выдано _________________________________</w:t>
      </w:r>
      <w:r w:rsidRPr="00A204D2">
        <w:rPr>
          <w:rFonts w:ascii="Times New Roman" w:eastAsia="Calibri" w:hAnsi="Times New Roman" w:cs="Times New Roman"/>
          <w:spacing w:val="-6"/>
          <w:sz w:val="24"/>
          <w:szCs w:val="24"/>
          <w:lang w:val="ru-RU"/>
        </w:rPr>
        <w:t xml:space="preserve"> </w:t>
      </w:r>
    </w:p>
    <w:p w14:paraId="1CEE3305" w14:textId="77777777" w:rsidR="00A204D2" w:rsidRPr="00A204D2" w:rsidRDefault="00A204D2" w:rsidP="00A204D2">
      <w:pPr>
        <w:adjustRightInd w:val="0"/>
        <w:jc w:val="center"/>
        <w:rPr>
          <w:rFonts w:ascii="Times New Roman" w:hAnsi="Times New Roman" w:cs="Times New Roman"/>
          <w:bCs/>
          <w:sz w:val="20"/>
          <w:szCs w:val="24"/>
          <w:lang w:val="ru-RU"/>
        </w:rPr>
      </w:pPr>
      <w:r w:rsidRPr="00A204D2">
        <w:rPr>
          <w:rFonts w:ascii="Times New Roman" w:eastAsia="Calibri" w:hAnsi="Times New Roman" w:cs="Times New Roman"/>
          <w:spacing w:val="-6"/>
          <w:sz w:val="24"/>
          <w:szCs w:val="24"/>
          <w:lang w:val="ru-RU"/>
        </w:rPr>
        <w:t>(прилагается отдельным файлом)</w:t>
      </w:r>
    </w:p>
    <w:p w14:paraId="7927FFC2" w14:textId="77777777" w:rsidR="00A204D2" w:rsidRPr="00A204D2" w:rsidRDefault="00A204D2" w:rsidP="00A204D2">
      <w:pPr>
        <w:adjustRightInd w:val="0"/>
        <w:ind w:left="5670"/>
        <w:rPr>
          <w:rFonts w:ascii="Times New Roman" w:hAnsi="Times New Roman" w:cs="Times New Roman"/>
          <w:bCs/>
          <w:sz w:val="20"/>
          <w:szCs w:val="24"/>
          <w:lang w:val="ru-RU"/>
        </w:rPr>
      </w:pPr>
    </w:p>
    <w:p w14:paraId="0E8BB77B" w14:textId="77777777" w:rsidR="00A204D2" w:rsidRPr="00A204D2" w:rsidRDefault="00A204D2" w:rsidP="00A204D2">
      <w:pPr>
        <w:adjustRightInd w:val="0"/>
        <w:ind w:left="5670"/>
        <w:rPr>
          <w:rFonts w:ascii="Times New Roman" w:hAnsi="Times New Roman" w:cs="Times New Roman"/>
          <w:bCs/>
          <w:sz w:val="20"/>
          <w:szCs w:val="24"/>
          <w:lang w:val="ru-RU"/>
        </w:rPr>
      </w:pPr>
    </w:p>
    <w:p w14:paraId="210AA2DB" w14:textId="77777777" w:rsidR="00A204D2" w:rsidRPr="00A204D2" w:rsidRDefault="00A204D2" w:rsidP="00A204D2">
      <w:pPr>
        <w:adjustRightInd w:val="0"/>
        <w:ind w:left="5670"/>
        <w:rPr>
          <w:rFonts w:ascii="Times New Roman" w:hAnsi="Times New Roman" w:cs="Times New Roman"/>
          <w:bCs/>
          <w:sz w:val="20"/>
          <w:szCs w:val="24"/>
          <w:lang w:val="ru-RU"/>
        </w:rPr>
      </w:pPr>
    </w:p>
    <w:p w14:paraId="301675BD" w14:textId="77777777" w:rsidR="00A204D2" w:rsidRPr="00A204D2" w:rsidRDefault="00A204D2" w:rsidP="00A204D2">
      <w:pPr>
        <w:adjustRightInd w:val="0"/>
        <w:ind w:left="5670"/>
        <w:rPr>
          <w:rFonts w:ascii="Times New Roman" w:hAnsi="Times New Roman" w:cs="Times New Roman"/>
          <w:bCs/>
          <w:sz w:val="20"/>
          <w:szCs w:val="24"/>
          <w:lang w:val="ru-RU"/>
        </w:rPr>
      </w:pPr>
    </w:p>
    <w:p w14:paraId="68AFA6C1" w14:textId="77777777" w:rsidR="00A204D2" w:rsidRPr="00A204D2" w:rsidRDefault="00A204D2" w:rsidP="00A204D2">
      <w:pPr>
        <w:adjustRightInd w:val="0"/>
        <w:ind w:left="5670"/>
        <w:rPr>
          <w:rFonts w:ascii="Times New Roman" w:hAnsi="Times New Roman" w:cs="Times New Roman"/>
          <w:bCs/>
          <w:sz w:val="20"/>
          <w:szCs w:val="24"/>
          <w:lang w:val="ru-RU"/>
        </w:rPr>
      </w:pPr>
    </w:p>
    <w:p w14:paraId="359D24D0" w14:textId="77777777" w:rsidR="00A204D2" w:rsidRPr="00A204D2" w:rsidRDefault="00A204D2" w:rsidP="00A204D2">
      <w:pPr>
        <w:adjustRightInd w:val="0"/>
        <w:ind w:left="5670"/>
        <w:rPr>
          <w:rFonts w:ascii="Times New Roman" w:hAnsi="Times New Roman" w:cs="Times New Roman"/>
          <w:bCs/>
          <w:sz w:val="20"/>
          <w:szCs w:val="24"/>
          <w:lang w:val="ru-RU"/>
        </w:rPr>
      </w:pPr>
    </w:p>
    <w:p w14:paraId="689A0C36" w14:textId="77777777" w:rsidR="00A204D2" w:rsidRPr="00A204D2" w:rsidRDefault="00A204D2" w:rsidP="00A204D2">
      <w:pPr>
        <w:adjustRightInd w:val="0"/>
        <w:ind w:left="5670"/>
        <w:rPr>
          <w:rFonts w:ascii="Times New Roman" w:hAnsi="Times New Roman" w:cs="Times New Roman"/>
          <w:bCs/>
          <w:sz w:val="20"/>
          <w:szCs w:val="24"/>
          <w:lang w:val="ru-RU"/>
        </w:rPr>
      </w:pPr>
    </w:p>
    <w:p w14:paraId="78D36CD9" w14:textId="77777777" w:rsidR="00A204D2" w:rsidRPr="00A204D2" w:rsidRDefault="00A204D2" w:rsidP="00A204D2">
      <w:pPr>
        <w:adjustRightInd w:val="0"/>
        <w:ind w:left="5670"/>
        <w:rPr>
          <w:rFonts w:ascii="Times New Roman" w:hAnsi="Times New Roman" w:cs="Times New Roman"/>
          <w:bCs/>
          <w:sz w:val="20"/>
          <w:szCs w:val="24"/>
          <w:lang w:val="ru-RU"/>
        </w:rPr>
      </w:pPr>
    </w:p>
    <w:p w14:paraId="6203BCFD" w14:textId="77777777" w:rsidR="00A204D2" w:rsidRPr="00A204D2" w:rsidRDefault="00A204D2" w:rsidP="00A204D2">
      <w:pPr>
        <w:adjustRightInd w:val="0"/>
        <w:ind w:left="5670"/>
        <w:rPr>
          <w:rFonts w:ascii="Times New Roman" w:hAnsi="Times New Roman" w:cs="Times New Roman"/>
          <w:bCs/>
          <w:sz w:val="20"/>
          <w:szCs w:val="24"/>
          <w:lang w:val="ru-RU"/>
        </w:rPr>
      </w:pPr>
    </w:p>
    <w:p w14:paraId="44760F00" w14:textId="77777777" w:rsidR="00A204D2" w:rsidRPr="00A204D2" w:rsidRDefault="00A204D2" w:rsidP="00A204D2">
      <w:pPr>
        <w:adjustRightInd w:val="0"/>
        <w:ind w:left="5670"/>
        <w:rPr>
          <w:rFonts w:ascii="Times New Roman" w:hAnsi="Times New Roman" w:cs="Times New Roman"/>
          <w:bCs/>
          <w:sz w:val="20"/>
          <w:szCs w:val="24"/>
          <w:lang w:val="ru-RU"/>
        </w:rPr>
      </w:pPr>
    </w:p>
    <w:p w14:paraId="002A4BB8" w14:textId="77777777" w:rsidR="00A204D2" w:rsidRPr="00A204D2" w:rsidRDefault="00A204D2" w:rsidP="00A204D2">
      <w:pPr>
        <w:adjustRightInd w:val="0"/>
        <w:ind w:left="5670"/>
        <w:rPr>
          <w:rFonts w:ascii="Times New Roman" w:hAnsi="Times New Roman" w:cs="Times New Roman"/>
          <w:bCs/>
          <w:sz w:val="20"/>
          <w:szCs w:val="24"/>
          <w:lang w:val="ru-RU"/>
        </w:rPr>
      </w:pPr>
    </w:p>
    <w:p w14:paraId="71A787B7" w14:textId="77777777" w:rsidR="00A204D2" w:rsidRPr="00A204D2" w:rsidRDefault="00A204D2" w:rsidP="00A204D2">
      <w:pPr>
        <w:adjustRightInd w:val="0"/>
        <w:ind w:left="5670"/>
        <w:rPr>
          <w:rFonts w:ascii="Times New Roman" w:hAnsi="Times New Roman" w:cs="Times New Roman"/>
          <w:bCs/>
          <w:sz w:val="20"/>
          <w:szCs w:val="24"/>
          <w:lang w:val="ru-RU"/>
        </w:rPr>
      </w:pPr>
    </w:p>
    <w:p w14:paraId="430E6853" w14:textId="77777777" w:rsidR="00A204D2" w:rsidRPr="00A204D2" w:rsidRDefault="00A204D2" w:rsidP="00A204D2">
      <w:pPr>
        <w:adjustRightInd w:val="0"/>
        <w:ind w:left="5670"/>
        <w:rPr>
          <w:rFonts w:ascii="Times New Roman" w:hAnsi="Times New Roman" w:cs="Times New Roman"/>
          <w:bCs/>
          <w:sz w:val="20"/>
          <w:szCs w:val="24"/>
          <w:lang w:val="ru-RU"/>
        </w:rPr>
      </w:pPr>
    </w:p>
    <w:p w14:paraId="1AC50F26" w14:textId="77777777" w:rsidR="00A204D2" w:rsidRPr="00A204D2" w:rsidRDefault="00A204D2" w:rsidP="00A204D2">
      <w:pPr>
        <w:adjustRightInd w:val="0"/>
        <w:ind w:left="5670"/>
        <w:rPr>
          <w:rFonts w:ascii="Times New Roman" w:hAnsi="Times New Roman" w:cs="Times New Roman"/>
          <w:bCs/>
          <w:sz w:val="20"/>
          <w:szCs w:val="24"/>
          <w:lang w:val="ru-RU"/>
        </w:rPr>
      </w:pPr>
    </w:p>
    <w:p w14:paraId="14E2D3DD" w14:textId="77777777" w:rsidR="00A204D2" w:rsidRPr="00A204D2" w:rsidRDefault="00A204D2" w:rsidP="00A204D2">
      <w:pPr>
        <w:adjustRightInd w:val="0"/>
        <w:ind w:left="5670"/>
        <w:rPr>
          <w:rFonts w:ascii="Times New Roman" w:hAnsi="Times New Roman" w:cs="Times New Roman"/>
          <w:bCs/>
          <w:sz w:val="20"/>
          <w:szCs w:val="24"/>
          <w:lang w:val="ru-RU"/>
        </w:rPr>
      </w:pPr>
    </w:p>
    <w:p w14:paraId="5CE67B75" w14:textId="77777777" w:rsidR="00A204D2" w:rsidRPr="00A204D2" w:rsidRDefault="00A204D2" w:rsidP="00A204D2">
      <w:pPr>
        <w:adjustRightInd w:val="0"/>
        <w:ind w:left="5670"/>
        <w:rPr>
          <w:rFonts w:ascii="Times New Roman" w:hAnsi="Times New Roman" w:cs="Times New Roman"/>
          <w:bCs/>
          <w:sz w:val="20"/>
          <w:szCs w:val="24"/>
          <w:lang w:val="ru-RU"/>
        </w:rPr>
      </w:pPr>
    </w:p>
    <w:p w14:paraId="111B1DDC" w14:textId="77777777" w:rsidR="00A204D2" w:rsidRPr="00A204D2" w:rsidRDefault="00A204D2" w:rsidP="00A204D2">
      <w:pPr>
        <w:adjustRightInd w:val="0"/>
        <w:ind w:left="5670"/>
        <w:rPr>
          <w:rFonts w:ascii="Times New Roman" w:hAnsi="Times New Roman" w:cs="Times New Roman"/>
          <w:bCs/>
          <w:sz w:val="20"/>
          <w:szCs w:val="24"/>
          <w:lang w:val="ru-RU"/>
        </w:rPr>
      </w:pPr>
    </w:p>
    <w:p w14:paraId="5855390B" w14:textId="77777777" w:rsidR="00A204D2" w:rsidRPr="00A204D2" w:rsidRDefault="00A204D2" w:rsidP="00A204D2">
      <w:pPr>
        <w:adjustRightInd w:val="0"/>
        <w:ind w:left="5670"/>
        <w:rPr>
          <w:rFonts w:ascii="Times New Roman" w:hAnsi="Times New Roman" w:cs="Times New Roman"/>
          <w:bCs/>
          <w:sz w:val="20"/>
          <w:szCs w:val="24"/>
          <w:lang w:val="ru-RU"/>
        </w:rPr>
      </w:pPr>
    </w:p>
    <w:p w14:paraId="587A36B5" w14:textId="77777777" w:rsidR="00A204D2" w:rsidRPr="00A204D2" w:rsidRDefault="00A204D2" w:rsidP="00A204D2">
      <w:pPr>
        <w:adjustRightInd w:val="0"/>
        <w:ind w:left="5670"/>
        <w:rPr>
          <w:rFonts w:ascii="Times New Roman" w:hAnsi="Times New Roman" w:cs="Times New Roman"/>
          <w:bCs/>
          <w:sz w:val="20"/>
          <w:szCs w:val="24"/>
          <w:lang w:val="ru-RU"/>
        </w:rPr>
      </w:pPr>
    </w:p>
    <w:p w14:paraId="6391A42E" w14:textId="77777777" w:rsidR="00A204D2" w:rsidRPr="00A204D2" w:rsidRDefault="00A204D2" w:rsidP="00A204D2">
      <w:pPr>
        <w:adjustRightInd w:val="0"/>
        <w:ind w:left="5670"/>
        <w:rPr>
          <w:rFonts w:ascii="Times New Roman" w:hAnsi="Times New Roman" w:cs="Times New Roman"/>
          <w:bCs/>
          <w:sz w:val="20"/>
          <w:szCs w:val="24"/>
          <w:lang w:val="ru-RU"/>
        </w:rPr>
      </w:pPr>
    </w:p>
    <w:p w14:paraId="65545E29" w14:textId="77777777" w:rsidR="00A204D2" w:rsidRPr="00A204D2" w:rsidRDefault="00A204D2" w:rsidP="00A204D2">
      <w:pPr>
        <w:adjustRightInd w:val="0"/>
        <w:ind w:left="5670"/>
        <w:rPr>
          <w:rFonts w:ascii="Times New Roman" w:hAnsi="Times New Roman" w:cs="Times New Roman"/>
          <w:bCs/>
          <w:sz w:val="20"/>
          <w:szCs w:val="24"/>
          <w:lang w:val="ru-RU"/>
        </w:rPr>
      </w:pPr>
    </w:p>
    <w:p w14:paraId="70AD48D9" w14:textId="77777777" w:rsidR="00A204D2" w:rsidRPr="00A204D2" w:rsidRDefault="00A204D2" w:rsidP="00A204D2">
      <w:pPr>
        <w:adjustRightInd w:val="0"/>
        <w:ind w:left="5670"/>
        <w:rPr>
          <w:rFonts w:ascii="Times New Roman" w:hAnsi="Times New Roman" w:cs="Times New Roman"/>
          <w:bCs/>
          <w:sz w:val="20"/>
          <w:szCs w:val="24"/>
          <w:lang w:val="ru-RU"/>
        </w:rPr>
      </w:pPr>
    </w:p>
    <w:p w14:paraId="42D093A2" w14:textId="77777777" w:rsidR="00A204D2" w:rsidRPr="00A204D2" w:rsidRDefault="00A204D2" w:rsidP="00A204D2">
      <w:pPr>
        <w:adjustRightInd w:val="0"/>
        <w:ind w:left="5670"/>
        <w:rPr>
          <w:rFonts w:ascii="Times New Roman" w:hAnsi="Times New Roman" w:cs="Times New Roman"/>
          <w:bCs/>
          <w:sz w:val="20"/>
          <w:szCs w:val="24"/>
          <w:lang w:val="ru-RU"/>
        </w:rPr>
      </w:pPr>
    </w:p>
    <w:p w14:paraId="56BC8FC8" w14:textId="77777777" w:rsidR="00A204D2" w:rsidRPr="00A204D2" w:rsidRDefault="00A204D2" w:rsidP="00A204D2">
      <w:pPr>
        <w:adjustRightInd w:val="0"/>
        <w:ind w:left="5670"/>
        <w:rPr>
          <w:rFonts w:ascii="Times New Roman" w:hAnsi="Times New Roman" w:cs="Times New Roman"/>
          <w:bCs/>
          <w:sz w:val="20"/>
          <w:szCs w:val="24"/>
          <w:lang w:val="ru-RU"/>
        </w:rPr>
      </w:pPr>
    </w:p>
    <w:p w14:paraId="1AE4D502" w14:textId="77777777" w:rsidR="00A204D2" w:rsidRPr="00A204D2" w:rsidRDefault="00A204D2" w:rsidP="00A204D2">
      <w:pPr>
        <w:adjustRightInd w:val="0"/>
        <w:ind w:left="5670"/>
        <w:rPr>
          <w:rFonts w:ascii="Times New Roman" w:hAnsi="Times New Roman" w:cs="Times New Roman"/>
          <w:bCs/>
          <w:sz w:val="20"/>
          <w:szCs w:val="24"/>
          <w:lang w:val="ru-RU"/>
        </w:rPr>
      </w:pPr>
    </w:p>
    <w:p w14:paraId="57CC7009" w14:textId="77777777" w:rsidR="00A204D2" w:rsidRPr="00A204D2" w:rsidRDefault="00A204D2" w:rsidP="00A204D2">
      <w:pPr>
        <w:adjustRightInd w:val="0"/>
        <w:ind w:left="5670"/>
        <w:rPr>
          <w:rFonts w:ascii="Times New Roman" w:hAnsi="Times New Roman" w:cs="Times New Roman"/>
          <w:bCs/>
          <w:sz w:val="20"/>
          <w:szCs w:val="24"/>
          <w:lang w:val="ru-RU"/>
        </w:rPr>
      </w:pPr>
    </w:p>
    <w:p w14:paraId="58F2FFF4" w14:textId="77777777" w:rsidR="00A204D2" w:rsidRPr="00A204D2" w:rsidRDefault="00A204D2" w:rsidP="00A204D2">
      <w:pPr>
        <w:adjustRightInd w:val="0"/>
        <w:ind w:left="5670"/>
        <w:rPr>
          <w:rFonts w:ascii="Times New Roman" w:hAnsi="Times New Roman" w:cs="Times New Roman"/>
          <w:bCs/>
          <w:sz w:val="20"/>
          <w:szCs w:val="24"/>
          <w:lang w:val="ru-RU"/>
        </w:rPr>
      </w:pPr>
    </w:p>
    <w:bookmarkEnd w:id="40"/>
    <w:p w14:paraId="7D52290D" w14:textId="77777777" w:rsidR="00A204D2" w:rsidRPr="00A204D2" w:rsidRDefault="00A204D2" w:rsidP="00A204D2">
      <w:pPr>
        <w:adjustRightInd w:val="0"/>
        <w:ind w:left="5670"/>
        <w:rPr>
          <w:rFonts w:ascii="Times New Roman" w:hAnsi="Times New Roman" w:cs="Times New Roman"/>
          <w:bCs/>
          <w:sz w:val="20"/>
          <w:szCs w:val="24"/>
          <w:lang w:val="ru-RU"/>
        </w:rPr>
      </w:pPr>
    </w:p>
    <w:p w14:paraId="53FDC9C3" w14:textId="77777777" w:rsidR="00A204D2" w:rsidRPr="00A204D2" w:rsidRDefault="00A204D2" w:rsidP="00A204D2">
      <w:pPr>
        <w:adjustRightInd w:val="0"/>
        <w:ind w:left="5670"/>
        <w:rPr>
          <w:rFonts w:ascii="Times New Roman" w:hAnsi="Times New Roman" w:cs="Times New Roman"/>
          <w:bCs/>
          <w:sz w:val="20"/>
          <w:szCs w:val="24"/>
          <w:lang w:val="ru-RU"/>
        </w:rPr>
      </w:pPr>
    </w:p>
    <w:p w14:paraId="4A32295D" w14:textId="77777777" w:rsidR="00A204D2" w:rsidRPr="00A204D2" w:rsidRDefault="00A204D2" w:rsidP="00A204D2">
      <w:pPr>
        <w:adjustRightInd w:val="0"/>
        <w:ind w:left="5670"/>
        <w:rPr>
          <w:rFonts w:ascii="Times New Roman" w:hAnsi="Times New Roman" w:cs="Times New Roman"/>
          <w:bCs/>
          <w:sz w:val="20"/>
          <w:szCs w:val="24"/>
          <w:lang w:val="ru-RU"/>
        </w:rPr>
      </w:pPr>
    </w:p>
    <w:p w14:paraId="0169A15E" w14:textId="77777777" w:rsidR="00A204D2" w:rsidRPr="00A204D2" w:rsidRDefault="00A204D2" w:rsidP="00A204D2">
      <w:pPr>
        <w:adjustRightInd w:val="0"/>
        <w:ind w:left="5670"/>
        <w:rPr>
          <w:rFonts w:ascii="Times New Roman" w:hAnsi="Times New Roman" w:cs="Times New Roman"/>
          <w:bCs/>
          <w:sz w:val="20"/>
          <w:szCs w:val="24"/>
          <w:lang w:val="ru-RU"/>
        </w:rPr>
      </w:pPr>
    </w:p>
    <w:p w14:paraId="4C6038B0" w14:textId="77777777" w:rsidR="00A204D2" w:rsidRPr="00A204D2" w:rsidRDefault="00A204D2" w:rsidP="00A204D2">
      <w:pPr>
        <w:adjustRightInd w:val="0"/>
        <w:ind w:left="5670"/>
        <w:rPr>
          <w:rFonts w:ascii="Times New Roman" w:hAnsi="Times New Roman" w:cs="Times New Roman"/>
          <w:bCs/>
          <w:sz w:val="20"/>
          <w:szCs w:val="24"/>
          <w:lang w:val="ru-RU"/>
        </w:rPr>
      </w:pPr>
    </w:p>
    <w:p w14:paraId="226B91DB" w14:textId="77777777" w:rsidR="00A204D2" w:rsidRPr="00A204D2" w:rsidRDefault="00A204D2" w:rsidP="00A204D2">
      <w:pPr>
        <w:adjustRightInd w:val="0"/>
        <w:ind w:left="5670"/>
        <w:rPr>
          <w:rFonts w:ascii="Times New Roman" w:hAnsi="Times New Roman" w:cs="Times New Roman"/>
          <w:bCs/>
          <w:sz w:val="20"/>
          <w:szCs w:val="24"/>
          <w:lang w:val="ru-RU"/>
        </w:rPr>
      </w:pPr>
    </w:p>
    <w:p w14:paraId="13C73C4D" w14:textId="77777777" w:rsidR="00A204D2" w:rsidRPr="00A204D2" w:rsidRDefault="00A204D2" w:rsidP="00A204D2">
      <w:pPr>
        <w:adjustRightInd w:val="0"/>
        <w:ind w:left="5670"/>
        <w:rPr>
          <w:rFonts w:ascii="Times New Roman" w:hAnsi="Times New Roman" w:cs="Times New Roman"/>
          <w:bCs/>
          <w:sz w:val="20"/>
          <w:szCs w:val="24"/>
          <w:lang w:val="ru-RU"/>
        </w:rPr>
      </w:pPr>
    </w:p>
    <w:p w14:paraId="5D612339" w14:textId="77777777" w:rsidR="00A204D2" w:rsidRPr="00A204D2" w:rsidRDefault="00A204D2" w:rsidP="00A204D2">
      <w:pPr>
        <w:adjustRightInd w:val="0"/>
        <w:ind w:left="5670"/>
        <w:rPr>
          <w:rFonts w:ascii="Times New Roman" w:hAnsi="Times New Roman" w:cs="Times New Roman"/>
          <w:bCs/>
          <w:sz w:val="20"/>
          <w:szCs w:val="24"/>
          <w:lang w:val="ru-RU"/>
        </w:rPr>
      </w:pPr>
    </w:p>
    <w:p w14:paraId="729125F5" w14:textId="77777777" w:rsidR="00A204D2" w:rsidRPr="00A204D2" w:rsidRDefault="00A204D2" w:rsidP="00A204D2">
      <w:pPr>
        <w:adjustRightInd w:val="0"/>
        <w:ind w:left="5670"/>
        <w:rPr>
          <w:rFonts w:ascii="Times New Roman" w:hAnsi="Times New Roman" w:cs="Times New Roman"/>
          <w:bCs/>
          <w:sz w:val="20"/>
          <w:szCs w:val="24"/>
          <w:lang w:val="ru-RU"/>
        </w:rPr>
      </w:pPr>
    </w:p>
    <w:p w14:paraId="6E751CA6" w14:textId="1E6B0AA6" w:rsidR="0051673C" w:rsidRPr="0051673C" w:rsidRDefault="0051673C" w:rsidP="0051673C">
      <w:pPr>
        <w:spacing w:before="120"/>
        <w:jc w:val="center"/>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lastRenderedPageBreak/>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00D06B7F" w:rsidRPr="00D06B7F">
        <w:rPr>
          <w:rFonts w:ascii="Times New Roman" w:hAnsi="Times New Roman" w:cs="Times New Roman"/>
          <w:b/>
          <w:spacing w:val="-6"/>
          <w:sz w:val="24"/>
          <w:szCs w:val="24"/>
          <w:lang w:val="ru-RU"/>
        </w:rPr>
        <w:t>ВЫПИСКИ ИЗ ЕДИНОГО ГОСУДАРСТВЕННОГО РЕЕСТРА НЕДВИЖИМОСТИ ОБ ОБЪЕКТАХ НЕДВИЖИМОСТИ (ПРИЛАГАЮТСЯ К ДОКУМЕНТАЦИИ ОТДЕЛЬНЫМИ ФАЙЛАМИ).</w:t>
      </w:r>
    </w:p>
    <w:p w14:paraId="1DD8F92E"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27DC0A57"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3F858106"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6CB53C56" w14:textId="775666BC" w:rsidR="002B1F17" w:rsidRPr="00D06B7F" w:rsidRDefault="002B1F17" w:rsidP="00D06B7F">
      <w:pPr>
        <w:widowControl/>
        <w:autoSpaceDE/>
        <w:autoSpaceDN/>
        <w:spacing w:after="160" w:line="259" w:lineRule="auto"/>
        <w:rPr>
          <w:rFonts w:ascii="Times New Roman" w:hAnsi="Times New Roman" w:cs="Times New Roman"/>
          <w:b/>
          <w:spacing w:val="-6"/>
          <w:sz w:val="24"/>
          <w:szCs w:val="24"/>
          <w:lang w:val="ru-RU"/>
        </w:rPr>
      </w:pPr>
    </w:p>
    <w:sectPr w:rsidR="002B1F17" w:rsidRPr="00D06B7F" w:rsidSect="00D412F3">
      <w:headerReference w:type="even" r:id="rId26"/>
      <w:footerReference w:type="first" r:id="rId27"/>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507B0" w14:textId="77777777" w:rsidR="00695037" w:rsidRDefault="00695037" w:rsidP="0051673C">
      <w:r>
        <w:separator/>
      </w:r>
    </w:p>
  </w:endnote>
  <w:endnote w:type="continuationSeparator" w:id="0">
    <w:p w14:paraId="6E55D196" w14:textId="77777777" w:rsidR="00695037" w:rsidRDefault="00695037" w:rsidP="0051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6DBD" w14:textId="77777777" w:rsidR="00EC1ECA" w:rsidRDefault="00EC1ECA" w:rsidP="00A165AD">
    <w:pPr>
      <w:pStyle w:val="aff"/>
    </w:pPr>
  </w:p>
  <w:p w14:paraId="3D9EDC47" w14:textId="77777777" w:rsidR="00EC1ECA" w:rsidRDefault="00EC1ECA">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3176F" w14:textId="77777777" w:rsidR="00EC1ECA" w:rsidRDefault="00EC1ECA" w:rsidP="00A165AD">
    <w:pPr>
      <w:pStyle w:val="aff"/>
    </w:pPr>
  </w:p>
  <w:p w14:paraId="3D56C39C" w14:textId="77777777" w:rsidR="00EC1ECA" w:rsidRDefault="00EC1ECA">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C84F" w14:textId="77777777" w:rsidR="00EC1ECA" w:rsidRDefault="00EC1ECA" w:rsidP="00A165AD">
    <w:pPr>
      <w:pStyle w:val="aff"/>
    </w:pPr>
  </w:p>
  <w:p w14:paraId="7CCA4308" w14:textId="77777777" w:rsidR="00EC1ECA" w:rsidRDefault="00EC1ECA">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12ADF" w14:textId="77777777" w:rsidR="00695037" w:rsidRDefault="00695037" w:rsidP="0051673C">
      <w:r>
        <w:separator/>
      </w:r>
    </w:p>
  </w:footnote>
  <w:footnote w:type="continuationSeparator" w:id="0">
    <w:p w14:paraId="682A81D4" w14:textId="77777777" w:rsidR="00695037" w:rsidRDefault="00695037" w:rsidP="0051673C">
      <w:r>
        <w:continuationSeparator/>
      </w:r>
    </w:p>
  </w:footnote>
  <w:footnote w:id="1">
    <w:p w14:paraId="426B706A" w14:textId="77777777" w:rsidR="00EC1ECA" w:rsidRDefault="00EC1ECA" w:rsidP="0051673C">
      <w:pPr>
        <w:pStyle w:val="a8"/>
      </w:pPr>
      <w:r>
        <w:rPr>
          <w:rStyle w:val="aa"/>
        </w:rPr>
        <w:footnoteRef/>
      </w:r>
      <w:r>
        <w:t xml:space="preserve"> Применяется только к физическим лицам и индивидуальным предпринимателям. </w:t>
      </w:r>
    </w:p>
  </w:footnote>
  <w:footnote w:id="2">
    <w:p w14:paraId="2EC46DEC" w14:textId="77777777" w:rsidR="00EC1ECA" w:rsidRDefault="00EC1ECA" w:rsidP="0051673C">
      <w:pPr>
        <w:pStyle w:val="a8"/>
      </w:pPr>
      <w:r>
        <w:rPr>
          <w:rStyle w:val="aa"/>
        </w:rPr>
        <w:footnoteRef/>
      </w:r>
      <w:r>
        <w:t xml:space="preserve"> Применяется только к физическим лицам и индивидуальным предпринимателям.</w:t>
      </w:r>
    </w:p>
  </w:footnote>
  <w:footnote w:id="3">
    <w:p w14:paraId="40B9C14A" w14:textId="77777777" w:rsidR="00EC1ECA" w:rsidRDefault="00EC1ECA" w:rsidP="0051673C">
      <w:pPr>
        <w:pStyle w:val="a8"/>
      </w:pPr>
      <w:r>
        <w:rPr>
          <w:rStyle w:val="aa"/>
        </w:rPr>
        <w:footnoteRef/>
      </w:r>
      <w:r>
        <w:t xml:space="preserve"> Применяется только к физическим лицам и индивидуальным предпринимателям.</w:t>
      </w:r>
    </w:p>
  </w:footnote>
  <w:footnote w:id="4">
    <w:p w14:paraId="31390375" w14:textId="11AED374" w:rsidR="00EC1ECA" w:rsidRPr="00964E32" w:rsidRDefault="00EC1ECA" w:rsidP="00964E32">
      <w:pPr>
        <w:pStyle w:val="a8"/>
        <w:jc w:val="both"/>
        <w:rPr>
          <w:spacing w:val="-6"/>
        </w:rPr>
      </w:pPr>
      <w:r w:rsidRPr="00964E32">
        <w:rPr>
          <w:rStyle w:val="aa"/>
          <w:spacing w:val="-6"/>
        </w:rPr>
        <w:footnoteRef/>
      </w:r>
      <w:r w:rsidRPr="00964E32">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73467598" w14:textId="4158DD3E" w:rsidR="00EC1ECA" w:rsidRPr="00964E32" w:rsidRDefault="00EC1ECA" w:rsidP="00964E32">
      <w:pPr>
        <w:pStyle w:val="a8"/>
        <w:jc w:val="both"/>
        <w:rPr>
          <w:spacing w:val="-6"/>
        </w:rPr>
      </w:pPr>
      <w:r w:rsidRPr="00964E32">
        <w:rPr>
          <w:rStyle w:val="aa"/>
          <w:spacing w:val="-6"/>
        </w:rPr>
        <w:footnoteRef/>
      </w:r>
      <w:r w:rsidRPr="00964E32">
        <w:rPr>
          <w:spacing w:val="-6"/>
        </w:rP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634896F6" w14:textId="7E5DEFD1" w:rsidR="00EC1ECA" w:rsidRPr="00974F61" w:rsidRDefault="00EC1ECA" w:rsidP="00974F61">
      <w:pPr>
        <w:pStyle w:val="a8"/>
        <w:jc w:val="both"/>
        <w:rPr>
          <w:spacing w:val="-6"/>
        </w:rPr>
      </w:pPr>
      <w:r w:rsidRPr="00974F61">
        <w:rPr>
          <w:rStyle w:val="aa"/>
          <w:spacing w:val="-6"/>
        </w:rPr>
        <w:footnoteRef/>
      </w:r>
      <w:r w:rsidRPr="00974F61">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54432A51" w14:textId="3EA5F4E1" w:rsidR="00EC1ECA" w:rsidRDefault="00EC1ECA" w:rsidP="006B4D4B">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69FC7A2C" w14:textId="77777777" w:rsidR="00EC1ECA" w:rsidRPr="00E05791" w:rsidRDefault="00EC1ECA" w:rsidP="00A204D2">
      <w:pPr>
        <w:pStyle w:val="a8"/>
        <w:contextualSpacing/>
        <w:jc w:val="both"/>
        <w:rPr>
          <w:spacing w:val="-6"/>
        </w:rPr>
      </w:pPr>
      <w:r w:rsidRPr="00E05791">
        <w:rPr>
          <w:rStyle w:val="aa"/>
          <w:spacing w:val="-6"/>
        </w:rPr>
        <w:footnoteRef/>
      </w:r>
      <w:r w:rsidRPr="00E05791">
        <w:rPr>
          <w:color w:val="000000"/>
          <w:spacing w:val="-6"/>
        </w:rPr>
        <w:t> </w:t>
      </w:r>
      <w:r w:rsidRPr="00E05791">
        <w:rPr>
          <w:spacing w:val="-6"/>
        </w:rPr>
        <w:t>Указывается Предмет</w:t>
      </w:r>
      <w:r w:rsidRPr="00E05791">
        <w:rPr>
          <w:color w:val="000000"/>
          <w:spacing w:val="-6"/>
          <w:sz w:val="24"/>
          <w:szCs w:val="24"/>
        </w:rPr>
        <w:t> </w:t>
      </w:r>
      <w:r w:rsidRPr="00E05791">
        <w:rPr>
          <w:spacing w:val="-6"/>
        </w:rPr>
        <w:t>продажи.</w:t>
      </w:r>
    </w:p>
  </w:footnote>
  <w:footnote w:id="9">
    <w:p w14:paraId="15E7E9E4" w14:textId="77777777" w:rsidR="00EC1ECA" w:rsidRPr="00E05791" w:rsidRDefault="00EC1ECA" w:rsidP="00A204D2">
      <w:pPr>
        <w:pStyle w:val="a8"/>
        <w:contextualSpacing/>
        <w:jc w:val="both"/>
        <w:rPr>
          <w:spacing w:val="-6"/>
        </w:rPr>
      </w:pPr>
      <w:r w:rsidRPr="00E05791">
        <w:rPr>
          <w:rStyle w:val="aa"/>
          <w:spacing w:val="-6"/>
        </w:rPr>
        <w:footnoteRef/>
      </w:r>
      <w:r w:rsidRPr="00E05791">
        <w:rPr>
          <w:color w:val="000000"/>
          <w:spacing w:val="-6"/>
        </w:rPr>
        <w:t> п. 1.2. включается в текст Договора в случае наличия ограничений (обременений) на Имущество,</w:t>
      </w:r>
      <w:r>
        <w:rPr>
          <w:color w:val="000000"/>
          <w:spacing w:val="-6"/>
        </w:rPr>
        <w:t xml:space="preserve"> </w:t>
      </w:r>
      <w:r w:rsidRPr="00E05791">
        <w:rPr>
          <w:color w:val="000000"/>
          <w:spacing w:val="-6"/>
        </w:rPr>
        <w:t>с соответствующим изменением нумерации пунктов Раздела</w:t>
      </w:r>
      <w:r>
        <w:rPr>
          <w:color w:val="000000"/>
          <w:spacing w:val="-6"/>
        </w:rPr>
        <w:t> </w:t>
      </w:r>
      <w:r w:rsidRPr="00E05791">
        <w:rPr>
          <w:color w:val="000000"/>
          <w:spacing w:val="-6"/>
        </w:rPr>
        <w:t>1</w:t>
      </w:r>
      <w:r>
        <w:rPr>
          <w:color w:val="000000"/>
          <w:spacing w:val="-6"/>
        </w:rPr>
        <w:t> </w:t>
      </w:r>
      <w:r w:rsidRPr="00E05791">
        <w:rPr>
          <w:color w:val="000000"/>
          <w:spacing w:val="-6"/>
        </w:rPr>
        <w:t>Договора.</w:t>
      </w:r>
    </w:p>
  </w:footnote>
  <w:footnote w:id="10">
    <w:p w14:paraId="7D0485A0" w14:textId="77777777" w:rsidR="00EC1ECA" w:rsidRPr="00E05791" w:rsidRDefault="00EC1ECA" w:rsidP="00A204D2">
      <w:pPr>
        <w:pStyle w:val="a8"/>
        <w:contextualSpacing/>
        <w:jc w:val="both"/>
        <w:rPr>
          <w:spacing w:val="-6"/>
        </w:rPr>
      </w:pPr>
      <w:r w:rsidRPr="00E05791">
        <w:rPr>
          <w:rStyle w:val="aa"/>
          <w:spacing w:val="-6"/>
        </w:rPr>
        <w:footnoteRef/>
      </w:r>
      <w:r w:rsidRPr="00E05791">
        <w:rPr>
          <w:color w:val="000000"/>
          <w:spacing w:val="-6"/>
        </w:rPr>
        <w:t> </w:t>
      </w:r>
      <w:r w:rsidRPr="00E05791">
        <w:rPr>
          <w:spacing w:val="-6"/>
        </w:rPr>
        <w:t>п.</w:t>
      </w:r>
      <w:r w:rsidRPr="00E05791">
        <w:rPr>
          <w:color w:val="000000"/>
          <w:spacing w:val="-6"/>
        </w:rPr>
        <w:t> </w:t>
      </w:r>
      <w:r w:rsidRPr="00E05791">
        <w:rPr>
          <w:spacing w:val="-6"/>
        </w:rPr>
        <w:t>1.3. в</w:t>
      </w:r>
      <w:r w:rsidRPr="00E05791">
        <w:rPr>
          <w:color w:val="000000"/>
          <w:spacing w:val="-6"/>
        </w:rPr>
        <w:t xml:space="preserve">ключается в текст Договора в случае, если </w:t>
      </w:r>
      <w:r>
        <w:rPr>
          <w:color w:val="000000"/>
          <w:spacing w:val="-6"/>
        </w:rPr>
        <w:t>Предметом продажи</w:t>
      </w:r>
      <w:r w:rsidRPr="00E05791">
        <w:rPr>
          <w:color w:val="000000"/>
          <w:spacing w:val="-6"/>
        </w:rPr>
        <w:t xml:space="preserve"> являются объекты электросетевого хозяйства,</w:t>
      </w:r>
      <w:r w:rsidRPr="00E05791">
        <w:rPr>
          <w:color w:val="000000"/>
          <w:spacing w:val="-6"/>
        </w:rPr>
        <w:br/>
        <w:t>с соответствующим изменением нумерации пунктов Раздела</w:t>
      </w:r>
      <w:r>
        <w:rPr>
          <w:color w:val="000000"/>
          <w:spacing w:val="-6"/>
        </w:rPr>
        <w:t> </w:t>
      </w:r>
      <w:r w:rsidRPr="00E05791">
        <w:rPr>
          <w:color w:val="000000"/>
          <w:spacing w:val="-6"/>
        </w:rPr>
        <w:t>1</w:t>
      </w:r>
      <w:r>
        <w:rPr>
          <w:color w:val="000000"/>
          <w:spacing w:val="-6"/>
        </w:rPr>
        <w:t> </w:t>
      </w:r>
      <w:r w:rsidRPr="00E05791">
        <w:rPr>
          <w:color w:val="000000"/>
          <w:spacing w:val="-6"/>
        </w:rPr>
        <w:t>Договора.</w:t>
      </w:r>
    </w:p>
  </w:footnote>
  <w:footnote w:id="11">
    <w:p w14:paraId="31873500" w14:textId="77777777" w:rsidR="00EC1ECA" w:rsidRPr="00E05791" w:rsidRDefault="00EC1ECA" w:rsidP="00A204D2">
      <w:pPr>
        <w:pStyle w:val="a8"/>
        <w:contextualSpacing/>
        <w:jc w:val="both"/>
        <w:rPr>
          <w:spacing w:val="-6"/>
        </w:rPr>
      </w:pPr>
      <w:r w:rsidRPr="00E05791">
        <w:rPr>
          <w:rStyle w:val="aa"/>
          <w:spacing w:val="-6"/>
        </w:rPr>
        <w:footnoteRef/>
      </w:r>
      <w:r w:rsidRPr="00E05791">
        <w:rPr>
          <w:color w:val="000000"/>
          <w:spacing w:val="-6"/>
        </w:rPr>
        <w:t> </w:t>
      </w:r>
      <w:r w:rsidRPr="00E05791">
        <w:rPr>
          <w:spacing w:val="-6"/>
        </w:rPr>
        <w:t>п.</w:t>
      </w:r>
      <w:r w:rsidRPr="00E05791">
        <w:rPr>
          <w:color w:val="000000"/>
          <w:spacing w:val="-6"/>
        </w:rPr>
        <w:t> </w:t>
      </w:r>
      <w:r w:rsidRPr="00E05791">
        <w:rPr>
          <w:spacing w:val="-6"/>
        </w:rPr>
        <w:t>1.4. в</w:t>
      </w:r>
      <w:r w:rsidRPr="00E05791">
        <w:rPr>
          <w:color w:val="000000"/>
          <w:spacing w:val="-6"/>
        </w:rPr>
        <w:t>ключается в текст Договора в случае, если в состав Имущества входят объекты культурного наследия,</w:t>
      </w:r>
      <w:r w:rsidRPr="00E05791">
        <w:rPr>
          <w:color w:val="000000"/>
          <w:spacing w:val="-6"/>
        </w:rPr>
        <w:br/>
        <w:t>с соответствующим изменением нумерации пунктов Раздела</w:t>
      </w:r>
      <w:r>
        <w:rPr>
          <w:color w:val="000000"/>
          <w:spacing w:val="-6"/>
        </w:rPr>
        <w:t> </w:t>
      </w:r>
      <w:r w:rsidRPr="00E05791">
        <w:rPr>
          <w:color w:val="000000"/>
          <w:spacing w:val="-6"/>
        </w:rPr>
        <w:t>1</w:t>
      </w:r>
      <w:r>
        <w:rPr>
          <w:color w:val="000000"/>
          <w:spacing w:val="-6"/>
        </w:rPr>
        <w:t> </w:t>
      </w:r>
      <w:r w:rsidRPr="00E05791">
        <w:rPr>
          <w:color w:val="000000"/>
          <w:spacing w:val="-6"/>
        </w:rPr>
        <w:t>Договора.</w:t>
      </w:r>
    </w:p>
  </w:footnote>
  <w:footnote w:id="12">
    <w:p w14:paraId="2B090DCE" w14:textId="77777777" w:rsidR="00EC1ECA" w:rsidRPr="00012974" w:rsidRDefault="00EC1ECA" w:rsidP="00A204D2">
      <w:pPr>
        <w:pStyle w:val="a8"/>
        <w:contextualSpacing/>
        <w:jc w:val="both"/>
        <w:rPr>
          <w:spacing w:val="-6"/>
        </w:rPr>
      </w:pPr>
      <w:r w:rsidRPr="00012974">
        <w:rPr>
          <w:rStyle w:val="aa"/>
          <w:spacing w:val="-6"/>
        </w:rPr>
        <w:footnoteRef/>
      </w:r>
      <w:r w:rsidRPr="00012974">
        <w:rPr>
          <w:spacing w:val="-6"/>
          <w:lang w:val="en-US"/>
        </w:rPr>
        <w:t> </w:t>
      </w:r>
      <w:r w:rsidRPr="00012974">
        <w:rPr>
          <w:spacing w:val="-6"/>
        </w:rPr>
        <w:t>п.</w:t>
      </w:r>
      <w:r w:rsidRPr="00012974">
        <w:rPr>
          <w:spacing w:val="-6"/>
          <w:lang w:val="en-US"/>
        </w:rPr>
        <w:t> </w:t>
      </w:r>
      <w:r w:rsidRPr="00012974">
        <w:rPr>
          <w:spacing w:val="-6"/>
        </w:rPr>
        <w:t xml:space="preserve">1.5. включается в текст Договора в случае, если Предметом продажи является объект Недвижимого имущества, расположенный на земельном участке, предоставленном в аренду Собственнику имущества, </w:t>
      </w:r>
      <w:r w:rsidRPr="00012974">
        <w:rPr>
          <w:color w:val="000000"/>
          <w:spacing w:val="-6"/>
        </w:rPr>
        <w:t>с соответствующим изменением нумерации пунктов Раздела</w:t>
      </w:r>
      <w:r w:rsidRPr="00012974">
        <w:rPr>
          <w:color w:val="000000"/>
          <w:spacing w:val="-6"/>
          <w:lang w:val="en-US"/>
        </w:rPr>
        <w:t> </w:t>
      </w:r>
      <w:r w:rsidRPr="00012974">
        <w:rPr>
          <w:color w:val="000000"/>
          <w:spacing w:val="-6"/>
        </w:rPr>
        <w:t>1</w:t>
      </w:r>
      <w:r w:rsidRPr="00012974">
        <w:rPr>
          <w:color w:val="000000"/>
          <w:spacing w:val="-6"/>
          <w:lang w:val="en-US"/>
        </w:rPr>
        <w:t> </w:t>
      </w:r>
      <w:r w:rsidRPr="00012974">
        <w:rPr>
          <w:color w:val="000000"/>
          <w:spacing w:val="-6"/>
        </w:rPr>
        <w:t>Договора</w:t>
      </w:r>
    </w:p>
  </w:footnote>
  <w:footnote w:id="13">
    <w:p w14:paraId="15635248" w14:textId="77777777" w:rsidR="00EC1ECA" w:rsidRPr="00012974" w:rsidRDefault="00EC1ECA" w:rsidP="00A204D2">
      <w:pPr>
        <w:pStyle w:val="a8"/>
        <w:contextualSpacing/>
        <w:jc w:val="both"/>
        <w:rPr>
          <w:spacing w:val="-6"/>
        </w:rPr>
      </w:pPr>
      <w:r w:rsidRPr="00012974">
        <w:rPr>
          <w:rStyle w:val="aa"/>
          <w:spacing w:val="-6"/>
        </w:rPr>
        <w:footnoteRef/>
      </w:r>
      <w:r w:rsidRPr="00012974">
        <w:rPr>
          <w:spacing w:val="-6"/>
          <w:lang w:val="en-US"/>
        </w:rPr>
        <w:t> </w:t>
      </w:r>
      <w:r w:rsidRPr="00012974">
        <w:rPr>
          <w:spacing w:val="-6"/>
        </w:rPr>
        <w:t>п.</w:t>
      </w:r>
      <w:r w:rsidRPr="00012974">
        <w:rPr>
          <w:color w:val="000000"/>
          <w:spacing w:val="-6"/>
        </w:rPr>
        <w:t> </w:t>
      </w:r>
      <w:r w:rsidRPr="00012974">
        <w:rPr>
          <w:spacing w:val="-6"/>
        </w:rPr>
        <w:t>1.6. в</w:t>
      </w:r>
      <w:r w:rsidRPr="00012974">
        <w:rPr>
          <w:color w:val="000000"/>
          <w:spacing w:val="-6"/>
        </w:rPr>
        <w:t>ключается в текст Договора в случае, если Имуществом являются объекты газового хозяйства, с соответствующим изменением нумерации пунктов Раздела</w:t>
      </w:r>
      <w:r w:rsidRPr="00012974">
        <w:rPr>
          <w:color w:val="000000"/>
          <w:spacing w:val="-6"/>
          <w:lang w:val="en-US"/>
        </w:rPr>
        <w:t> </w:t>
      </w:r>
      <w:r w:rsidRPr="00012974">
        <w:rPr>
          <w:color w:val="000000"/>
          <w:spacing w:val="-6"/>
        </w:rPr>
        <w:t>1</w:t>
      </w:r>
      <w:r w:rsidRPr="00012974">
        <w:rPr>
          <w:color w:val="000000"/>
          <w:spacing w:val="-6"/>
          <w:lang w:val="en-US"/>
        </w:rPr>
        <w:t> </w:t>
      </w:r>
      <w:r w:rsidRPr="00012974">
        <w:rPr>
          <w:color w:val="000000"/>
          <w:spacing w:val="-6"/>
        </w:rPr>
        <w:t>Договора</w:t>
      </w:r>
    </w:p>
  </w:footnote>
  <w:footnote w:id="14">
    <w:p w14:paraId="1E5861B6" w14:textId="77777777" w:rsidR="00EC1ECA" w:rsidRPr="00012974" w:rsidRDefault="00EC1ECA" w:rsidP="00A204D2">
      <w:pPr>
        <w:pStyle w:val="a8"/>
        <w:contextualSpacing/>
        <w:jc w:val="both"/>
        <w:rPr>
          <w:spacing w:val="-6"/>
        </w:rPr>
      </w:pPr>
      <w:r w:rsidRPr="00012974">
        <w:rPr>
          <w:rStyle w:val="aa"/>
          <w:spacing w:val="-6"/>
        </w:rPr>
        <w:footnoteRef/>
      </w:r>
      <w:r w:rsidRPr="00012974">
        <w:rPr>
          <w:spacing w:val="-6"/>
          <w:lang w:val="en-US"/>
        </w:rPr>
        <w:t> </w:t>
      </w:r>
      <w:r w:rsidRPr="00012974">
        <w:rPr>
          <w:spacing w:val="-6"/>
        </w:rPr>
        <w:t>п.</w:t>
      </w:r>
      <w:r w:rsidRPr="00012974">
        <w:rPr>
          <w:spacing w:val="-6"/>
          <w:lang w:val="en-US"/>
        </w:rPr>
        <w:t> </w:t>
      </w:r>
      <w:r w:rsidRPr="00012974">
        <w:rPr>
          <w:spacing w:val="-6"/>
        </w:rPr>
        <w:t>1.7. включается в текст Договора в случае, если Предметом продажи является объект Недвижимого имущества, переданный в аренду.</w:t>
      </w:r>
    </w:p>
  </w:footnote>
  <w:footnote w:id="15">
    <w:p w14:paraId="3FA93685" w14:textId="77777777" w:rsidR="00EC1ECA" w:rsidRPr="00012974" w:rsidRDefault="00EC1ECA" w:rsidP="00A204D2">
      <w:pPr>
        <w:pStyle w:val="a8"/>
        <w:contextualSpacing/>
        <w:jc w:val="both"/>
        <w:rPr>
          <w:spacing w:val="-6"/>
        </w:rPr>
      </w:pPr>
      <w:r w:rsidRPr="00012974">
        <w:rPr>
          <w:rStyle w:val="aa"/>
          <w:spacing w:val="-6"/>
        </w:rPr>
        <w:footnoteRef/>
      </w:r>
      <w:r w:rsidRPr="00012974">
        <w:rPr>
          <w:color w:val="000000"/>
          <w:spacing w:val="-6"/>
        </w:rPr>
        <w:t> </w:t>
      </w:r>
      <w:r w:rsidRPr="00012974">
        <w:rPr>
          <w:spacing w:val="-6"/>
        </w:rPr>
        <w:t>Включается в случае</w:t>
      </w:r>
      <w:r>
        <w:rPr>
          <w:spacing w:val="-6"/>
        </w:rPr>
        <w:t>,</w:t>
      </w:r>
      <w:r w:rsidRPr="00012974">
        <w:rPr>
          <w:spacing w:val="-6"/>
        </w:rPr>
        <w:t xml:space="preserve"> если Имущество не облагается НДС </w:t>
      </w:r>
    </w:p>
  </w:footnote>
  <w:footnote w:id="16">
    <w:p w14:paraId="599D5705" w14:textId="77777777" w:rsidR="00EC1ECA" w:rsidRPr="00012974" w:rsidRDefault="00EC1ECA" w:rsidP="00A204D2">
      <w:pPr>
        <w:pStyle w:val="a8"/>
        <w:contextualSpacing/>
        <w:jc w:val="both"/>
        <w:rPr>
          <w:spacing w:val="-6"/>
        </w:rPr>
      </w:pPr>
      <w:r w:rsidRPr="00012974">
        <w:rPr>
          <w:rStyle w:val="aa"/>
          <w:spacing w:val="-6"/>
        </w:rPr>
        <w:footnoteRef/>
      </w:r>
      <w:r w:rsidRPr="00012974">
        <w:rPr>
          <w:color w:val="000000"/>
          <w:spacing w:val="-6"/>
        </w:rPr>
        <w:t> </w:t>
      </w:r>
      <w:r w:rsidRPr="00012974">
        <w:rPr>
          <w:spacing w:val="-6"/>
        </w:rPr>
        <w:t>Включается в случае</w:t>
      </w:r>
      <w:r>
        <w:rPr>
          <w:spacing w:val="-6"/>
        </w:rPr>
        <w:t>,</w:t>
      </w:r>
      <w:r w:rsidRPr="00012974">
        <w:rPr>
          <w:spacing w:val="-6"/>
        </w:rPr>
        <w:t xml:space="preserve"> если Имущество не облагается НДС </w:t>
      </w:r>
    </w:p>
  </w:footnote>
  <w:footnote w:id="17">
    <w:p w14:paraId="04203855" w14:textId="77777777" w:rsidR="00EC1ECA" w:rsidRPr="0051673C" w:rsidRDefault="00EC1ECA" w:rsidP="00A204D2">
      <w:pPr>
        <w:adjustRightInd w:val="0"/>
        <w:contextualSpacing/>
        <w:jc w:val="both"/>
        <w:rPr>
          <w:rFonts w:ascii="Times New Roman" w:hAnsi="Times New Roman" w:cs="Times New Roman"/>
          <w:color w:val="000000"/>
          <w:spacing w:val="-6"/>
          <w:sz w:val="20"/>
          <w:szCs w:val="20"/>
          <w:lang w:val="ru-RU"/>
        </w:rPr>
      </w:pPr>
      <w:r w:rsidRPr="00F90B4A">
        <w:rPr>
          <w:rStyle w:val="aa"/>
          <w:spacing w:val="-6"/>
          <w:sz w:val="20"/>
          <w:szCs w:val="20"/>
        </w:rPr>
        <w:footnoteRef/>
      </w:r>
      <w:r w:rsidRPr="00F90B4A">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п.</w:t>
      </w:r>
      <w:r w:rsidRPr="00F90B4A">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F90B4A">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4</w:t>
      </w:r>
      <w:r w:rsidRPr="00F90B4A">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Договора</w:t>
      </w:r>
    </w:p>
  </w:footnote>
  <w:footnote w:id="18">
    <w:p w14:paraId="631DBC5D" w14:textId="77777777" w:rsidR="00EC1ECA" w:rsidRPr="00F90B4A" w:rsidRDefault="00EC1ECA" w:rsidP="00A204D2">
      <w:pPr>
        <w:pStyle w:val="a8"/>
        <w:contextualSpacing/>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4.2.3.</w:t>
      </w:r>
      <w:r w:rsidRPr="00F90B4A">
        <w:rPr>
          <w:spacing w:val="-6"/>
        </w:rPr>
        <w:t xml:space="preserve"> в</w:t>
      </w:r>
      <w:r w:rsidRPr="00F90B4A">
        <w:rPr>
          <w:color w:val="000000"/>
          <w:spacing w:val="-6"/>
        </w:rPr>
        <w:t>ключается в текст Договора в случае, если в состав Имущества входят объекты линий связи,</w:t>
      </w:r>
      <w:r>
        <w:rPr>
          <w:color w:val="000000"/>
          <w:spacing w:val="-6"/>
        </w:rPr>
        <w:t xml:space="preserve"> </w:t>
      </w:r>
      <w:r w:rsidRPr="00F90B4A">
        <w:rPr>
          <w:color w:val="000000"/>
          <w:spacing w:val="-6"/>
        </w:rPr>
        <w:t>с соответствующим изменением нумерации пунктов Раздела 4 Договора</w:t>
      </w:r>
    </w:p>
  </w:footnote>
  <w:footnote w:id="19">
    <w:p w14:paraId="06D0316D" w14:textId="77777777" w:rsidR="00EC1ECA" w:rsidRPr="00F90B4A" w:rsidRDefault="00EC1ECA" w:rsidP="00A204D2">
      <w:pPr>
        <w:pStyle w:val="a8"/>
        <w:contextualSpacing/>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4.2.4.</w:t>
      </w:r>
      <w:r w:rsidRPr="00F90B4A">
        <w:rPr>
          <w:spacing w:val="-6"/>
        </w:rPr>
        <w:t xml:space="preserve"> в</w:t>
      </w:r>
      <w:r w:rsidRPr="00F90B4A">
        <w:rPr>
          <w:color w:val="000000"/>
          <w:spacing w:val="-6"/>
        </w:rPr>
        <w:t>ключается в текст Договора в случае, если в состав Имущества входят объекты водоснабжения</w:t>
      </w:r>
      <w:r>
        <w:rPr>
          <w:color w:val="000000"/>
          <w:spacing w:val="-6"/>
        </w:rPr>
        <w:t xml:space="preserve"> </w:t>
      </w:r>
      <w:r w:rsidRPr="00F90B4A">
        <w:rPr>
          <w:color w:val="000000"/>
          <w:spacing w:val="-6"/>
        </w:rPr>
        <w:t>и канализации, с соответствующим изменением нумерации пунктов Раздела 4 Договора</w:t>
      </w:r>
    </w:p>
  </w:footnote>
  <w:footnote w:id="20">
    <w:p w14:paraId="7C04DCD0" w14:textId="77777777" w:rsidR="00EC1ECA" w:rsidRPr="00F90B4A" w:rsidRDefault="00EC1ECA" w:rsidP="00A204D2">
      <w:pPr>
        <w:pStyle w:val="a8"/>
        <w:contextualSpacing/>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w:t>
      </w:r>
      <w:r w:rsidRPr="00F90B4A">
        <w:rPr>
          <w:spacing w:val="-6"/>
        </w:rPr>
        <w:t>4.2.5. Договора в</w:t>
      </w:r>
      <w:r w:rsidRPr="00F90B4A">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F90B4A">
        <w:rPr>
          <w:color w:val="000000"/>
          <w:spacing w:val="-6"/>
        </w:rPr>
        <w:t>с соответствующим изменением нумерации пунктов Раздела 4 Договора</w:t>
      </w:r>
    </w:p>
  </w:footnote>
  <w:footnote w:id="21">
    <w:p w14:paraId="61981CEF" w14:textId="77777777" w:rsidR="00EC1ECA" w:rsidRPr="0051673C" w:rsidRDefault="00EC1ECA" w:rsidP="00A204D2">
      <w:pPr>
        <w:adjustRightInd w:val="0"/>
        <w:contextualSpacing/>
        <w:jc w:val="both"/>
        <w:rPr>
          <w:rFonts w:ascii="Times New Roman" w:hAnsi="Times New Roman" w:cs="Times New Roman"/>
          <w:spacing w:val="-6"/>
          <w:sz w:val="20"/>
          <w:szCs w:val="20"/>
          <w:lang w:val="ru-RU"/>
        </w:rPr>
      </w:pPr>
      <w:r w:rsidRPr="00F90B4A">
        <w:rPr>
          <w:rStyle w:val="aa"/>
          <w:spacing w:val="-6"/>
          <w:sz w:val="20"/>
          <w:szCs w:val="20"/>
        </w:rPr>
        <w:footnoteRef/>
      </w:r>
      <w:r w:rsidRPr="00F90B4A">
        <w:rPr>
          <w:rFonts w:ascii="Times New Roman" w:hAnsi="Times New Roman" w:cs="Times New Roman"/>
          <w:spacing w:val="-6"/>
          <w:sz w:val="20"/>
          <w:szCs w:val="20"/>
        </w:rPr>
        <w:t> </w:t>
      </w:r>
      <w:r w:rsidRPr="0051673C">
        <w:rPr>
          <w:rFonts w:ascii="Times New Roman" w:hAnsi="Times New Roman" w:cs="Times New Roman"/>
          <w:spacing w:val="-6"/>
          <w:sz w:val="20"/>
          <w:szCs w:val="20"/>
          <w:lang w:val="ru-RU"/>
        </w:rPr>
        <w:t>п.</w:t>
      </w:r>
      <w:r w:rsidRPr="00F90B4A">
        <w:rPr>
          <w:rFonts w:ascii="Times New Roman" w:hAnsi="Times New Roman" w:cs="Times New Roman"/>
          <w:spacing w:val="-6"/>
          <w:sz w:val="20"/>
          <w:szCs w:val="20"/>
        </w:rPr>
        <w:t> </w:t>
      </w:r>
      <w:r w:rsidRPr="0051673C">
        <w:rPr>
          <w:rFonts w:ascii="Times New Roman" w:hAnsi="Times New Roman" w:cs="Times New Roman"/>
          <w:spacing w:val="-6"/>
          <w:sz w:val="20"/>
          <w:szCs w:val="20"/>
          <w:lang w:val="ru-RU"/>
        </w:rPr>
        <w:t>4.2.6. включается в текст Договора в случае, если в состав Имущества входят объекты газового хозяйства,</w:t>
      </w:r>
      <w:r w:rsidRPr="0051673C">
        <w:rPr>
          <w:rFonts w:ascii="Times New Roman" w:hAnsi="Times New Roman" w:cs="Times New Roman"/>
          <w:spacing w:val="-6"/>
          <w:sz w:val="20"/>
          <w:szCs w:val="20"/>
          <w:lang w:val="ru-RU"/>
        </w:rPr>
        <w:br/>
        <w:t>с соответствующим изменением нумерации пунктов Раздела</w:t>
      </w:r>
      <w:r w:rsidRPr="00F90B4A">
        <w:rPr>
          <w:rFonts w:ascii="Times New Roman" w:hAnsi="Times New Roman" w:cs="Times New Roman"/>
          <w:spacing w:val="-6"/>
          <w:sz w:val="20"/>
          <w:szCs w:val="20"/>
        </w:rPr>
        <w:t> </w:t>
      </w:r>
      <w:r w:rsidRPr="0051673C">
        <w:rPr>
          <w:rFonts w:ascii="Times New Roman" w:hAnsi="Times New Roman" w:cs="Times New Roman"/>
          <w:spacing w:val="-6"/>
          <w:sz w:val="20"/>
          <w:szCs w:val="20"/>
          <w:lang w:val="ru-RU"/>
        </w:rPr>
        <w:t>4</w:t>
      </w:r>
      <w:r w:rsidRPr="00F90B4A">
        <w:rPr>
          <w:rFonts w:ascii="Times New Roman" w:hAnsi="Times New Roman" w:cs="Times New Roman"/>
          <w:spacing w:val="-6"/>
          <w:sz w:val="20"/>
          <w:szCs w:val="20"/>
        </w:rPr>
        <w:t> </w:t>
      </w:r>
      <w:r w:rsidRPr="0051673C">
        <w:rPr>
          <w:rFonts w:ascii="Times New Roman" w:hAnsi="Times New Roman" w:cs="Times New Roman"/>
          <w:spacing w:val="-6"/>
          <w:sz w:val="20"/>
          <w:szCs w:val="20"/>
          <w:lang w:val="ru-RU"/>
        </w:rPr>
        <w:t xml:space="preserve">Договора </w:t>
      </w:r>
    </w:p>
  </w:footnote>
  <w:footnote w:id="22">
    <w:p w14:paraId="239AE2F4" w14:textId="77777777" w:rsidR="00EC1ECA" w:rsidRPr="00F90B4A" w:rsidRDefault="00EC1ECA" w:rsidP="00A204D2">
      <w:pPr>
        <w:pStyle w:val="a8"/>
        <w:contextualSpacing/>
        <w:jc w:val="both"/>
        <w:rPr>
          <w:spacing w:val="-6"/>
        </w:rPr>
      </w:pPr>
      <w:r w:rsidRPr="00F90B4A">
        <w:rPr>
          <w:rStyle w:val="aa"/>
          <w:spacing w:val="-6"/>
        </w:rPr>
        <w:footnoteRef/>
      </w:r>
      <w:r w:rsidRPr="00F90B4A">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3">
    <w:p w14:paraId="08017439" w14:textId="77777777" w:rsidR="00EC1ECA" w:rsidRPr="00F90B4A" w:rsidRDefault="00EC1ECA" w:rsidP="00A204D2">
      <w:pPr>
        <w:pStyle w:val="a8"/>
        <w:contextualSpacing/>
        <w:jc w:val="both"/>
        <w:rPr>
          <w:spacing w:val="-6"/>
        </w:rPr>
      </w:pPr>
      <w:r w:rsidRPr="00F90B4A">
        <w:rPr>
          <w:rStyle w:val="aa"/>
          <w:spacing w:val="-6"/>
        </w:rPr>
        <w:footnoteRef/>
      </w:r>
      <w:r w:rsidRPr="00F90B4A">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24">
    <w:p w14:paraId="3AD4706B" w14:textId="77777777" w:rsidR="00EC1ECA" w:rsidRPr="00F90B4A" w:rsidRDefault="00EC1ECA" w:rsidP="00A204D2">
      <w:pPr>
        <w:pStyle w:val="a8"/>
        <w:contextualSpacing/>
        <w:jc w:val="both"/>
        <w:rPr>
          <w:spacing w:val="-6"/>
        </w:rPr>
      </w:pPr>
      <w:r w:rsidRPr="00F90B4A">
        <w:rPr>
          <w:rStyle w:val="aa"/>
          <w:spacing w:val="-6"/>
        </w:rPr>
        <w:footnoteRef/>
      </w:r>
      <w:r w:rsidRPr="00F90B4A">
        <w:rPr>
          <w:spacing w:val="-6"/>
          <w:lang w:val="en-US"/>
        </w:rPr>
        <w:t> </w:t>
      </w:r>
      <w:r w:rsidRPr="00F90B4A">
        <w:rPr>
          <w:spacing w:val="-6"/>
        </w:rPr>
        <w:t>Ссылка на п.</w:t>
      </w:r>
      <w:r w:rsidRPr="00F90B4A">
        <w:rPr>
          <w:spacing w:val="-6"/>
          <w:lang w:val="en-US"/>
        </w:rPr>
        <w:t> </w:t>
      </w:r>
      <w:r w:rsidRPr="00F90B4A">
        <w:rPr>
          <w:spacing w:val="-6"/>
        </w:rPr>
        <w:t>1.5.</w:t>
      </w:r>
      <w:r w:rsidRPr="00F90B4A">
        <w:rPr>
          <w:spacing w:val="-6"/>
          <w:lang w:val="en-US"/>
        </w:rPr>
        <w:t> </w:t>
      </w:r>
      <w:r w:rsidRPr="00F90B4A">
        <w:rPr>
          <w:spacing w:val="-6"/>
        </w:rPr>
        <w:t>Договора включается в п.</w:t>
      </w:r>
      <w:r w:rsidRPr="00F90B4A">
        <w:rPr>
          <w:spacing w:val="-6"/>
          <w:lang w:val="en-US"/>
        </w:rPr>
        <w:t> </w:t>
      </w:r>
      <w:r w:rsidRPr="00F90B4A">
        <w:rPr>
          <w:spacing w:val="-6"/>
        </w:rPr>
        <w:t>5.2.</w:t>
      </w:r>
      <w:r w:rsidRPr="00F90B4A">
        <w:rPr>
          <w:spacing w:val="-6"/>
          <w:lang w:val="en-US"/>
        </w:rPr>
        <w:t> </w:t>
      </w:r>
      <w:r w:rsidRPr="00F90B4A">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25">
    <w:p w14:paraId="02E99E2E" w14:textId="77777777" w:rsidR="00EC1ECA" w:rsidRPr="00613CE0" w:rsidRDefault="00EC1ECA" w:rsidP="00A204D2">
      <w:pPr>
        <w:adjustRightInd w:val="0"/>
        <w:contextualSpacing/>
        <w:jc w:val="both"/>
        <w:rPr>
          <w:rFonts w:ascii="Times New Roman" w:hAnsi="Times New Roman" w:cs="Times New Roman"/>
          <w:spacing w:val="-6"/>
          <w:sz w:val="20"/>
          <w:szCs w:val="20"/>
          <w:lang w:val="ru-RU"/>
        </w:rPr>
      </w:pPr>
      <w:r w:rsidRPr="00613CE0">
        <w:rPr>
          <w:rStyle w:val="aa"/>
          <w:rFonts w:ascii="Times New Roman" w:hAnsi="Times New Roman" w:cs="Times New Roman"/>
          <w:spacing w:val="-6"/>
          <w:sz w:val="20"/>
          <w:szCs w:val="20"/>
        </w:rPr>
        <w:footnoteRef/>
      </w:r>
      <w:r w:rsidRPr="00613CE0">
        <w:rPr>
          <w:rFonts w:ascii="Times New Roman" w:hAnsi="Times New Roman" w:cs="Times New Roman"/>
          <w:spacing w:val="-6"/>
          <w:sz w:val="20"/>
          <w:szCs w:val="20"/>
        </w:rPr>
        <w:t> </w:t>
      </w:r>
      <w:r w:rsidRPr="00613CE0">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Федерации к исключительной подсудности судов, п.</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8.3.</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Договора необходимо изложить в следующей редакции: «8.3.</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8.2.</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Федерации.».</w:t>
      </w:r>
    </w:p>
  </w:footnote>
  <w:footnote w:id="26">
    <w:p w14:paraId="5765EE00" w14:textId="77777777" w:rsidR="00EC1ECA" w:rsidRPr="00357620" w:rsidRDefault="00EC1ECA" w:rsidP="00A204D2">
      <w:pPr>
        <w:pStyle w:val="a8"/>
        <w:jc w:val="both"/>
        <w:rPr>
          <w:spacing w:val="-6"/>
        </w:rPr>
      </w:pPr>
      <w:r w:rsidRPr="00357620">
        <w:rPr>
          <w:rStyle w:val="aa"/>
          <w:spacing w:val="-6"/>
        </w:rPr>
        <w:footnoteRef/>
      </w:r>
      <w:r>
        <w:rPr>
          <w:spacing w:val="-6"/>
        </w:rPr>
        <w:t> </w:t>
      </w:r>
      <w:r w:rsidRPr="00357620">
        <w:rPr>
          <w:spacing w:val="-6"/>
        </w:rPr>
        <w:t>п.</w:t>
      </w:r>
      <w:r>
        <w:rPr>
          <w:spacing w:val="-6"/>
        </w:rPr>
        <w:t> 10</w:t>
      </w:r>
      <w:r w:rsidRPr="00357620">
        <w:rPr>
          <w:spacing w:val="-6"/>
        </w:rPr>
        <w:t>.6. в</w:t>
      </w:r>
      <w:r w:rsidRPr="00357620">
        <w:rPr>
          <w:color w:val="000000"/>
          <w:spacing w:val="-6"/>
        </w:rPr>
        <w:t>ключается в текст Договора в случае, если в состав Имущества входят объекты культурного наследия</w:t>
      </w:r>
    </w:p>
  </w:footnote>
  <w:footnote w:id="27">
    <w:p w14:paraId="7C68650B" w14:textId="77777777" w:rsidR="00EC1ECA" w:rsidRPr="00613CE0" w:rsidRDefault="00EC1ECA" w:rsidP="00A204D2">
      <w:pPr>
        <w:pStyle w:val="a8"/>
        <w:jc w:val="both"/>
        <w:rPr>
          <w:spacing w:val="-6"/>
        </w:rPr>
      </w:pPr>
      <w:r w:rsidRPr="00613CE0">
        <w:rPr>
          <w:rStyle w:val="aa"/>
          <w:spacing w:val="-6"/>
        </w:rPr>
        <w:footnoteRef/>
      </w:r>
      <w:r w:rsidRPr="00613CE0">
        <w:rPr>
          <w:spacing w:val="-6"/>
        </w:rPr>
        <w:t> Приложение № 1 в</w:t>
      </w:r>
      <w:r w:rsidRPr="00613CE0">
        <w:rPr>
          <w:color w:val="000000"/>
          <w:spacing w:val="-6"/>
        </w:rPr>
        <w:t>ключается в текст Договора в случае, если в состав Имущества входят объекты культурного наследия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30268"/>
      <w:docPartObj>
        <w:docPartGallery w:val="Page Numbers (Top of Page)"/>
        <w:docPartUnique/>
      </w:docPartObj>
    </w:sdtPr>
    <w:sdtEndPr/>
    <w:sdtContent>
      <w:p w14:paraId="6CDEAC14" w14:textId="248C5C4D" w:rsidR="00EC1ECA" w:rsidRDefault="00EC1ECA">
        <w:pPr>
          <w:pStyle w:val="af3"/>
          <w:jc w:val="center"/>
        </w:pPr>
        <w:r>
          <w:fldChar w:fldCharType="begin"/>
        </w:r>
        <w:r>
          <w:instrText>PAGE   \* MERGEFORMAT</w:instrText>
        </w:r>
        <w:r>
          <w:fldChar w:fldCharType="separate"/>
        </w:r>
        <w:r>
          <w:rPr>
            <w:noProof/>
          </w:rPr>
          <w:t>21</w:t>
        </w:r>
        <w:r>
          <w:fldChar w:fldCharType="end"/>
        </w:r>
      </w:p>
    </w:sdtContent>
  </w:sdt>
  <w:p w14:paraId="4DA66DA0" w14:textId="77777777" w:rsidR="00EC1ECA" w:rsidRDefault="00EC1ECA">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E360" w14:textId="77777777" w:rsidR="00EC1ECA" w:rsidRDefault="00EC1ECA">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0D28C88" w14:textId="77777777" w:rsidR="00EC1ECA" w:rsidRDefault="00EC1ECA">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DBD02" w14:textId="77777777" w:rsidR="00EC1ECA" w:rsidRDefault="00EC1ECA">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35F8BEA2" w14:textId="77777777" w:rsidR="00EC1ECA" w:rsidRDefault="00EC1ECA">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8964" w14:textId="77777777" w:rsidR="00EC1ECA" w:rsidRDefault="00EC1ECA">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53C87A7F" w14:textId="77777777" w:rsidR="00EC1ECA" w:rsidRDefault="00EC1ECA">
    <w:pPr>
      <w:pStyle w:val="af3"/>
    </w:pPr>
  </w:p>
  <w:p w14:paraId="1623EDD9" w14:textId="77777777" w:rsidR="00EC1ECA" w:rsidRDefault="00EC1ECA"/>
  <w:p w14:paraId="688017A0" w14:textId="77777777" w:rsidR="00EC1ECA" w:rsidRDefault="00EC1ECA"/>
  <w:p w14:paraId="1B2BD33D" w14:textId="77777777" w:rsidR="00EC1ECA" w:rsidRDefault="00EC1ECA"/>
  <w:p w14:paraId="5D43A88B" w14:textId="77777777" w:rsidR="00EC1ECA" w:rsidRDefault="00EC1E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6"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9D848DC"/>
    <w:multiLevelType w:val="multilevel"/>
    <w:tmpl w:val="683C2650"/>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2564" w:hanging="720"/>
      </w:pPr>
      <w:rPr>
        <w:rFonts w:hint="default"/>
        <w:b w:val="0"/>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9" w15:restartNumberingAfterBreak="0">
    <w:nsid w:val="0D854984"/>
    <w:multiLevelType w:val="hybridMultilevel"/>
    <w:tmpl w:val="FBB27936"/>
    <w:lvl w:ilvl="0" w:tplc="8D161BD4">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0" w15:restartNumberingAfterBreak="0">
    <w:nsid w:val="0E0B6F63"/>
    <w:multiLevelType w:val="hybridMultilevel"/>
    <w:tmpl w:val="D1042426"/>
    <w:lvl w:ilvl="0" w:tplc="52F8618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4" w15:restartNumberingAfterBreak="0">
    <w:nsid w:val="14720228"/>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5"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D976410"/>
    <w:multiLevelType w:val="hybridMultilevel"/>
    <w:tmpl w:val="826C0698"/>
    <w:lvl w:ilvl="0" w:tplc="1A209F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DC721B"/>
    <w:multiLevelType w:val="hybridMultilevel"/>
    <w:tmpl w:val="975AEAE4"/>
    <w:lvl w:ilvl="0" w:tplc="EA320B2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2"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4B312D9"/>
    <w:multiLevelType w:val="multilevel"/>
    <w:tmpl w:val="4C720D48"/>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6" w15:restartNumberingAfterBreak="0">
    <w:nsid w:val="25DF045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0"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F6C0A0F"/>
    <w:multiLevelType w:val="multilevel"/>
    <w:tmpl w:val="4A724BCA"/>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3"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15:restartNumberingAfterBreak="0">
    <w:nsid w:val="32C87002"/>
    <w:multiLevelType w:val="hybridMultilevel"/>
    <w:tmpl w:val="E8468C40"/>
    <w:lvl w:ilvl="0" w:tplc="63926A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BC235E6"/>
    <w:multiLevelType w:val="multilevel"/>
    <w:tmpl w:val="3A7056FC"/>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1"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2"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3"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4"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44122DC6"/>
    <w:multiLevelType w:val="hybridMultilevel"/>
    <w:tmpl w:val="A594A408"/>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63C3382"/>
    <w:multiLevelType w:val="multilevel"/>
    <w:tmpl w:val="9D3A4692"/>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9"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0" w15:restartNumberingAfterBreak="0">
    <w:nsid w:val="4AD04592"/>
    <w:multiLevelType w:val="hybridMultilevel"/>
    <w:tmpl w:val="C2B87F6E"/>
    <w:lvl w:ilvl="0" w:tplc="5E38EF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2" w15:restartNumberingAfterBreak="0">
    <w:nsid w:val="52D44ED8"/>
    <w:multiLevelType w:val="hybridMultilevel"/>
    <w:tmpl w:val="D25EF0D0"/>
    <w:lvl w:ilvl="0" w:tplc="41B05ED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4" w15:restartNumberingAfterBreak="0">
    <w:nsid w:val="57E1094B"/>
    <w:multiLevelType w:val="hybridMultilevel"/>
    <w:tmpl w:val="313058A2"/>
    <w:lvl w:ilvl="0" w:tplc="90D015F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58905EF4"/>
    <w:multiLevelType w:val="hybridMultilevel"/>
    <w:tmpl w:val="28328A02"/>
    <w:lvl w:ilvl="0" w:tplc="F55441F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6" w15:restartNumberingAfterBreak="0">
    <w:nsid w:val="599C0005"/>
    <w:multiLevelType w:val="hybridMultilevel"/>
    <w:tmpl w:val="9E8CDE58"/>
    <w:lvl w:ilvl="0" w:tplc="BDB69C1E">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7"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8"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1"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7E87A85"/>
    <w:multiLevelType w:val="multilevel"/>
    <w:tmpl w:val="412ECC0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4"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5" w15:restartNumberingAfterBreak="0">
    <w:nsid w:val="68AB3D76"/>
    <w:multiLevelType w:val="multilevel"/>
    <w:tmpl w:val="7560598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9" w15:restartNumberingAfterBreak="0">
    <w:nsid w:val="6E893EEF"/>
    <w:multiLevelType w:val="hybridMultilevel"/>
    <w:tmpl w:val="73F4CF6A"/>
    <w:lvl w:ilvl="0" w:tplc="09045AB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0" w15:restartNumberingAfterBreak="0">
    <w:nsid w:val="6EBA1836"/>
    <w:multiLevelType w:val="hybridMultilevel"/>
    <w:tmpl w:val="3BF4677C"/>
    <w:lvl w:ilvl="0" w:tplc="E1D65AA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6F7940DE"/>
    <w:multiLevelType w:val="hybridMultilevel"/>
    <w:tmpl w:val="BAFE5692"/>
    <w:lvl w:ilvl="0" w:tplc="22C07A0C">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2"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3"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4" w15:restartNumberingAfterBreak="0">
    <w:nsid w:val="713C6410"/>
    <w:multiLevelType w:val="hybridMultilevel"/>
    <w:tmpl w:val="26E0B1E4"/>
    <w:lvl w:ilvl="0" w:tplc="1A209F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6"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80E7742"/>
    <w:multiLevelType w:val="hybridMultilevel"/>
    <w:tmpl w:val="250A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82739FD"/>
    <w:multiLevelType w:val="multilevel"/>
    <w:tmpl w:val="E8C6B85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9" w15:restartNumberingAfterBreak="0">
    <w:nsid w:val="78B2051B"/>
    <w:multiLevelType w:val="multilevel"/>
    <w:tmpl w:val="E32490D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0"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82" w15:restartNumberingAfterBreak="0">
    <w:nsid w:val="7AF14C4C"/>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3"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5"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944"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4"/>
  </w:num>
  <w:num w:numId="2">
    <w:abstractNumId w:val="45"/>
  </w:num>
  <w:num w:numId="3">
    <w:abstractNumId w:val="58"/>
  </w:num>
  <w:num w:numId="4">
    <w:abstractNumId w:val="29"/>
  </w:num>
  <w:num w:numId="5">
    <w:abstractNumId w:val="66"/>
  </w:num>
  <w:num w:numId="6">
    <w:abstractNumId w:val="3"/>
  </w:num>
  <w:num w:numId="7">
    <w:abstractNumId w:val="17"/>
  </w:num>
  <w:num w:numId="8">
    <w:abstractNumId w:val="5"/>
  </w:num>
  <w:num w:numId="9">
    <w:abstractNumId w:val="0"/>
  </w:num>
  <w:num w:numId="10">
    <w:abstractNumId w:val="53"/>
  </w:num>
  <w:num w:numId="11">
    <w:abstractNumId w:val="2"/>
  </w:num>
  <w:num w:numId="12">
    <w:abstractNumId w:val="51"/>
  </w:num>
  <w:num w:numId="13">
    <w:abstractNumId w:val="65"/>
  </w:num>
  <w:num w:numId="14">
    <w:abstractNumId w:val="72"/>
  </w:num>
  <w:num w:numId="15">
    <w:abstractNumId w:val="36"/>
  </w:num>
  <w:num w:numId="16">
    <w:abstractNumId w:val="75"/>
  </w:num>
  <w:num w:numId="17">
    <w:abstractNumId w:val="59"/>
  </w:num>
  <w:num w:numId="18">
    <w:abstractNumId w:val="18"/>
  </w:num>
  <w:num w:numId="19">
    <w:abstractNumId w:val="35"/>
  </w:num>
  <w:num w:numId="20">
    <w:abstractNumId w:val="44"/>
  </w:num>
  <w:num w:numId="21">
    <w:abstractNumId w:val="23"/>
  </w:num>
  <w:num w:numId="22">
    <w:abstractNumId w:val="62"/>
  </w:num>
  <w:num w:numId="23">
    <w:abstractNumId w:val="28"/>
  </w:num>
  <w:num w:numId="24">
    <w:abstractNumId w:val="67"/>
  </w:num>
  <w:num w:numId="25">
    <w:abstractNumId w:val="19"/>
  </w:num>
  <w:num w:numId="26">
    <w:abstractNumId w:val="30"/>
  </w:num>
  <w:num w:numId="27">
    <w:abstractNumId w:val="27"/>
  </w:num>
  <w:num w:numId="28">
    <w:abstractNumId w:val="61"/>
  </w:num>
  <w:num w:numId="29">
    <w:abstractNumId w:val="80"/>
  </w:num>
  <w:num w:numId="30">
    <w:abstractNumId w:val="38"/>
  </w:num>
  <w:num w:numId="31">
    <w:abstractNumId w:val="33"/>
  </w:num>
  <w:num w:numId="32">
    <w:abstractNumId w:val="60"/>
  </w:num>
  <w:num w:numId="33">
    <w:abstractNumId w:val="6"/>
  </w:num>
  <w:num w:numId="34">
    <w:abstractNumId w:val="48"/>
  </w:num>
  <w:num w:numId="35">
    <w:abstractNumId w:val="84"/>
  </w:num>
  <w:num w:numId="36">
    <w:abstractNumId w:val="85"/>
  </w:num>
  <w:num w:numId="37">
    <w:abstractNumId w:val="40"/>
  </w:num>
  <w:num w:numId="38">
    <w:abstractNumId w:val="13"/>
  </w:num>
  <w:num w:numId="39">
    <w:abstractNumId w:val="49"/>
  </w:num>
  <w:num w:numId="40">
    <w:abstractNumId w:val="64"/>
  </w:num>
  <w:num w:numId="41">
    <w:abstractNumId w:val="52"/>
  </w:num>
  <w:num w:numId="42">
    <w:abstractNumId w:val="70"/>
  </w:num>
  <w:num w:numId="43">
    <w:abstractNumId w:val="54"/>
  </w:num>
  <w:num w:numId="44">
    <w:abstractNumId w:val="7"/>
  </w:num>
  <w:num w:numId="45">
    <w:abstractNumId w:val="1"/>
  </w:num>
  <w:num w:numId="46">
    <w:abstractNumId w:val="83"/>
  </w:num>
  <w:num w:numId="47">
    <w:abstractNumId w:val="46"/>
  </w:num>
  <w:num w:numId="48">
    <w:abstractNumId w:val="16"/>
  </w:num>
  <w:num w:numId="49">
    <w:abstractNumId w:val="12"/>
  </w:num>
  <w:num w:numId="50">
    <w:abstractNumId w:val="11"/>
  </w:num>
  <w:num w:numId="51">
    <w:abstractNumId w:val="32"/>
  </w:num>
  <w:num w:numId="52">
    <w:abstractNumId w:val="73"/>
  </w:num>
  <w:num w:numId="53">
    <w:abstractNumId w:val="15"/>
  </w:num>
  <w:num w:numId="54">
    <w:abstractNumId w:val="37"/>
  </w:num>
  <w:num w:numId="55">
    <w:abstractNumId w:val="68"/>
  </w:num>
  <w:num w:numId="56">
    <w:abstractNumId w:val="42"/>
  </w:num>
  <w:num w:numId="57">
    <w:abstractNumId w:val="22"/>
  </w:num>
  <w:num w:numId="58">
    <w:abstractNumId w:val="76"/>
  </w:num>
  <w:num w:numId="59">
    <w:abstractNumId w:val="25"/>
  </w:num>
  <w:num w:numId="60">
    <w:abstractNumId w:val="81"/>
  </w:num>
  <w:num w:numId="61">
    <w:abstractNumId w:val="43"/>
  </w:num>
  <w:num w:numId="62">
    <w:abstractNumId w:val="41"/>
  </w:num>
  <w:num w:numId="63">
    <w:abstractNumId w:val="57"/>
  </w:num>
  <w:num w:numId="64">
    <w:abstractNumId w:val="86"/>
  </w:num>
  <w:num w:numId="65">
    <w:abstractNumId w:val="39"/>
  </w:num>
  <w:num w:numId="66">
    <w:abstractNumId w:val="78"/>
  </w:num>
  <w:num w:numId="67">
    <w:abstractNumId w:val="79"/>
  </w:num>
  <w:num w:numId="68">
    <w:abstractNumId w:val="63"/>
  </w:num>
  <w:num w:numId="69">
    <w:abstractNumId w:val="10"/>
  </w:num>
  <w:num w:numId="70">
    <w:abstractNumId w:val="24"/>
  </w:num>
  <w:num w:numId="71">
    <w:abstractNumId w:val="34"/>
  </w:num>
  <w:num w:numId="72">
    <w:abstractNumId w:val="47"/>
  </w:num>
  <w:num w:numId="73">
    <w:abstractNumId w:val="31"/>
  </w:num>
  <w:num w:numId="74">
    <w:abstractNumId w:val="20"/>
  </w:num>
  <w:num w:numId="75">
    <w:abstractNumId w:val="74"/>
  </w:num>
  <w:num w:numId="76">
    <w:abstractNumId w:val="82"/>
  </w:num>
  <w:num w:numId="77">
    <w:abstractNumId w:val="14"/>
  </w:num>
  <w:num w:numId="78">
    <w:abstractNumId w:val="26"/>
  </w:num>
  <w:num w:numId="79">
    <w:abstractNumId w:val="50"/>
  </w:num>
  <w:num w:numId="80">
    <w:abstractNumId w:val="69"/>
  </w:num>
  <w:num w:numId="81">
    <w:abstractNumId w:val="71"/>
  </w:num>
  <w:num w:numId="82">
    <w:abstractNumId w:val="77"/>
  </w:num>
  <w:num w:numId="83">
    <w:abstractNumId w:val="56"/>
  </w:num>
  <w:num w:numId="84">
    <w:abstractNumId w:val="21"/>
  </w:num>
  <w:num w:numId="85">
    <w:abstractNumId w:val="9"/>
  </w:num>
  <w:num w:numId="86">
    <w:abstractNumId w:val="55"/>
  </w:num>
  <w:num w:numId="87">
    <w:abstractNumId w:val="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0A79"/>
    <w:rsid w:val="00002F1B"/>
    <w:rsid w:val="000166AA"/>
    <w:rsid w:val="000231AA"/>
    <w:rsid w:val="000312FA"/>
    <w:rsid w:val="000553F7"/>
    <w:rsid w:val="00067F48"/>
    <w:rsid w:val="00075C41"/>
    <w:rsid w:val="00081685"/>
    <w:rsid w:val="00096ABA"/>
    <w:rsid w:val="000A5FA5"/>
    <w:rsid w:val="000B0AA0"/>
    <w:rsid w:val="000B60EF"/>
    <w:rsid w:val="000D5352"/>
    <w:rsid w:val="000D73E3"/>
    <w:rsid w:val="00123DE1"/>
    <w:rsid w:val="00133CDF"/>
    <w:rsid w:val="00140013"/>
    <w:rsid w:val="001447CD"/>
    <w:rsid w:val="00145DDF"/>
    <w:rsid w:val="001959D4"/>
    <w:rsid w:val="001B0CEB"/>
    <w:rsid w:val="001C4664"/>
    <w:rsid w:val="001D0226"/>
    <w:rsid w:val="001D153B"/>
    <w:rsid w:val="001F0FAA"/>
    <w:rsid w:val="00201C2E"/>
    <w:rsid w:val="00231ADD"/>
    <w:rsid w:val="00233AED"/>
    <w:rsid w:val="00240638"/>
    <w:rsid w:val="00290279"/>
    <w:rsid w:val="002B1F17"/>
    <w:rsid w:val="002C0DE4"/>
    <w:rsid w:val="002C5CEB"/>
    <w:rsid w:val="002D4054"/>
    <w:rsid w:val="00322228"/>
    <w:rsid w:val="00322847"/>
    <w:rsid w:val="003271CF"/>
    <w:rsid w:val="00336120"/>
    <w:rsid w:val="003452B1"/>
    <w:rsid w:val="00365763"/>
    <w:rsid w:val="003824A4"/>
    <w:rsid w:val="003A0C20"/>
    <w:rsid w:val="003A2853"/>
    <w:rsid w:val="003C4016"/>
    <w:rsid w:val="003D4C68"/>
    <w:rsid w:val="00406A87"/>
    <w:rsid w:val="0041148B"/>
    <w:rsid w:val="00425DC8"/>
    <w:rsid w:val="00427EA8"/>
    <w:rsid w:val="00433121"/>
    <w:rsid w:val="0045164F"/>
    <w:rsid w:val="004534FD"/>
    <w:rsid w:val="00460563"/>
    <w:rsid w:val="004624BF"/>
    <w:rsid w:val="00463CC5"/>
    <w:rsid w:val="00474498"/>
    <w:rsid w:val="00486566"/>
    <w:rsid w:val="00493682"/>
    <w:rsid w:val="004A3796"/>
    <w:rsid w:val="004A585D"/>
    <w:rsid w:val="004D1563"/>
    <w:rsid w:val="004F2674"/>
    <w:rsid w:val="004F3A38"/>
    <w:rsid w:val="004F778C"/>
    <w:rsid w:val="0050381D"/>
    <w:rsid w:val="0050738E"/>
    <w:rsid w:val="0051673C"/>
    <w:rsid w:val="005328D4"/>
    <w:rsid w:val="005358D9"/>
    <w:rsid w:val="00574244"/>
    <w:rsid w:val="0058752A"/>
    <w:rsid w:val="005D3312"/>
    <w:rsid w:val="005D359E"/>
    <w:rsid w:val="005E7710"/>
    <w:rsid w:val="005E7AE4"/>
    <w:rsid w:val="00602446"/>
    <w:rsid w:val="00613CE0"/>
    <w:rsid w:val="00635D3C"/>
    <w:rsid w:val="0063657F"/>
    <w:rsid w:val="00637101"/>
    <w:rsid w:val="00686680"/>
    <w:rsid w:val="006919FF"/>
    <w:rsid w:val="0069450E"/>
    <w:rsid w:val="00695037"/>
    <w:rsid w:val="006950AF"/>
    <w:rsid w:val="006A2DE8"/>
    <w:rsid w:val="006B4D4B"/>
    <w:rsid w:val="00735DF2"/>
    <w:rsid w:val="00737C05"/>
    <w:rsid w:val="0077070D"/>
    <w:rsid w:val="00773F01"/>
    <w:rsid w:val="00777A46"/>
    <w:rsid w:val="007A1D96"/>
    <w:rsid w:val="007B2A03"/>
    <w:rsid w:val="007C625B"/>
    <w:rsid w:val="007D4065"/>
    <w:rsid w:val="007E6F7A"/>
    <w:rsid w:val="00810040"/>
    <w:rsid w:val="008407D1"/>
    <w:rsid w:val="00844E97"/>
    <w:rsid w:val="008A1F14"/>
    <w:rsid w:val="008B55BE"/>
    <w:rsid w:val="008C7E24"/>
    <w:rsid w:val="008D4D91"/>
    <w:rsid w:val="008E7E3A"/>
    <w:rsid w:val="008F0D79"/>
    <w:rsid w:val="00917886"/>
    <w:rsid w:val="009332DD"/>
    <w:rsid w:val="00934D38"/>
    <w:rsid w:val="00964E32"/>
    <w:rsid w:val="00974F61"/>
    <w:rsid w:val="0097795C"/>
    <w:rsid w:val="009F6C54"/>
    <w:rsid w:val="00A165AD"/>
    <w:rsid w:val="00A204D2"/>
    <w:rsid w:val="00A57256"/>
    <w:rsid w:val="00A63BE6"/>
    <w:rsid w:val="00A662DC"/>
    <w:rsid w:val="00A71034"/>
    <w:rsid w:val="00A73520"/>
    <w:rsid w:val="00A7467E"/>
    <w:rsid w:val="00A80576"/>
    <w:rsid w:val="00AA0BA8"/>
    <w:rsid w:val="00AA7625"/>
    <w:rsid w:val="00AC6273"/>
    <w:rsid w:val="00AC6DE7"/>
    <w:rsid w:val="00AD0737"/>
    <w:rsid w:val="00B22DDE"/>
    <w:rsid w:val="00B24683"/>
    <w:rsid w:val="00B306C9"/>
    <w:rsid w:val="00B3677F"/>
    <w:rsid w:val="00B56B7A"/>
    <w:rsid w:val="00B746FD"/>
    <w:rsid w:val="00B761E6"/>
    <w:rsid w:val="00B827C9"/>
    <w:rsid w:val="00B84C23"/>
    <w:rsid w:val="00B85C08"/>
    <w:rsid w:val="00BB38AB"/>
    <w:rsid w:val="00BB495C"/>
    <w:rsid w:val="00BC7B86"/>
    <w:rsid w:val="00C0185C"/>
    <w:rsid w:val="00C3124D"/>
    <w:rsid w:val="00C46F89"/>
    <w:rsid w:val="00C56D70"/>
    <w:rsid w:val="00C57AF0"/>
    <w:rsid w:val="00C72ABD"/>
    <w:rsid w:val="00C769CD"/>
    <w:rsid w:val="00C81C07"/>
    <w:rsid w:val="00C83932"/>
    <w:rsid w:val="00CA23E2"/>
    <w:rsid w:val="00CE0BF7"/>
    <w:rsid w:val="00CE144B"/>
    <w:rsid w:val="00CF068B"/>
    <w:rsid w:val="00CF7833"/>
    <w:rsid w:val="00D019B1"/>
    <w:rsid w:val="00D06B7F"/>
    <w:rsid w:val="00D1011C"/>
    <w:rsid w:val="00D17884"/>
    <w:rsid w:val="00D412F3"/>
    <w:rsid w:val="00D510B9"/>
    <w:rsid w:val="00D51F11"/>
    <w:rsid w:val="00D53A48"/>
    <w:rsid w:val="00D8203B"/>
    <w:rsid w:val="00DD21D3"/>
    <w:rsid w:val="00DE65E8"/>
    <w:rsid w:val="00DF37FB"/>
    <w:rsid w:val="00E06B6D"/>
    <w:rsid w:val="00E12916"/>
    <w:rsid w:val="00E1586B"/>
    <w:rsid w:val="00E33D44"/>
    <w:rsid w:val="00E40452"/>
    <w:rsid w:val="00E5732C"/>
    <w:rsid w:val="00E77E21"/>
    <w:rsid w:val="00EC09A6"/>
    <w:rsid w:val="00EC1ECA"/>
    <w:rsid w:val="00ED1C20"/>
    <w:rsid w:val="00F02D5C"/>
    <w:rsid w:val="00F03F3D"/>
    <w:rsid w:val="00F106A4"/>
    <w:rsid w:val="00F26190"/>
    <w:rsid w:val="00F53782"/>
    <w:rsid w:val="00F668F0"/>
    <w:rsid w:val="00F763ED"/>
    <w:rsid w:val="00F86D48"/>
    <w:rsid w:val="00F87C72"/>
    <w:rsid w:val="00FA442A"/>
    <w:rsid w:val="00FA4CF0"/>
    <w:rsid w:val="00FB4C56"/>
    <w:rsid w:val="00FD73DA"/>
    <w:rsid w:val="00FD7B95"/>
    <w:rsid w:val="00FE35CD"/>
    <w:rsid w:val="00FE6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2052"/>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51673C"/>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51673C"/>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51673C"/>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51673C"/>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51673C"/>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51673C"/>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51673C"/>
    <w:pPr>
      <w:spacing w:after="120"/>
      <w:ind w:left="283"/>
    </w:pPr>
    <w:rPr>
      <w:sz w:val="16"/>
      <w:szCs w:val="16"/>
    </w:rPr>
  </w:style>
  <w:style w:type="character" w:customStyle="1" w:styleId="32">
    <w:name w:val="Основной текст с отступом 3 Знак"/>
    <w:basedOn w:val="a0"/>
    <w:link w:val="31"/>
    <w:rsid w:val="0051673C"/>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51673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1673C"/>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51673C"/>
    <w:rPr>
      <w:rFonts w:ascii="Arial" w:eastAsia="Times New Roman" w:hAnsi="Arial" w:cs="Arial"/>
      <w:b/>
      <w:bCs/>
      <w:sz w:val="26"/>
      <w:szCs w:val="26"/>
      <w:lang w:eastAsia="ru-RU"/>
    </w:rPr>
  </w:style>
  <w:style w:type="character" w:customStyle="1" w:styleId="40">
    <w:name w:val="Заголовок 4 Знак"/>
    <w:basedOn w:val="a0"/>
    <w:link w:val="4"/>
    <w:rsid w:val="0051673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1673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1673C"/>
    <w:rPr>
      <w:rFonts w:ascii="Times New Roman" w:eastAsia="Times New Roman" w:hAnsi="Times New Roman" w:cs="Times New Roman"/>
      <w:i/>
      <w:iCs/>
      <w:sz w:val="24"/>
      <w:szCs w:val="24"/>
      <w:lang w:eastAsia="ru-RU"/>
    </w:rPr>
  </w:style>
  <w:style w:type="paragraph" w:styleId="a8">
    <w:name w:val="footnote text"/>
    <w:basedOn w:val="a"/>
    <w:link w:val="a9"/>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51673C"/>
    <w:rPr>
      <w:rFonts w:ascii="Times New Roman" w:eastAsia="Times New Roman" w:hAnsi="Times New Roman" w:cs="Times New Roman"/>
      <w:sz w:val="20"/>
      <w:szCs w:val="20"/>
      <w:lang w:eastAsia="ru-RU"/>
    </w:rPr>
  </w:style>
  <w:style w:type="character" w:styleId="aa">
    <w:name w:val="footnote reference"/>
    <w:rsid w:val="0051673C"/>
    <w:rPr>
      <w:vertAlign w:val="superscript"/>
    </w:rPr>
  </w:style>
  <w:style w:type="character" w:styleId="ab">
    <w:name w:val="Hyperlink"/>
    <w:rsid w:val="0051673C"/>
    <w:rPr>
      <w:color w:val="0000FF"/>
      <w:u w:val="single"/>
    </w:rPr>
  </w:style>
  <w:style w:type="paragraph" w:styleId="ac">
    <w:name w:val="Balloon Text"/>
    <w:basedOn w:val="a"/>
    <w:link w:val="ad"/>
    <w:uiPriority w:val="99"/>
    <w:rsid w:val="0051673C"/>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51673C"/>
    <w:rPr>
      <w:rFonts w:ascii="Tahoma" w:eastAsia="Times New Roman" w:hAnsi="Tahoma" w:cs="Tahoma"/>
      <w:sz w:val="16"/>
      <w:szCs w:val="16"/>
      <w:lang w:eastAsia="ru-RU"/>
    </w:rPr>
  </w:style>
  <w:style w:type="character" w:styleId="ae">
    <w:name w:val="annotation reference"/>
    <w:rsid w:val="0051673C"/>
    <w:rPr>
      <w:sz w:val="16"/>
      <w:szCs w:val="16"/>
    </w:rPr>
  </w:style>
  <w:style w:type="paragraph" w:styleId="af">
    <w:name w:val="annotation text"/>
    <w:basedOn w:val="a"/>
    <w:link w:val="af0"/>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51673C"/>
    <w:rPr>
      <w:rFonts w:ascii="Times New Roman" w:eastAsia="Times New Roman" w:hAnsi="Times New Roman" w:cs="Times New Roman"/>
      <w:sz w:val="20"/>
      <w:szCs w:val="20"/>
      <w:lang w:eastAsia="ru-RU"/>
    </w:rPr>
  </w:style>
  <w:style w:type="paragraph" w:styleId="af1">
    <w:name w:val="annotation subject"/>
    <w:basedOn w:val="af"/>
    <w:next w:val="af"/>
    <w:link w:val="af2"/>
    <w:rsid w:val="0051673C"/>
    <w:rPr>
      <w:b/>
      <w:bCs/>
    </w:rPr>
  </w:style>
  <w:style w:type="character" w:customStyle="1" w:styleId="af2">
    <w:name w:val="Тема примечания Знак"/>
    <w:basedOn w:val="af0"/>
    <w:link w:val="af1"/>
    <w:rsid w:val="0051673C"/>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51673C"/>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51673C"/>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51673C"/>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51673C"/>
    <w:rPr>
      <w:rFonts w:ascii="Times New Roman" w:eastAsia="Times New Roman" w:hAnsi="Times New Roman" w:cs="Times New Roman"/>
      <w:b/>
      <w:bCs/>
      <w:sz w:val="40"/>
      <w:szCs w:val="24"/>
      <w:lang w:eastAsia="ru-RU"/>
    </w:rPr>
  </w:style>
  <w:style w:type="paragraph" w:styleId="21">
    <w:name w:val="Body Text Indent 2"/>
    <w:basedOn w:val="a"/>
    <w:link w:val="22"/>
    <w:rsid w:val="0051673C"/>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51673C"/>
    <w:rPr>
      <w:rFonts w:ascii="Times New Roman" w:eastAsia="Times New Roman" w:hAnsi="Times New Roman" w:cs="Times New Roman"/>
      <w:sz w:val="24"/>
      <w:szCs w:val="24"/>
      <w:lang w:eastAsia="ru-RU"/>
    </w:rPr>
  </w:style>
  <w:style w:type="character" w:styleId="af7">
    <w:name w:val="page number"/>
    <w:basedOn w:val="a0"/>
    <w:rsid w:val="0051673C"/>
  </w:style>
  <w:style w:type="paragraph" w:customStyle="1" w:styleId="ConsPlusTitle">
    <w:name w:val="ConsPlusTitle"/>
    <w:rsid w:val="005167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51673C"/>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51673C"/>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51673C"/>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51673C"/>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51673C"/>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51673C"/>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516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51673C"/>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51673C"/>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51673C"/>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51673C"/>
    <w:rPr>
      <w:rFonts w:ascii="Times New Roman" w:eastAsia="Times New Roman" w:hAnsi="Times New Roman" w:cs="Times New Roman"/>
      <w:sz w:val="20"/>
      <w:szCs w:val="20"/>
      <w:lang w:eastAsia="ru-RU"/>
    </w:rPr>
  </w:style>
  <w:style w:type="paragraph" w:styleId="afc">
    <w:name w:val="Plain Text"/>
    <w:basedOn w:val="a"/>
    <w:link w:val="afd"/>
    <w:rsid w:val="0051673C"/>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51673C"/>
    <w:rPr>
      <w:rFonts w:ascii="Courier New" w:eastAsia="Times New Roman" w:hAnsi="Courier New" w:cs="Courier New"/>
      <w:sz w:val="20"/>
      <w:szCs w:val="20"/>
      <w:lang w:eastAsia="ru-RU"/>
    </w:rPr>
  </w:style>
  <w:style w:type="paragraph" w:styleId="afe">
    <w:name w:val="No Spacing"/>
    <w:uiPriority w:val="1"/>
    <w:qFormat/>
    <w:rsid w:val="0051673C"/>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51673C"/>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51673C"/>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51673C"/>
    <w:rPr>
      <w:rFonts w:ascii="Times New Roman" w:eastAsia="Times New Roman" w:hAnsi="Times New Roman" w:cs="Times New Roman"/>
      <w:sz w:val="24"/>
      <w:szCs w:val="24"/>
      <w:lang w:eastAsia="ru-RU"/>
    </w:rPr>
  </w:style>
  <w:style w:type="paragraph" w:customStyle="1" w:styleId="110">
    <w:name w:val="Обычный11"/>
    <w:uiPriority w:val="99"/>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51673C"/>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51673C"/>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51673C"/>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51673C"/>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51673C"/>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51673C"/>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51673C"/>
    <w:rPr>
      <w:rFonts w:ascii="Times New Roman" w:eastAsia="Times New Roman" w:hAnsi="Times New Roman" w:cs="Times New Roman"/>
      <w:sz w:val="24"/>
      <w:szCs w:val="24"/>
      <w:lang w:eastAsia="ru-RU"/>
    </w:rPr>
  </w:style>
  <w:style w:type="character" w:customStyle="1" w:styleId="serp-metaitem1">
    <w:name w:val="serp-meta__item1"/>
    <w:rsid w:val="0051673C"/>
    <w:rPr>
      <w:color w:val="888888"/>
    </w:rPr>
  </w:style>
  <w:style w:type="paragraph" w:customStyle="1" w:styleId="Default">
    <w:name w:val="Default"/>
    <w:rsid w:val="0051673C"/>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51673C"/>
    <w:rPr>
      <w:b/>
      <w:bCs/>
    </w:rPr>
  </w:style>
  <w:style w:type="paragraph" w:customStyle="1" w:styleId="TextBasTxt">
    <w:name w:val="TextBasTxt"/>
    <w:basedOn w:val="a"/>
    <w:rsid w:val="0051673C"/>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51673C"/>
    <w:rPr>
      <w:rFonts w:ascii="Times New Roman" w:eastAsia="Times New Roman" w:hAnsi="Times New Roman" w:cs="Times New Roman"/>
      <w:sz w:val="20"/>
      <w:szCs w:val="20"/>
      <w:lang w:eastAsia="ru-RU"/>
    </w:rPr>
  </w:style>
  <w:style w:type="character" w:styleId="aff7">
    <w:name w:val="endnote reference"/>
    <w:rsid w:val="0051673C"/>
    <w:rPr>
      <w:vertAlign w:val="superscript"/>
    </w:rPr>
  </w:style>
  <w:style w:type="paragraph" w:customStyle="1" w:styleId="aff8">
    <w:name w:val="Заголовок таблицы"/>
    <w:basedOn w:val="a"/>
    <w:rsid w:val="0051673C"/>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51673C"/>
  </w:style>
  <w:style w:type="character" w:styleId="aff9">
    <w:name w:val="FollowedHyperlink"/>
    <w:uiPriority w:val="99"/>
    <w:unhideWhenUsed/>
    <w:rsid w:val="0051673C"/>
    <w:rPr>
      <w:color w:val="800080"/>
      <w:u w:val="single"/>
    </w:rPr>
  </w:style>
  <w:style w:type="paragraph" w:customStyle="1" w:styleId="font5">
    <w:name w:val="font5"/>
    <w:basedOn w:val="a"/>
    <w:rsid w:val="0051673C"/>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67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51673C"/>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51673C"/>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51673C"/>
    <w:rPr>
      <w:rFonts w:asciiTheme="majorHAnsi" w:eastAsiaTheme="majorEastAsia" w:hAnsiTheme="majorHAnsi" w:cstheme="majorBidi"/>
      <w:spacing w:val="-10"/>
      <w:kern w:val="28"/>
      <w:sz w:val="56"/>
      <w:szCs w:val="56"/>
    </w:rPr>
  </w:style>
  <w:style w:type="character" w:customStyle="1" w:styleId="fontstyle01">
    <w:name w:val="fontstyle01"/>
    <w:basedOn w:val="a0"/>
    <w:rsid w:val="0051673C"/>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51673C"/>
  </w:style>
  <w:style w:type="table" w:customStyle="1" w:styleId="15">
    <w:name w:val="Сетка таблицы1"/>
    <w:basedOn w:val="a1"/>
    <w:next w:val="a5"/>
    <w:uiPriority w:val="3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51673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673C"/>
    <w:rPr>
      <w:rFonts w:ascii="Arial" w:eastAsia="Times New Roman" w:hAnsi="Arial" w:cs="Arial"/>
      <w:sz w:val="20"/>
      <w:szCs w:val="20"/>
      <w:lang w:eastAsia="ru-RU"/>
    </w:rPr>
  </w:style>
  <w:style w:type="character" w:customStyle="1" w:styleId="16">
    <w:name w:val="Заголовок №1_"/>
    <w:basedOn w:val="a0"/>
    <w:link w:val="17"/>
    <w:rsid w:val="00FE35CD"/>
    <w:rPr>
      <w:rFonts w:ascii="Times New Roman" w:eastAsia="Times New Roman" w:hAnsi="Times New Roman" w:cs="Times New Roman"/>
      <w:b/>
      <w:bCs/>
      <w:sz w:val="28"/>
      <w:szCs w:val="28"/>
    </w:rPr>
  </w:style>
  <w:style w:type="character" w:customStyle="1" w:styleId="affb">
    <w:name w:val="Основной текст_"/>
    <w:basedOn w:val="a0"/>
    <w:link w:val="18"/>
    <w:rsid w:val="00FE35CD"/>
    <w:rPr>
      <w:rFonts w:ascii="Times New Roman" w:eastAsia="Times New Roman" w:hAnsi="Times New Roman" w:cs="Times New Roman"/>
    </w:rPr>
  </w:style>
  <w:style w:type="character" w:customStyle="1" w:styleId="affc">
    <w:name w:val="Подпись к таблице_"/>
    <w:basedOn w:val="a0"/>
    <w:link w:val="affd"/>
    <w:rsid w:val="00FE35CD"/>
    <w:rPr>
      <w:rFonts w:ascii="Times New Roman" w:eastAsia="Times New Roman" w:hAnsi="Times New Roman" w:cs="Times New Roman"/>
    </w:rPr>
  </w:style>
  <w:style w:type="paragraph" w:customStyle="1" w:styleId="17">
    <w:name w:val="Заголовок №1"/>
    <w:basedOn w:val="a"/>
    <w:link w:val="16"/>
    <w:rsid w:val="00FE35CD"/>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FE35CD"/>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FE35CD"/>
    <w:pPr>
      <w:autoSpaceDE/>
      <w:autoSpaceDN/>
    </w:pPr>
    <w:rPr>
      <w:rFonts w:ascii="Times New Roman" w:eastAsia="Times New Roman" w:hAnsi="Times New Roman" w:cs="Times New Roman"/>
      <w:lang w:val="ru-RU"/>
    </w:rPr>
  </w:style>
  <w:style w:type="character" w:customStyle="1" w:styleId="apple-converted-space">
    <w:name w:val="apple-converted-space"/>
    <w:basedOn w:val="a0"/>
    <w:rsid w:val="00F87C72"/>
  </w:style>
  <w:style w:type="character" w:customStyle="1" w:styleId="bumpedfont15">
    <w:name w:val="bumpedfont15"/>
    <w:basedOn w:val="a0"/>
    <w:rsid w:val="00F8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mailto:info@rt-capital.ru" TargetMode="External"/><Relationship Id="rId18" Type="http://schemas.openxmlformats.org/officeDocument/2006/relationships/hyperlink" Target="http://www.rt-capital.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header" Target="header1.xml"/><Relationship Id="rId25" Type="http://schemas.openxmlformats.org/officeDocument/2006/relationships/hyperlink" Target="consultantplus://offline/main?base=PAP;n=18076;fld=134;dst=100017" TargetMode="External"/><Relationship Id="rId2" Type="http://schemas.openxmlformats.org/officeDocument/2006/relationships/numbering" Target="numbering.xml"/><Relationship Id="rId16" Type="http://schemas.openxmlformats.org/officeDocument/2006/relationships/hyperlink" Target="consultantplus://offline/ref=55ED6F85058F708AD83FA81151F20FF5FE2BBF7E496FFC16264A9740E8F64F654AB992E1A5968869y432L"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t-capital.ru"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etprf.ru" TargetMode="External"/><Relationship Id="rId19" Type="http://schemas.openxmlformats.org/officeDocument/2006/relationships/hyperlink" Target="mailto:torgi@rt-capital.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http://www.rt-capital.ru" TargetMode="External"/><Relationship Id="rId22" Type="http://schemas.openxmlformats.org/officeDocument/2006/relationships/hyperlink" Target="mailto:torgi@rt-capital.ru" TargetMode="Externa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C9706-493A-45C0-9C24-A1850D45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1</TotalTime>
  <Pages>38</Pages>
  <Words>13379</Words>
  <Characters>76261</Characters>
  <Application>Microsoft Office Word</Application>
  <DocSecurity>4</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Краснощёк Светлана Александровна</cp:lastModifiedBy>
  <cp:revision>2</cp:revision>
  <dcterms:created xsi:type="dcterms:W3CDTF">2023-05-10T11:17:00Z</dcterms:created>
  <dcterms:modified xsi:type="dcterms:W3CDTF">2023-05-10T11:17:00Z</dcterms:modified>
</cp:coreProperties>
</file>